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D5" w:rsidRDefault="00825DD5" w:rsidP="006A2CFB">
      <w:pPr>
        <w:spacing w:after="0" w:line="240" w:lineRule="auto"/>
        <w:ind w:right="39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СОВЕТСКИЙ СЕЛЬСОВЕТ АКБУЛАКСКОГО РАЙОНА ОРЕНБУРГСКОЙ ОБЛАСТИ</w:t>
      </w:r>
    </w:p>
    <w:p w:rsidR="00825DD5" w:rsidRDefault="00825DD5" w:rsidP="00F1512C">
      <w:pPr>
        <w:spacing w:after="0" w:line="240" w:lineRule="auto"/>
        <w:ind w:right="3955"/>
        <w:jc w:val="center"/>
        <w:rPr>
          <w:rFonts w:ascii="Times New Roman" w:hAnsi="Times New Roman"/>
          <w:sz w:val="24"/>
          <w:szCs w:val="24"/>
        </w:rPr>
      </w:pPr>
    </w:p>
    <w:p w:rsidR="00825DD5" w:rsidRDefault="00825DD5" w:rsidP="00F1512C">
      <w:pPr>
        <w:spacing w:after="0" w:line="240" w:lineRule="auto"/>
        <w:ind w:right="39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третьего созыва</w:t>
      </w:r>
    </w:p>
    <w:p w:rsidR="00825DD5" w:rsidRPr="00F1512C" w:rsidRDefault="00825DD5" w:rsidP="006A2CFB">
      <w:pPr>
        <w:spacing w:after="0" w:line="240" w:lineRule="auto"/>
        <w:ind w:right="3955"/>
        <w:jc w:val="center"/>
        <w:rPr>
          <w:rFonts w:ascii="Times New Roman" w:hAnsi="Times New Roman"/>
          <w:sz w:val="24"/>
          <w:szCs w:val="24"/>
        </w:rPr>
      </w:pPr>
    </w:p>
    <w:p w:rsidR="00825DD5" w:rsidRDefault="00825DD5" w:rsidP="006A2CFB">
      <w:pPr>
        <w:spacing w:after="0" w:line="240" w:lineRule="auto"/>
        <w:ind w:right="39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25DD5" w:rsidRDefault="00825DD5" w:rsidP="006A2CFB">
      <w:pPr>
        <w:spacing w:after="0" w:line="240" w:lineRule="auto"/>
        <w:ind w:right="39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14.03.2018 г. № 69</w:t>
      </w:r>
    </w:p>
    <w:p w:rsidR="00825DD5" w:rsidRDefault="00825DD5" w:rsidP="006A2CFB">
      <w:pPr>
        <w:spacing w:after="0" w:line="240" w:lineRule="auto"/>
        <w:ind w:right="39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Советское</w:t>
      </w:r>
    </w:p>
    <w:p w:rsidR="00825DD5" w:rsidRDefault="00825DD5" w:rsidP="006A2CFB">
      <w:pPr>
        <w:spacing w:after="0" w:line="240" w:lineRule="auto"/>
        <w:ind w:right="3955"/>
        <w:jc w:val="center"/>
        <w:rPr>
          <w:rFonts w:ascii="Times New Roman" w:hAnsi="Times New Roman"/>
          <w:sz w:val="28"/>
          <w:szCs w:val="28"/>
        </w:rPr>
      </w:pPr>
    </w:p>
    <w:p w:rsidR="00825DD5" w:rsidRPr="0025713A" w:rsidRDefault="00825DD5" w:rsidP="00117430">
      <w:pPr>
        <w:spacing w:after="0" w:line="240" w:lineRule="auto"/>
        <w:ind w:right="4135" w:firstLine="540"/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О внесении изменений и дополнений 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3A">
        <w:rPr>
          <w:rFonts w:ascii="Times New Roman" w:hAnsi="Times New Roman"/>
          <w:sz w:val="28"/>
          <w:szCs w:val="28"/>
        </w:rPr>
        <w:t xml:space="preserve">решение Совета депутатов  от </w:t>
      </w:r>
      <w:r>
        <w:rPr>
          <w:rFonts w:ascii="Times New Roman" w:hAnsi="Times New Roman"/>
          <w:sz w:val="28"/>
          <w:szCs w:val="28"/>
        </w:rPr>
        <w:t>20.12.2013</w:t>
      </w:r>
      <w:r w:rsidRPr="0025713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69</w:t>
      </w:r>
      <w:r w:rsidRPr="0025713A">
        <w:rPr>
          <w:rFonts w:ascii="Times New Roman" w:hAnsi="Times New Roman"/>
          <w:sz w:val="28"/>
          <w:szCs w:val="28"/>
        </w:rPr>
        <w:t xml:space="preserve"> «Об утверждении генерального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3A">
        <w:rPr>
          <w:rFonts w:ascii="Times New Roman" w:hAnsi="Times New Roman"/>
          <w:sz w:val="28"/>
          <w:szCs w:val="28"/>
        </w:rPr>
        <w:t>плана и правил землепользования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3A">
        <w:rPr>
          <w:rFonts w:ascii="Times New Roman" w:hAnsi="Times New Roman"/>
          <w:sz w:val="28"/>
          <w:szCs w:val="28"/>
        </w:rPr>
        <w:t>застройки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Советский</w:t>
      </w:r>
      <w:r w:rsidRPr="0025713A">
        <w:rPr>
          <w:rFonts w:ascii="Times New Roman" w:hAnsi="Times New Roman"/>
          <w:sz w:val="28"/>
          <w:szCs w:val="28"/>
        </w:rPr>
        <w:t xml:space="preserve"> сельсовет Акбулакского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13A">
        <w:rPr>
          <w:rFonts w:ascii="Times New Roman" w:hAnsi="Times New Roman"/>
          <w:sz w:val="28"/>
          <w:szCs w:val="28"/>
        </w:rPr>
        <w:t>района Оренбургской области»</w:t>
      </w:r>
    </w:p>
    <w:p w:rsidR="00825DD5" w:rsidRDefault="00825DD5" w:rsidP="00117430">
      <w:pPr>
        <w:jc w:val="both"/>
        <w:rPr>
          <w:sz w:val="28"/>
          <w:szCs w:val="28"/>
        </w:rPr>
      </w:pPr>
    </w:p>
    <w:p w:rsidR="00825DD5" w:rsidRDefault="00825DD5" w:rsidP="005B014F">
      <w:pPr>
        <w:widowControl w:val="0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         В соответствии со ст. </w:t>
      </w:r>
      <w:r w:rsidRPr="0025713A">
        <w:rPr>
          <w:rFonts w:ascii="Times New Roman" w:hAnsi="Times New Roman"/>
          <w:color w:val="000000"/>
          <w:sz w:val="28"/>
          <w:szCs w:val="28"/>
        </w:rPr>
        <w:t xml:space="preserve">30-40 ГрК РФ (в редакции Федерального закона от 3 июля 2016 № 373-ФЗ "О внесении изменений в Градостроительный кодекс Российской Федерации...") в части полноты </w:t>
      </w:r>
      <w:r w:rsidRPr="0025713A">
        <w:rPr>
          <w:rFonts w:ascii="Times New Roman" w:hAnsi="Times New Roman"/>
          <w:bCs/>
          <w:color w:val="000000"/>
          <w:sz w:val="28"/>
          <w:szCs w:val="28"/>
        </w:rPr>
        <w:t>предусмотренных</w:t>
      </w:r>
      <w:r w:rsidRPr="0025713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5713A">
        <w:rPr>
          <w:rFonts w:ascii="Times New Roman" w:hAnsi="Times New Roman"/>
          <w:color w:val="000000"/>
          <w:sz w:val="28"/>
          <w:szCs w:val="28"/>
        </w:rPr>
        <w:t>ПЗЗ сведений и соответствия текстовой части ПЗЗ картам градостроительного зонирования</w:t>
      </w:r>
      <w:r w:rsidRPr="0025713A">
        <w:rPr>
          <w:rFonts w:ascii="Times New Roman" w:hAnsi="Times New Roman"/>
          <w:sz w:val="28"/>
          <w:szCs w:val="28"/>
        </w:rPr>
        <w:t>, Федеральным законом от 06.10.2003 г. № 131-ФЗ «Об общих принципах организации местного самоуправления в Российской Федерации», Уставом муниципально</w:t>
      </w:r>
      <w:r>
        <w:rPr>
          <w:rFonts w:ascii="Times New Roman" w:hAnsi="Times New Roman"/>
          <w:sz w:val="28"/>
          <w:szCs w:val="28"/>
        </w:rPr>
        <w:t xml:space="preserve">го образования Советский </w:t>
      </w:r>
      <w:r w:rsidRPr="0025713A">
        <w:rPr>
          <w:rFonts w:ascii="Times New Roman" w:hAnsi="Times New Roman"/>
          <w:sz w:val="28"/>
          <w:szCs w:val="28"/>
        </w:rPr>
        <w:t xml:space="preserve">сельсовет, на основании протокола и итогового документа публичных слушаний по проекту внесения изменений в правила землепользования и застройки МО </w:t>
      </w:r>
      <w:r>
        <w:rPr>
          <w:rFonts w:ascii="Times New Roman" w:hAnsi="Times New Roman"/>
          <w:sz w:val="28"/>
          <w:szCs w:val="28"/>
        </w:rPr>
        <w:t>Советский</w:t>
      </w:r>
      <w:r w:rsidRPr="0025713A">
        <w:rPr>
          <w:rFonts w:ascii="Times New Roman" w:hAnsi="Times New Roman"/>
          <w:sz w:val="28"/>
          <w:szCs w:val="28"/>
        </w:rPr>
        <w:t xml:space="preserve"> сельсовет, Совет депутатов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Советский </w:t>
      </w:r>
      <w:r w:rsidRPr="0025713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,</w:t>
      </w:r>
    </w:p>
    <w:p w:rsidR="00825DD5" w:rsidRPr="0025713A" w:rsidRDefault="00825DD5" w:rsidP="00117430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>РЕШИЛ:</w:t>
      </w:r>
    </w:p>
    <w:p w:rsidR="00825DD5" w:rsidRPr="0025713A" w:rsidRDefault="00825DD5" w:rsidP="005B014F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    1. Внести изменения и дополнения в Правила землепользования и застройки муниципально</w:t>
      </w:r>
      <w:r>
        <w:rPr>
          <w:rFonts w:ascii="Times New Roman" w:hAnsi="Times New Roman"/>
          <w:sz w:val="28"/>
          <w:szCs w:val="28"/>
        </w:rPr>
        <w:t>го образования Советский</w:t>
      </w:r>
      <w:r w:rsidRPr="0025713A">
        <w:rPr>
          <w:rFonts w:ascii="Times New Roman" w:hAnsi="Times New Roman"/>
          <w:sz w:val="28"/>
          <w:szCs w:val="28"/>
        </w:rPr>
        <w:t xml:space="preserve"> сельсовет, утвержденные    решением Сов</w:t>
      </w:r>
      <w:r>
        <w:rPr>
          <w:rFonts w:ascii="Times New Roman" w:hAnsi="Times New Roman"/>
          <w:sz w:val="28"/>
          <w:szCs w:val="28"/>
        </w:rPr>
        <w:t>ета депутатов от 20.12.2013</w:t>
      </w:r>
      <w:r w:rsidRPr="0025713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137 </w:t>
      </w:r>
      <w:r w:rsidRPr="0025713A">
        <w:rPr>
          <w:rFonts w:ascii="Times New Roman" w:hAnsi="Times New Roman"/>
          <w:sz w:val="28"/>
          <w:szCs w:val="28"/>
        </w:rPr>
        <w:t>«Об утверждении генерального плана и правил землепользования и застройки муниципальн</w:t>
      </w:r>
      <w:r>
        <w:rPr>
          <w:rFonts w:ascii="Times New Roman" w:hAnsi="Times New Roman"/>
          <w:sz w:val="28"/>
          <w:szCs w:val="28"/>
        </w:rPr>
        <w:t>ого образования Советский</w:t>
      </w:r>
      <w:r w:rsidRPr="0025713A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области», согласно приложению.</w:t>
      </w:r>
    </w:p>
    <w:p w:rsidR="00825DD5" w:rsidRPr="0025713A" w:rsidRDefault="00825DD5" w:rsidP="005B014F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    2. Направить настоящее </w:t>
      </w:r>
      <w:r w:rsidRPr="0025713A">
        <w:rPr>
          <w:rFonts w:ascii="Times New Roman" w:hAnsi="Times New Roman"/>
          <w:b/>
          <w:sz w:val="28"/>
          <w:szCs w:val="28"/>
        </w:rPr>
        <w:t>решение, протокол, заключение</w:t>
      </w:r>
      <w:r w:rsidRPr="0025713A">
        <w:rPr>
          <w:rFonts w:ascii="Times New Roman" w:hAnsi="Times New Roman"/>
          <w:sz w:val="28"/>
          <w:szCs w:val="28"/>
        </w:rPr>
        <w:t xml:space="preserve"> о публичных слушаниях, правила землепользования и застройки с внесенными изменениями в администрацию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Советский сельсовет </w:t>
      </w:r>
      <w:r w:rsidRPr="0025713A">
        <w:rPr>
          <w:rFonts w:ascii="Times New Roman" w:hAnsi="Times New Roman"/>
          <w:sz w:val="28"/>
          <w:szCs w:val="28"/>
        </w:rPr>
        <w:t xml:space="preserve"> Акбулакского района Оренбургской области.                                               </w:t>
      </w:r>
    </w:p>
    <w:p w:rsidR="00825DD5" w:rsidRPr="0025713A" w:rsidRDefault="00825DD5" w:rsidP="005B014F">
      <w:pPr>
        <w:widowControl w:val="0"/>
        <w:tabs>
          <w:tab w:val="left" w:pos="1308"/>
        </w:tabs>
        <w:spacing w:line="302" w:lineRule="exact"/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    3.</w:t>
      </w:r>
      <w:r w:rsidRPr="0025713A">
        <w:rPr>
          <w:rFonts w:ascii="Times New Roman" w:hAnsi="Times New Roman"/>
          <w:color w:val="000000"/>
          <w:sz w:val="28"/>
          <w:szCs w:val="28"/>
        </w:rPr>
        <w:t xml:space="preserve"> В соответствии с ч. 15 ст. 31, ч. 3, 3.1. ст. 32 ГрК РФ обеспечить опубликование в ФГИС </w:t>
      </w:r>
      <w:r w:rsidRPr="0025713A">
        <w:rPr>
          <w:rFonts w:ascii="Times New Roman" w:hAnsi="Times New Roman"/>
          <w:color w:val="000000"/>
          <w:sz w:val="28"/>
          <w:szCs w:val="28"/>
          <w:lang w:val="en-US" w:eastAsia="en-US"/>
        </w:rPr>
        <w:t>T</w:t>
      </w:r>
      <w:r w:rsidRPr="0025713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 </w:t>
      </w:r>
      <w:r w:rsidRPr="0025713A">
        <w:rPr>
          <w:rFonts w:ascii="Times New Roman" w:hAnsi="Times New Roman"/>
          <w:color w:val="000000"/>
          <w:sz w:val="28"/>
          <w:szCs w:val="28"/>
        </w:rPr>
        <w:t>и на официальных сайтах органов местного самоуправления в сети «Интернет» в разделе «Градостроительная деятельность»</w:t>
      </w:r>
      <w:r w:rsidRPr="0025713A">
        <w:rPr>
          <w:rFonts w:ascii="Times New Roman" w:hAnsi="Times New Roman"/>
          <w:sz w:val="28"/>
          <w:szCs w:val="28"/>
        </w:rPr>
        <w:t xml:space="preserve"> </w:t>
      </w:r>
    </w:p>
    <w:p w:rsidR="00825DD5" w:rsidRPr="0025713A" w:rsidRDefault="00825DD5" w:rsidP="005B014F">
      <w:pPr>
        <w:widowControl w:val="0"/>
        <w:tabs>
          <w:tab w:val="left" w:pos="1308"/>
        </w:tabs>
        <w:spacing w:line="30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5713A">
        <w:rPr>
          <w:rFonts w:ascii="Times New Roman" w:hAnsi="Times New Roman"/>
          <w:color w:val="000000"/>
          <w:sz w:val="28"/>
          <w:szCs w:val="28"/>
        </w:rPr>
        <w:t>- протокол публичных слушаний по проекту ПЗЗ (внесения изменений в ПЗЗ);</w:t>
      </w:r>
    </w:p>
    <w:p w:rsidR="00825DD5" w:rsidRPr="0025713A" w:rsidRDefault="00825DD5" w:rsidP="005B014F">
      <w:pPr>
        <w:widowControl w:val="0"/>
        <w:tabs>
          <w:tab w:val="left" w:pos="1308"/>
        </w:tabs>
        <w:spacing w:line="30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25713A">
        <w:rPr>
          <w:rFonts w:ascii="Times New Roman" w:hAnsi="Times New Roman"/>
          <w:color w:val="000000"/>
          <w:sz w:val="28"/>
          <w:szCs w:val="28"/>
        </w:rPr>
        <w:t>- заключение о результатах публичных слушаний по проекту ПЗЗ (внесения изменений в ПЗЗ);</w:t>
      </w:r>
    </w:p>
    <w:p w:rsidR="00825DD5" w:rsidRPr="003077FA" w:rsidRDefault="00825DD5" w:rsidP="003077FA">
      <w:pPr>
        <w:pStyle w:val="1cha4ynhwlkwhhgxym4mzc"/>
        <w:jc w:val="both"/>
        <w:rPr>
          <w:sz w:val="28"/>
          <w:szCs w:val="28"/>
        </w:rPr>
      </w:pPr>
      <w:r w:rsidRPr="003077FA">
        <w:rPr>
          <w:sz w:val="28"/>
          <w:szCs w:val="28"/>
        </w:rPr>
        <w:t xml:space="preserve">- текстовой части ПЗЗ, карт градостроительного зонирования и карт с особыми условиями использования территорий в формате </w:t>
      </w:r>
      <w:r w:rsidRPr="003077FA">
        <w:rPr>
          <w:sz w:val="28"/>
          <w:szCs w:val="28"/>
          <w:lang w:eastAsia="en-US"/>
        </w:rPr>
        <w:t>.</w:t>
      </w:r>
      <w:r w:rsidRPr="003077FA">
        <w:rPr>
          <w:sz w:val="28"/>
          <w:szCs w:val="28"/>
          <w:lang w:val="en-US" w:eastAsia="en-US"/>
        </w:rPr>
        <w:t>jpg</w:t>
      </w:r>
      <w:r w:rsidRPr="003077FA">
        <w:rPr>
          <w:sz w:val="28"/>
          <w:szCs w:val="28"/>
          <w:lang w:eastAsia="en-US"/>
        </w:rPr>
        <w:t xml:space="preserve"> </w:t>
      </w:r>
      <w:r w:rsidRPr="003077FA">
        <w:rPr>
          <w:sz w:val="28"/>
          <w:szCs w:val="28"/>
        </w:rPr>
        <w:t>в актуализированной редакции (с учетом всех осуществленных в установленном порядке изменений).</w:t>
      </w:r>
    </w:p>
    <w:p w:rsidR="00825DD5" w:rsidRPr="0025713A" w:rsidRDefault="00825DD5" w:rsidP="005B014F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   4.  Решение вступает в силу со дня его подписания и опубликования на официальном сайте.</w:t>
      </w:r>
    </w:p>
    <w:p w:rsidR="00825DD5" w:rsidRPr="0025713A" w:rsidRDefault="00825DD5" w:rsidP="005B014F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   5.  Контроль за исполнением настоящего решения оставляю за собой.</w:t>
      </w:r>
    </w:p>
    <w:p w:rsidR="00825DD5" w:rsidRPr="003077FA" w:rsidRDefault="00825DD5" w:rsidP="00117430">
      <w:pPr>
        <w:pStyle w:val="10ctzhf7xa00rx4c6gzqv"/>
        <w:rPr>
          <w:sz w:val="28"/>
          <w:szCs w:val="28"/>
        </w:rPr>
      </w:pPr>
    </w:p>
    <w:p w:rsidR="00825DD5" w:rsidRPr="003077FA" w:rsidRDefault="00825DD5" w:rsidP="003077FA">
      <w:pPr>
        <w:pStyle w:val="10ctzhf7xa00rx4c6gzqv"/>
        <w:rPr>
          <w:sz w:val="28"/>
          <w:szCs w:val="28"/>
        </w:rPr>
      </w:pPr>
      <w:r w:rsidRPr="003077FA">
        <w:rPr>
          <w:sz w:val="28"/>
          <w:szCs w:val="28"/>
        </w:rPr>
        <w:t xml:space="preserve">Председатель Совета депутатов – </w:t>
      </w:r>
    </w:p>
    <w:p w:rsidR="00825DD5" w:rsidRPr="003077FA" w:rsidRDefault="00825DD5" w:rsidP="003077FA">
      <w:pPr>
        <w:pStyle w:val="10ctzhf7xa00rx4c6gzqv"/>
        <w:rPr>
          <w:sz w:val="28"/>
          <w:szCs w:val="28"/>
        </w:rPr>
      </w:pPr>
      <w:r w:rsidRPr="003077FA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С.М. Кравченко</w:t>
      </w:r>
      <w:r w:rsidRPr="003077FA">
        <w:rPr>
          <w:sz w:val="28"/>
          <w:szCs w:val="28"/>
        </w:rPr>
        <w:t xml:space="preserve">                                                </w:t>
      </w:r>
    </w:p>
    <w:p w:rsidR="00825DD5" w:rsidRDefault="00825DD5" w:rsidP="005B014F">
      <w:pPr>
        <w:rPr>
          <w:sz w:val="28"/>
          <w:szCs w:val="28"/>
        </w:rPr>
      </w:pPr>
    </w:p>
    <w:p w:rsidR="00825DD5" w:rsidRPr="00774176" w:rsidRDefault="00825DD5" w:rsidP="005B014F">
      <w:pPr>
        <w:rPr>
          <w:rFonts w:ascii="Times New Roman" w:hAnsi="Times New Roman"/>
        </w:rPr>
      </w:pPr>
      <w:r w:rsidRPr="00774176">
        <w:rPr>
          <w:rFonts w:ascii="Times New Roman" w:hAnsi="Times New Roman"/>
        </w:rPr>
        <w:t>Разослано: Администрация района, прокуратура, в дело</w:t>
      </w: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Pr="005E2466" w:rsidRDefault="00825DD5" w:rsidP="005B014F">
      <w:pPr>
        <w:rPr>
          <w:sz w:val="28"/>
          <w:szCs w:val="28"/>
        </w:rPr>
      </w:pPr>
    </w:p>
    <w:p w:rsidR="00825DD5" w:rsidRPr="005E2466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317009">
      <w:pPr>
        <w:spacing w:after="0" w:line="240" w:lineRule="auto"/>
        <w:rPr>
          <w:sz w:val="28"/>
          <w:szCs w:val="28"/>
        </w:rPr>
      </w:pPr>
    </w:p>
    <w:p w:rsidR="00825DD5" w:rsidRDefault="00825DD5" w:rsidP="00317009">
      <w:pPr>
        <w:spacing w:after="0" w:line="240" w:lineRule="auto"/>
        <w:rPr>
          <w:sz w:val="28"/>
          <w:szCs w:val="28"/>
        </w:rPr>
      </w:pPr>
    </w:p>
    <w:p w:rsidR="00825DD5" w:rsidRDefault="00825DD5" w:rsidP="00317009">
      <w:pPr>
        <w:spacing w:after="0" w:line="240" w:lineRule="auto"/>
        <w:rPr>
          <w:sz w:val="32"/>
          <w:szCs w:val="32"/>
        </w:rPr>
      </w:pPr>
    </w:p>
    <w:p w:rsidR="00825DD5" w:rsidRPr="003077FA" w:rsidRDefault="00825DD5" w:rsidP="00774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7FA">
        <w:rPr>
          <w:rFonts w:ascii="Times New Roman" w:hAnsi="Times New Roman"/>
          <w:sz w:val="28"/>
          <w:szCs w:val="28"/>
        </w:rPr>
        <w:t xml:space="preserve">П Р О Т О К О Л </w:t>
      </w:r>
    </w:p>
    <w:p w:rsidR="00825DD5" w:rsidRDefault="00825DD5" w:rsidP="00774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74176">
        <w:rPr>
          <w:rFonts w:ascii="Times New Roman" w:hAnsi="Times New Roman"/>
          <w:sz w:val="28"/>
          <w:szCs w:val="28"/>
        </w:rPr>
        <w:t>публичных слушаний</w:t>
      </w:r>
    </w:p>
    <w:p w:rsidR="00825DD5" w:rsidRPr="00774176" w:rsidRDefault="00825DD5" w:rsidP="00774176">
      <w:pPr>
        <w:spacing w:after="0" w:line="240" w:lineRule="auto"/>
        <w:jc w:val="center"/>
        <w:rPr>
          <w:sz w:val="32"/>
          <w:szCs w:val="32"/>
        </w:rPr>
      </w:pPr>
    </w:p>
    <w:p w:rsidR="00825DD5" w:rsidRPr="003077FA" w:rsidRDefault="00825DD5" w:rsidP="003077FA">
      <w:pPr>
        <w:jc w:val="both"/>
        <w:rPr>
          <w:rFonts w:ascii="Times New Roman" w:hAnsi="Times New Roman"/>
          <w:sz w:val="28"/>
          <w:szCs w:val="28"/>
        </w:rPr>
      </w:pPr>
      <w:r>
        <w:t xml:space="preserve">         </w:t>
      </w:r>
      <w:r w:rsidRPr="003077FA">
        <w:rPr>
          <w:rFonts w:ascii="Times New Roman" w:hAnsi="Times New Roman"/>
          <w:sz w:val="28"/>
          <w:szCs w:val="28"/>
        </w:rPr>
        <w:t xml:space="preserve">об утверждении внесенных изменений в Правила землепользования </w:t>
      </w:r>
      <w:r w:rsidRPr="003077FA">
        <w:rPr>
          <w:rFonts w:ascii="Times New Roman" w:hAnsi="Times New Roman"/>
          <w:sz w:val="28"/>
          <w:szCs w:val="28"/>
        </w:rPr>
        <w:br/>
        <w:t>и застройки муниципал</w:t>
      </w:r>
      <w:r>
        <w:rPr>
          <w:rFonts w:ascii="Times New Roman" w:hAnsi="Times New Roman"/>
          <w:sz w:val="28"/>
          <w:szCs w:val="28"/>
        </w:rPr>
        <w:t>ьного образования Советский</w:t>
      </w:r>
      <w:r w:rsidRPr="003077FA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области, утвержденные  решением Совета Депута</w:t>
      </w:r>
      <w:r>
        <w:rPr>
          <w:rFonts w:ascii="Times New Roman" w:hAnsi="Times New Roman"/>
          <w:sz w:val="28"/>
          <w:szCs w:val="28"/>
        </w:rPr>
        <w:t>тов муниципального образования Советский</w:t>
      </w:r>
      <w:r w:rsidRPr="003077FA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20.12.2013</w:t>
      </w:r>
      <w:r w:rsidRPr="003077FA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137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Советское</w:t>
      </w:r>
      <w:r w:rsidRPr="0025713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« 12 </w:t>
      </w:r>
      <w:r w:rsidRPr="0025713A">
        <w:rPr>
          <w:rFonts w:ascii="Times New Roman" w:hAnsi="Times New Roman"/>
          <w:sz w:val="28"/>
          <w:szCs w:val="28"/>
        </w:rPr>
        <w:t xml:space="preserve">»    марта   </w:t>
      </w:r>
      <w:smartTag w:uri="urn:schemas-microsoft-com:office:smarttags" w:element="metricconverter">
        <w:smartTagPr>
          <w:attr w:name="ProductID" w:val="2018 г"/>
        </w:smartTagPr>
        <w:r w:rsidRPr="0025713A">
          <w:rPr>
            <w:rFonts w:ascii="Times New Roman" w:hAnsi="Times New Roman"/>
            <w:sz w:val="28"/>
            <w:szCs w:val="28"/>
          </w:rPr>
          <w:t>2018 г</w:t>
        </w:r>
      </w:smartTag>
      <w:r w:rsidRPr="0025713A">
        <w:rPr>
          <w:rFonts w:ascii="Times New Roman" w:hAnsi="Times New Roman"/>
          <w:sz w:val="28"/>
          <w:szCs w:val="28"/>
        </w:rPr>
        <w:t>.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>Здани</w:t>
      </w:r>
      <w:r>
        <w:rPr>
          <w:rFonts w:ascii="Times New Roman" w:hAnsi="Times New Roman"/>
          <w:sz w:val="28"/>
          <w:szCs w:val="28"/>
        </w:rPr>
        <w:t>е администрации МО Советский</w:t>
      </w:r>
      <w:r w:rsidRPr="0025713A">
        <w:rPr>
          <w:rFonts w:ascii="Times New Roman" w:hAnsi="Times New Roman"/>
          <w:sz w:val="28"/>
          <w:szCs w:val="28"/>
        </w:rPr>
        <w:t xml:space="preserve"> сельсовет                     18-00 часов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 25</w:t>
      </w:r>
      <w:r w:rsidRPr="0025713A">
        <w:rPr>
          <w:rFonts w:ascii="Times New Roman" w:hAnsi="Times New Roman"/>
          <w:sz w:val="28"/>
          <w:szCs w:val="28"/>
        </w:rPr>
        <w:t xml:space="preserve"> человек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Кравченко С.М</w:t>
      </w:r>
      <w:r w:rsidRPr="0025713A">
        <w:rPr>
          <w:rFonts w:ascii="Times New Roman" w:hAnsi="Times New Roman"/>
          <w:sz w:val="28"/>
          <w:szCs w:val="28"/>
        </w:rPr>
        <w:t>.  - глава сельсовета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Умаров А.К</w:t>
      </w:r>
      <w:r w:rsidRPr="0025713A">
        <w:rPr>
          <w:rFonts w:ascii="Times New Roman" w:hAnsi="Times New Roman"/>
          <w:sz w:val="28"/>
          <w:szCs w:val="28"/>
        </w:rPr>
        <w:t>. - специалист администрации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>Повестка дня:</w:t>
      </w:r>
    </w:p>
    <w:p w:rsidR="00825DD5" w:rsidRPr="0025713A" w:rsidRDefault="00825DD5" w:rsidP="0025713A">
      <w:pPr>
        <w:pStyle w:val="formattext"/>
        <w:jc w:val="both"/>
        <w:rPr>
          <w:sz w:val="28"/>
          <w:szCs w:val="28"/>
        </w:rPr>
      </w:pPr>
      <w:r w:rsidRPr="0025713A">
        <w:rPr>
          <w:sz w:val="28"/>
          <w:szCs w:val="28"/>
        </w:rPr>
        <w:t xml:space="preserve">        Обсуждение проекта внесенных изменений в соответствии со ст. </w:t>
      </w:r>
      <w:r w:rsidRPr="0025713A">
        <w:rPr>
          <w:color w:val="000000"/>
          <w:sz w:val="28"/>
          <w:szCs w:val="28"/>
        </w:rPr>
        <w:t xml:space="preserve">30-40 ГрК РФ (в редакции Федерального закона от 3 июля 2016 № 373-ФЗ "О внесении изменений в Градостроительный кодекс Российской Федерации...") в части полноты </w:t>
      </w:r>
      <w:r w:rsidRPr="0025713A">
        <w:rPr>
          <w:bCs/>
          <w:color w:val="000000"/>
          <w:sz w:val="28"/>
          <w:szCs w:val="28"/>
        </w:rPr>
        <w:t>предусмотренных</w:t>
      </w:r>
      <w:r w:rsidRPr="0025713A">
        <w:rPr>
          <w:b/>
          <w:bCs/>
          <w:color w:val="000000"/>
          <w:sz w:val="28"/>
          <w:szCs w:val="28"/>
        </w:rPr>
        <w:t xml:space="preserve"> </w:t>
      </w:r>
      <w:r w:rsidRPr="0025713A">
        <w:rPr>
          <w:color w:val="000000"/>
          <w:sz w:val="28"/>
          <w:szCs w:val="28"/>
        </w:rPr>
        <w:t xml:space="preserve">ПЗЗ сведений и соответствия текстовой части ПЗЗ картам градостроительного зонирования </w:t>
      </w:r>
      <w:r w:rsidRPr="0025713A">
        <w:rPr>
          <w:sz w:val="28"/>
          <w:szCs w:val="28"/>
        </w:rPr>
        <w:t>в правила землепользования  и застройки муниципаль</w:t>
      </w:r>
      <w:r>
        <w:rPr>
          <w:sz w:val="28"/>
          <w:szCs w:val="28"/>
        </w:rPr>
        <w:t>ного образования Советский</w:t>
      </w:r>
      <w:r w:rsidRPr="0025713A">
        <w:rPr>
          <w:sz w:val="28"/>
          <w:szCs w:val="28"/>
        </w:rPr>
        <w:t xml:space="preserve"> сельсовет Акбулакского района Оренбургской области,</w:t>
      </w:r>
      <w:r>
        <w:rPr>
          <w:sz w:val="28"/>
          <w:szCs w:val="28"/>
        </w:rPr>
        <w:t xml:space="preserve"> утвержденные  решением Совета д</w:t>
      </w:r>
      <w:r w:rsidRPr="0025713A">
        <w:rPr>
          <w:sz w:val="28"/>
          <w:szCs w:val="28"/>
        </w:rPr>
        <w:t>епутатов муницип</w:t>
      </w:r>
      <w:r>
        <w:rPr>
          <w:sz w:val="28"/>
          <w:szCs w:val="28"/>
        </w:rPr>
        <w:t>ального образования Советский сельсовет  от 20.12.2013</w:t>
      </w:r>
      <w:r w:rsidRPr="0025713A">
        <w:rPr>
          <w:sz w:val="28"/>
          <w:szCs w:val="28"/>
        </w:rPr>
        <w:t xml:space="preserve">  № </w:t>
      </w:r>
      <w:r>
        <w:rPr>
          <w:sz w:val="28"/>
          <w:szCs w:val="28"/>
        </w:rPr>
        <w:t>137</w:t>
      </w:r>
      <w:r w:rsidRPr="0025713A">
        <w:rPr>
          <w:sz w:val="28"/>
          <w:szCs w:val="28"/>
        </w:rPr>
        <w:t>.</w:t>
      </w:r>
    </w:p>
    <w:p w:rsidR="00825DD5" w:rsidRPr="0025713A" w:rsidRDefault="00825DD5" w:rsidP="0025713A">
      <w:pPr>
        <w:pStyle w:val="formattext"/>
        <w:jc w:val="both"/>
        <w:rPr>
          <w:sz w:val="28"/>
          <w:szCs w:val="28"/>
        </w:rPr>
      </w:pPr>
      <w:r w:rsidRPr="0025713A">
        <w:t xml:space="preserve">   </w:t>
      </w:r>
      <w:r w:rsidRPr="0025713A">
        <w:rPr>
          <w:sz w:val="28"/>
          <w:szCs w:val="28"/>
        </w:rPr>
        <w:t xml:space="preserve">Слушали: </w:t>
      </w:r>
      <w:r>
        <w:rPr>
          <w:b/>
          <w:i/>
          <w:sz w:val="28"/>
          <w:szCs w:val="28"/>
          <w:u w:val="single"/>
        </w:rPr>
        <w:t>Кравченко С.М. – глава администрации</w:t>
      </w:r>
      <w:r w:rsidRPr="0025713A">
        <w:rPr>
          <w:sz w:val="28"/>
          <w:szCs w:val="28"/>
        </w:rPr>
        <w:t xml:space="preserve">, который ознакомил присутствующих с   проектом изменений и дополнений, вносимых в правила землепользования и застройки муниципального образования </w:t>
      </w:r>
      <w:r>
        <w:rPr>
          <w:sz w:val="28"/>
          <w:szCs w:val="28"/>
        </w:rPr>
        <w:t>Советский</w:t>
      </w:r>
      <w:r w:rsidRPr="0025713A">
        <w:rPr>
          <w:sz w:val="28"/>
          <w:szCs w:val="28"/>
        </w:rPr>
        <w:t xml:space="preserve"> сельсовет Акбулакского района Оренбургской области. </w:t>
      </w:r>
    </w:p>
    <w:p w:rsidR="00825DD5" w:rsidRPr="0025713A" w:rsidRDefault="00825DD5" w:rsidP="0025713A">
      <w:pPr>
        <w:pStyle w:val="formattext"/>
        <w:jc w:val="both"/>
        <w:rPr>
          <w:sz w:val="28"/>
          <w:szCs w:val="28"/>
        </w:rPr>
      </w:pPr>
      <w:r w:rsidRPr="0025713A">
        <w:rPr>
          <w:sz w:val="28"/>
          <w:szCs w:val="28"/>
        </w:rPr>
        <w:t xml:space="preserve">Выступили: </w:t>
      </w:r>
      <w:r>
        <w:rPr>
          <w:b/>
          <w:i/>
          <w:sz w:val="28"/>
          <w:szCs w:val="28"/>
          <w:u w:val="single"/>
        </w:rPr>
        <w:t>Пфейфер А.Г. – депутат Совета депутатов</w:t>
      </w:r>
      <w:r w:rsidRPr="0025713A">
        <w:rPr>
          <w:b/>
          <w:i/>
          <w:sz w:val="28"/>
          <w:szCs w:val="28"/>
          <w:u w:val="single"/>
        </w:rPr>
        <w:t>,</w:t>
      </w:r>
      <w:r w:rsidRPr="0025713A">
        <w:rPr>
          <w:sz w:val="28"/>
          <w:szCs w:val="28"/>
        </w:rPr>
        <w:t xml:space="preserve"> который предложил принять проект внесенных изменений и дополнений в Правила землепользования и застройки муниципального образования </w:t>
      </w:r>
      <w:r>
        <w:rPr>
          <w:sz w:val="28"/>
          <w:szCs w:val="28"/>
        </w:rPr>
        <w:t>Советский</w:t>
      </w:r>
      <w:r w:rsidRPr="0025713A">
        <w:rPr>
          <w:sz w:val="28"/>
          <w:szCs w:val="28"/>
        </w:rPr>
        <w:t xml:space="preserve"> сельсовет Акбулакского района Оренбургской области</w:t>
      </w:r>
      <w:r>
        <w:rPr>
          <w:sz w:val="28"/>
          <w:szCs w:val="28"/>
        </w:rPr>
        <w:t>, утвержденные решением Совета д</w:t>
      </w:r>
      <w:r w:rsidRPr="0025713A">
        <w:rPr>
          <w:sz w:val="28"/>
          <w:szCs w:val="28"/>
        </w:rPr>
        <w:t>епутатов муниципа</w:t>
      </w:r>
      <w:r>
        <w:rPr>
          <w:sz w:val="28"/>
          <w:szCs w:val="28"/>
        </w:rPr>
        <w:t>льного образования Советский сельсовет</w:t>
      </w:r>
      <w:r w:rsidRPr="0025713A">
        <w:rPr>
          <w:sz w:val="28"/>
          <w:szCs w:val="28"/>
        </w:rPr>
        <w:t xml:space="preserve"> от </w:t>
      </w:r>
      <w:r>
        <w:rPr>
          <w:sz w:val="28"/>
          <w:szCs w:val="28"/>
        </w:rPr>
        <w:t>20.12.2013 г. № 137</w:t>
      </w:r>
      <w:r w:rsidRPr="0025713A">
        <w:rPr>
          <w:sz w:val="28"/>
          <w:szCs w:val="28"/>
        </w:rPr>
        <w:t xml:space="preserve"> </w:t>
      </w:r>
      <w:r w:rsidRPr="0025713A">
        <w:t>за</w:t>
      </w:r>
      <w:r w:rsidRPr="0025713A">
        <w:rPr>
          <w:sz w:val="28"/>
          <w:szCs w:val="28"/>
        </w:rPr>
        <w:t xml:space="preserve"> основу.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Проголосовали: за – 25</w:t>
      </w:r>
      <w:r w:rsidRPr="0025713A">
        <w:rPr>
          <w:rFonts w:ascii="Times New Roman" w:hAnsi="Times New Roman"/>
          <w:sz w:val="28"/>
          <w:szCs w:val="28"/>
        </w:rPr>
        <w:t>;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против</w:t>
      </w:r>
      <w:r w:rsidRPr="00257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5713A">
        <w:rPr>
          <w:rFonts w:ascii="Times New Roman" w:hAnsi="Times New Roman"/>
          <w:sz w:val="28"/>
          <w:szCs w:val="28"/>
        </w:rPr>
        <w:t xml:space="preserve"> нет;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                         воздержались – нет.</w:t>
      </w:r>
    </w:p>
    <w:p w:rsidR="00825DD5" w:rsidRPr="0025713A" w:rsidRDefault="00825DD5" w:rsidP="0025713A">
      <w:pPr>
        <w:jc w:val="both"/>
        <w:rPr>
          <w:rFonts w:ascii="Times New Roman" w:hAnsi="Times New Roman"/>
          <w:sz w:val="28"/>
          <w:szCs w:val="28"/>
        </w:rPr>
      </w:pPr>
    </w:p>
    <w:p w:rsidR="00825DD5" w:rsidRPr="0025713A" w:rsidRDefault="00825DD5" w:rsidP="0025713A">
      <w:pPr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       Решили: проект внесенных изменений в Правила землепользования </w:t>
      </w:r>
      <w:r w:rsidRPr="0025713A">
        <w:rPr>
          <w:rFonts w:ascii="Times New Roman" w:hAnsi="Times New Roman"/>
          <w:sz w:val="28"/>
          <w:szCs w:val="28"/>
        </w:rPr>
        <w:br/>
        <w:t>и застройки муницип</w:t>
      </w:r>
      <w:r>
        <w:rPr>
          <w:rFonts w:ascii="Times New Roman" w:hAnsi="Times New Roman"/>
          <w:sz w:val="28"/>
          <w:szCs w:val="28"/>
        </w:rPr>
        <w:t>ального образования Советский решением Совета д</w:t>
      </w:r>
      <w:r w:rsidRPr="0025713A">
        <w:rPr>
          <w:rFonts w:ascii="Times New Roman" w:hAnsi="Times New Roman"/>
          <w:sz w:val="28"/>
          <w:szCs w:val="28"/>
        </w:rPr>
        <w:t xml:space="preserve">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Советский</w:t>
      </w:r>
      <w:r w:rsidRPr="0025713A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20.12.2013</w:t>
      </w:r>
      <w:r w:rsidRPr="0025713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137</w:t>
      </w:r>
      <w:r w:rsidRPr="0025713A">
        <w:rPr>
          <w:rFonts w:ascii="Times New Roman" w:hAnsi="Times New Roman"/>
        </w:rPr>
        <w:t xml:space="preserve"> </w:t>
      </w:r>
      <w:r w:rsidRPr="0025713A">
        <w:rPr>
          <w:rFonts w:ascii="Times New Roman" w:hAnsi="Times New Roman"/>
          <w:sz w:val="28"/>
          <w:szCs w:val="28"/>
        </w:rPr>
        <w:t xml:space="preserve">принять за основу, </w:t>
      </w:r>
      <w:r w:rsidRPr="0025713A">
        <w:rPr>
          <w:rFonts w:ascii="Times New Roman" w:hAnsi="Times New Roman"/>
          <w:color w:val="000000"/>
          <w:spacing w:val="1"/>
          <w:sz w:val="28"/>
          <w:szCs w:val="28"/>
        </w:rPr>
        <w:t>направить его в Совет депутатов муниципального образования</w:t>
      </w:r>
      <w:r w:rsidRPr="00257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Советский</w:t>
      </w:r>
      <w:r w:rsidRPr="0025713A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сельсовет  для принятия решения об утверждении </w:t>
      </w:r>
      <w:r w:rsidRPr="0025713A">
        <w:rPr>
          <w:rFonts w:ascii="Times New Roman" w:hAnsi="Times New Roman"/>
          <w:sz w:val="28"/>
          <w:szCs w:val="28"/>
        </w:rPr>
        <w:t>внесенных измене</w:t>
      </w:r>
      <w:r>
        <w:rPr>
          <w:rFonts w:ascii="Times New Roman" w:hAnsi="Times New Roman"/>
          <w:sz w:val="28"/>
          <w:szCs w:val="28"/>
        </w:rPr>
        <w:t xml:space="preserve">ний в Правила землепользования </w:t>
      </w:r>
      <w:r w:rsidRPr="0025713A">
        <w:rPr>
          <w:rFonts w:ascii="Times New Roman" w:hAnsi="Times New Roman"/>
          <w:sz w:val="28"/>
          <w:szCs w:val="28"/>
        </w:rPr>
        <w:t xml:space="preserve">и застройки муниципального образования </w:t>
      </w:r>
      <w:r>
        <w:rPr>
          <w:rFonts w:ascii="Times New Roman" w:hAnsi="Times New Roman"/>
          <w:sz w:val="28"/>
          <w:szCs w:val="28"/>
        </w:rPr>
        <w:t>Советский</w:t>
      </w:r>
      <w:r w:rsidRPr="0025713A">
        <w:rPr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области.</w:t>
      </w:r>
    </w:p>
    <w:p w:rsidR="00825DD5" w:rsidRPr="0025713A" w:rsidRDefault="00825DD5" w:rsidP="0025713A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25DD5" w:rsidRPr="0025713A" w:rsidRDefault="00825DD5" w:rsidP="0025713A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25DD5" w:rsidRPr="0025713A" w:rsidRDefault="00825DD5" w:rsidP="0025713A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25DD5" w:rsidRPr="0025713A" w:rsidRDefault="00825DD5" w:rsidP="007741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5713A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Председатель  Совета депутатов                                            </w:t>
      </w:r>
    </w:p>
    <w:p w:rsidR="00825DD5" w:rsidRPr="0025713A" w:rsidRDefault="00825DD5" w:rsidP="007741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5713A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образования </w:t>
      </w:r>
    </w:p>
    <w:p w:rsidR="00825DD5" w:rsidRPr="0025713A" w:rsidRDefault="00825DD5" w:rsidP="007741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Советский </w:t>
      </w:r>
      <w:r w:rsidRPr="0025713A">
        <w:rPr>
          <w:rFonts w:ascii="Times New Roman" w:hAnsi="Times New Roman"/>
          <w:color w:val="000000"/>
          <w:spacing w:val="1"/>
          <w:sz w:val="28"/>
          <w:szCs w:val="28"/>
        </w:rPr>
        <w:t xml:space="preserve">сельсовет                                                      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С.М. Кравченко</w:t>
      </w:r>
    </w:p>
    <w:p w:rsidR="00825DD5" w:rsidRPr="0025713A" w:rsidRDefault="00825DD5" w:rsidP="0025713A">
      <w:pPr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25DD5" w:rsidRPr="0025713A" w:rsidRDefault="00825DD5" w:rsidP="0025713A">
      <w:pPr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825DD5" w:rsidRPr="0025713A" w:rsidRDefault="00825DD5" w:rsidP="0025713A">
      <w:pPr>
        <w:jc w:val="both"/>
        <w:rPr>
          <w:rFonts w:ascii="Times New Roman" w:hAnsi="Times New Roman"/>
          <w:b/>
          <w:sz w:val="28"/>
          <w:szCs w:val="28"/>
        </w:rPr>
      </w:pPr>
      <w:r w:rsidRPr="0025713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Pr="002571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К. Умаров</w:t>
      </w:r>
    </w:p>
    <w:p w:rsidR="00825DD5" w:rsidRDefault="00825DD5" w:rsidP="005B014F">
      <w:pPr>
        <w:pStyle w:val="formattext"/>
        <w:jc w:val="both"/>
        <w:rPr>
          <w:b/>
        </w:rPr>
      </w:pPr>
    </w:p>
    <w:p w:rsidR="00825DD5" w:rsidRDefault="00825DD5" w:rsidP="005B014F">
      <w:pPr>
        <w:pStyle w:val="formattext"/>
        <w:jc w:val="right"/>
        <w:rPr>
          <w:b/>
        </w:rPr>
      </w:pPr>
    </w:p>
    <w:p w:rsidR="00825DD5" w:rsidRDefault="00825DD5" w:rsidP="005B014F">
      <w:pPr>
        <w:pStyle w:val="formattext"/>
        <w:jc w:val="right"/>
        <w:rPr>
          <w:b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5B014F">
      <w:pPr>
        <w:rPr>
          <w:sz w:val="28"/>
          <w:szCs w:val="28"/>
        </w:rPr>
      </w:pPr>
    </w:p>
    <w:p w:rsidR="00825DD5" w:rsidRDefault="00825DD5" w:rsidP="0031700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825DD5" w:rsidRPr="00D548AA" w:rsidRDefault="00825DD5" w:rsidP="005B014F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Pr="00D548AA">
        <w:rPr>
          <w:b/>
          <w:sz w:val="28"/>
          <w:szCs w:val="28"/>
        </w:rPr>
        <w:t xml:space="preserve"> </w:t>
      </w:r>
    </w:p>
    <w:p w:rsidR="00825DD5" w:rsidRPr="00D548AA" w:rsidRDefault="00825DD5" w:rsidP="005B014F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548AA">
        <w:rPr>
          <w:b/>
          <w:sz w:val="28"/>
          <w:szCs w:val="28"/>
        </w:rPr>
        <w:t>комиссии по проведению публичных слушаний</w:t>
      </w:r>
    </w:p>
    <w:p w:rsidR="00825DD5" w:rsidRPr="007E1431" w:rsidRDefault="00825DD5" w:rsidP="005B014F">
      <w:pPr>
        <w:pStyle w:val="formattext"/>
        <w:jc w:val="center"/>
        <w:rPr>
          <w:b/>
          <w:sz w:val="28"/>
          <w:szCs w:val="28"/>
        </w:rPr>
      </w:pPr>
      <w:r w:rsidRPr="0036538E">
        <w:rPr>
          <w:sz w:val="28"/>
          <w:szCs w:val="28"/>
        </w:rPr>
        <w:t>Тема публичных слушаний: обсуждение проекта внесенных измене</w:t>
      </w:r>
      <w:r>
        <w:rPr>
          <w:sz w:val="28"/>
          <w:szCs w:val="28"/>
        </w:rPr>
        <w:t xml:space="preserve">ний в Правила землепользования  </w:t>
      </w:r>
      <w:r w:rsidRPr="0036538E">
        <w:rPr>
          <w:sz w:val="28"/>
          <w:szCs w:val="28"/>
        </w:rPr>
        <w:t xml:space="preserve">и застройки муниципального образования </w:t>
      </w:r>
      <w:r>
        <w:rPr>
          <w:sz w:val="28"/>
          <w:szCs w:val="28"/>
        </w:rPr>
        <w:t xml:space="preserve">Советский </w:t>
      </w:r>
      <w:r w:rsidRPr="0036538E">
        <w:rPr>
          <w:sz w:val="28"/>
          <w:szCs w:val="28"/>
        </w:rPr>
        <w:t xml:space="preserve">сельсовет Акбулакского района Оренбургской области, утвержденные  решением Совета </w:t>
      </w:r>
      <w:r>
        <w:rPr>
          <w:sz w:val="28"/>
          <w:szCs w:val="28"/>
        </w:rPr>
        <w:t>д</w:t>
      </w:r>
      <w:r w:rsidRPr="0036538E">
        <w:rPr>
          <w:sz w:val="28"/>
          <w:szCs w:val="28"/>
        </w:rPr>
        <w:t xml:space="preserve">епутатов муниципального образования </w:t>
      </w:r>
      <w:r>
        <w:rPr>
          <w:sz w:val="28"/>
          <w:szCs w:val="28"/>
        </w:rPr>
        <w:t xml:space="preserve">Советский </w:t>
      </w:r>
      <w:r w:rsidRPr="0036538E">
        <w:rPr>
          <w:sz w:val="28"/>
          <w:szCs w:val="28"/>
        </w:rPr>
        <w:t xml:space="preserve">сельсовет  от </w:t>
      </w:r>
      <w:r>
        <w:rPr>
          <w:sz w:val="28"/>
          <w:szCs w:val="28"/>
        </w:rPr>
        <w:t>20.12.2013</w:t>
      </w:r>
      <w:r w:rsidRPr="0036538E">
        <w:rPr>
          <w:sz w:val="28"/>
          <w:szCs w:val="28"/>
        </w:rPr>
        <w:t xml:space="preserve">  № </w:t>
      </w:r>
      <w:r>
        <w:rPr>
          <w:sz w:val="28"/>
          <w:szCs w:val="28"/>
        </w:rPr>
        <w:t>137</w:t>
      </w:r>
    </w:p>
    <w:p w:rsidR="00825DD5" w:rsidRDefault="00825DD5" w:rsidP="005B014F">
      <w:pPr>
        <w:pStyle w:val="formattext"/>
        <w:jc w:val="both"/>
        <w:rPr>
          <w:sz w:val="28"/>
          <w:szCs w:val="28"/>
        </w:rPr>
      </w:pPr>
      <w:r w:rsidRPr="0036538E">
        <w:rPr>
          <w:sz w:val="28"/>
          <w:szCs w:val="28"/>
        </w:rPr>
        <w:t>Дата п</w:t>
      </w:r>
      <w:r>
        <w:rPr>
          <w:sz w:val="28"/>
          <w:szCs w:val="28"/>
        </w:rPr>
        <w:t>роведения публичных слушаний:                               « 12 » марта  2018</w:t>
      </w:r>
      <w:r w:rsidRPr="0036538E">
        <w:rPr>
          <w:sz w:val="28"/>
          <w:szCs w:val="28"/>
        </w:rPr>
        <w:t>г.</w:t>
      </w:r>
    </w:p>
    <w:p w:rsidR="00825DD5" w:rsidRDefault="00825DD5" w:rsidP="005B014F">
      <w:pPr>
        <w:pStyle w:val="formattext"/>
        <w:jc w:val="both"/>
        <w:rPr>
          <w:sz w:val="28"/>
          <w:szCs w:val="28"/>
        </w:rPr>
      </w:pPr>
      <w:r w:rsidRPr="0036538E">
        <w:rPr>
          <w:sz w:val="28"/>
          <w:szCs w:val="28"/>
        </w:rPr>
        <w:t>Вопросы, вынесенные на обсуждение</w:t>
      </w:r>
      <w:r>
        <w:rPr>
          <w:sz w:val="28"/>
          <w:szCs w:val="28"/>
        </w:rPr>
        <w:t>:</w:t>
      </w:r>
      <w:r w:rsidRPr="0036538E">
        <w:rPr>
          <w:sz w:val="28"/>
          <w:szCs w:val="28"/>
        </w:rPr>
        <w:tab/>
      </w:r>
    </w:p>
    <w:p w:rsidR="00825DD5" w:rsidRPr="00B92A9E" w:rsidRDefault="00825DD5" w:rsidP="005B014F">
      <w:pPr>
        <w:pStyle w:val="formattext"/>
        <w:jc w:val="both"/>
      </w:pPr>
      <w:r>
        <w:rPr>
          <w:sz w:val="28"/>
          <w:szCs w:val="28"/>
        </w:rPr>
        <w:t xml:space="preserve">        О</w:t>
      </w:r>
      <w:r w:rsidRPr="0036538E">
        <w:rPr>
          <w:sz w:val="28"/>
          <w:szCs w:val="28"/>
        </w:rPr>
        <w:t>бсуждение проекта внесенных измене</w:t>
      </w:r>
      <w:r>
        <w:rPr>
          <w:sz w:val="28"/>
          <w:szCs w:val="28"/>
        </w:rPr>
        <w:t xml:space="preserve">ний в Правила землепользования  </w:t>
      </w:r>
      <w:r w:rsidRPr="0036538E">
        <w:rPr>
          <w:sz w:val="28"/>
          <w:szCs w:val="28"/>
        </w:rPr>
        <w:t>и застройки муниципального образования</w:t>
      </w:r>
      <w:r>
        <w:rPr>
          <w:sz w:val="28"/>
          <w:szCs w:val="28"/>
        </w:rPr>
        <w:t xml:space="preserve"> Советский</w:t>
      </w:r>
      <w:r w:rsidRPr="0036538E">
        <w:rPr>
          <w:sz w:val="28"/>
          <w:szCs w:val="28"/>
        </w:rPr>
        <w:t xml:space="preserve"> сельсовет Акбулакского района Оренбургской области,</w:t>
      </w:r>
      <w:r>
        <w:rPr>
          <w:sz w:val="28"/>
          <w:szCs w:val="28"/>
        </w:rPr>
        <w:t xml:space="preserve"> утвержденные  решением Совета д</w:t>
      </w:r>
      <w:r w:rsidRPr="0036538E">
        <w:rPr>
          <w:sz w:val="28"/>
          <w:szCs w:val="28"/>
        </w:rPr>
        <w:t xml:space="preserve">епутатов муниципального образования </w:t>
      </w:r>
      <w:r>
        <w:rPr>
          <w:sz w:val="28"/>
          <w:szCs w:val="28"/>
        </w:rPr>
        <w:t>Советский сельсовет от 20.12.2013</w:t>
      </w:r>
      <w:r w:rsidRPr="003653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137 в соответствии со ст. </w:t>
      </w:r>
      <w:r>
        <w:rPr>
          <w:color w:val="000000"/>
          <w:sz w:val="28"/>
          <w:szCs w:val="28"/>
        </w:rPr>
        <w:t xml:space="preserve">30-40 ГрК РФ (в редакции Федерального закона от 3 июля 2016 № 373-ФЗ "О внесении изменений в Градостроительный кодекс Российской Федерации...") в части полноты </w:t>
      </w:r>
      <w:r>
        <w:rPr>
          <w:bCs/>
          <w:color w:val="000000"/>
          <w:sz w:val="28"/>
          <w:szCs w:val="28"/>
        </w:rPr>
        <w:t>предусмотренных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ПЗЗ сведений и соответствия текстовой части ПЗЗ картам градостроительного зонирования</w:t>
      </w:r>
      <w:r>
        <w:rPr>
          <w:sz w:val="28"/>
          <w:szCs w:val="28"/>
        </w:rPr>
        <w:t>.</w:t>
      </w:r>
      <w:r w:rsidRPr="00660557">
        <w:rPr>
          <w:color w:val="000000"/>
          <w:sz w:val="28"/>
          <w:szCs w:val="28"/>
        </w:rPr>
        <w:t xml:space="preserve"> </w:t>
      </w:r>
    </w:p>
    <w:p w:rsidR="00825DD5" w:rsidRDefault="00825DD5" w:rsidP="005B014F">
      <w:pPr>
        <w:pStyle w:val="formattext"/>
        <w:rPr>
          <w:sz w:val="28"/>
          <w:szCs w:val="28"/>
        </w:rPr>
      </w:pPr>
      <w:r w:rsidRPr="0036538E">
        <w:rPr>
          <w:sz w:val="28"/>
          <w:szCs w:val="28"/>
        </w:rPr>
        <w:t xml:space="preserve">Предложения участников публичных слушаний, </w:t>
      </w:r>
      <w:r>
        <w:rPr>
          <w:sz w:val="28"/>
          <w:szCs w:val="28"/>
        </w:rPr>
        <w:t xml:space="preserve">дата их внесения: </w:t>
      </w:r>
    </w:p>
    <w:p w:rsidR="00825DD5" w:rsidRPr="00B92A9E" w:rsidRDefault="00825DD5" w:rsidP="005B014F">
      <w:pPr>
        <w:pStyle w:val="formattext"/>
        <w:rPr>
          <w:sz w:val="28"/>
          <w:szCs w:val="28"/>
          <w:u w:val="single"/>
        </w:rPr>
      </w:pPr>
      <w:r w:rsidRPr="00B92A9E">
        <w:rPr>
          <w:sz w:val="28"/>
          <w:szCs w:val="28"/>
          <w:u w:val="single"/>
        </w:rPr>
        <w:t xml:space="preserve">Предложение внесено: </w:t>
      </w:r>
    </w:p>
    <w:p w:rsidR="00825DD5" w:rsidRDefault="00825DD5" w:rsidP="005B014F">
      <w:pPr>
        <w:pStyle w:val="formattex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Кравченко С.М</w:t>
      </w:r>
      <w:r>
        <w:rPr>
          <w:sz w:val="28"/>
          <w:szCs w:val="28"/>
        </w:rPr>
        <w:t>.</w:t>
      </w:r>
      <w:r w:rsidRPr="00DD798A">
        <w:rPr>
          <w:sz w:val="28"/>
          <w:szCs w:val="28"/>
        </w:rPr>
        <w:t xml:space="preserve">, </w:t>
      </w:r>
      <w:r>
        <w:rPr>
          <w:sz w:val="28"/>
          <w:szCs w:val="28"/>
        </w:rPr>
        <w:t>-  принять проект за основу и направить в Совет депутатов МО Советский сельсовет для утверждения.</w:t>
      </w:r>
    </w:p>
    <w:p w:rsidR="00825DD5" w:rsidRDefault="00825DD5" w:rsidP="005B014F">
      <w:pPr>
        <w:pStyle w:val="formattext"/>
        <w:rPr>
          <w:sz w:val="28"/>
          <w:szCs w:val="28"/>
        </w:rPr>
      </w:pPr>
      <w:r w:rsidRPr="00F1512C">
        <w:rPr>
          <w:sz w:val="28"/>
          <w:szCs w:val="28"/>
          <w:u w:val="single"/>
        </w:rPr>
        <w:t>Итоги рассмотрения вопроса</w:t>
      </w:r>
      <w:r>
        <w:rPr>
          <w:sz w:val="28"/>
          <w:szCs w:val="28"/>
        </w:rPr>
        <w:t>:</w:t>
      </w:r>
    </w:p>
    <w:p w:rsidR="00825DD5" w:rsidRDefault="00825DD5" w:rsidP="00F1512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538E">
        <w:rPr>
          <w:sz w:val="28"/>
          <w:szCs w:val="28"/>
        </w:rPr>
        <w:t>Проект внесенных измене</w:t>
      </w:r>
      <w:r>
        <w:rPr>
          <w:sz w:val="28"/>
          <w:szCs w:val="28"/>
        </w:rPr>
        <w:t>ний в Правила землепользования и</w:t>
      </w:r>
      <w:r w:rsidRPr="0036538E">
        <w:rPr>
          <w:sz w:val="28"/>
          <w:szCs w:val="28"/>
        </w:rPr>
        <w:t xml:space="preserve"> застройки муниципального образования </w:t>
      </w:r>
      <w:r>
        <w:rPr>
          <w:sz w:val="28"/>
          <w:szCs w:val="28"/>
        </w:rPr>
        <w:t>Советский</w:t>
      </w:r>
      <w:r w:rsidRPr="0036538E">
        <w:rPr>
          <w:sz w:val="28"/>
          <w:szCs w:val="28"/>
        </w:rPr>
        <w:t xml:space="preserve"> сельсовет Акбулакского района Оренбургской области, утвержденные решением Совета </w:t>
      </w:r>
      <w:r>
        <w:rPr>
          <w:sz w:val="28"/>
          <w:szCs w:val="28"/>
        </w:rPr>
        <w:t>д</w:t>
      </w:r>
      <w:r w:rsidRPr="0036538E">
        <w:rPr>
          <w:sz w:val="28"/>
          <w:szCs w:val="28"/>
        </w:rPr>
        <w:t xml:space="preserve">епутатов муниципального образования </w:t>
      </w:r>
      <w:r>
        <w:rPr>
          <w:sz w:val="28"/>
          <w:szCs w:val="28"/>
        </w:rPr>
        <w:t xml:space="preserve">Советский </w:t>
      </w:r>
      <w:r w:rsidRPr="0036538E">
        <w:rPr>
          <w:sz w:val="28"/>
          <w:szCs w:val="28"/>
        </w:rPr>
        <w:t xml:space="preserve">сельсовет от </w:t>
      </w:r>
      <w:r>
        <w:rPr>
          <w:sz w:val="28"/>
          <w:szCs w:val="28"/>
        </w:rPr>
        <w:t>20.12.2013</w:t>
      </w:r>
      <w:r w:rsidRPr="0036538E">
        <w:rPr>
          <w:sz w:val="28"/>
          <w:szCs w:val="28"/>
        </w:rPr>
        <w:t xml:space="preserve"> № </w:t>
      </w:r>
      <w:r>
        <w:rPr>
          <w:sz w:val="28"/>
          <w:szCs w:val="28"/>
        </w:rPr>
        <w:t>137.</w:t>
      </w:r>
    </w:p>
    <w:p w:rsidR="00825DD5" w:rsidRDefault="00825DD5" w:rsidP="00F1512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38E">
        <w:rPr>
          <w:sz w:val="28"/>
          <w:szCs w:val="28"/>
        </w:rPr>
        <w:t>Принять проект внесенных измене</w:t>
      </w:r>
      <w:r>
        <w:rPr>
          <w:sz w:val="28"/>
          <w:szCs w:val="28"/>
        </w:rPr>
        <w:t>ний в Правила землепользования и</w:t>
      </w:r>
      <w:r w:rsidRPr="0036538E">
        <w:rPr>
          <w:sz w:val="28"/>
          <w:szCs w:val="28"/>
        </w:rPr>
        <w:t xml:space="preserve"> застройки муниципального образования </w:t>
      </w:r>
      <w:r>
        <w:rPr>
          <w:sz w:val="28"/>
          <w:szCs w:val="28"/>
        </w:rPr>
        <w:t xml:space="preserve">Советский </w:t>
      </w:r>
      <w:r w:rsidRPr="0036538E">
        <w:rPr>
          <w:sz w:val="28"/>
          <w:szCs w:val="28"/>
        </w:rPr>
        <w:t xml:space="preserve">сельсовет Акбулакского района Оренбургской области, утвержденные решением Совета Депутатов муниципального образования </w:t>
      </w:r>
      <w:r>
        <w:rPr>
          <w:sz w:val="28"/>
          <w:szCs w:val="28"/>
        </w:rPr>
        <w:t xml:space="preserve">Советский </w:t>
      </w:r>
      <w:r w:rsidRPr="0036538E">
        <w:rPr>
          <w:sz w:val="28"/>
          <w:szCs w:val="28"/>
        </w:rPr>
        <w:t xml:space="preserve">сельсовет от </w:t>
      </w:r>
      <w:r>
        <w:rPr>
          <w:sz w:val="28"/>
          <w:szCs w:val="28"/>
        </w:rPr>
        <w:t>20.12.2013</w:t>
      </w:r>
      <w:r w:rsidRPr="0036538E">
        <w:rPr>
          <w:sz w:val="28"/>
          <w:szCs w:val="28"/>
        </w:rPr>
        <w:t xml:space="preserve"> № </w:t>
      </w:r>
      <w:r>
        <w:rPr>
          <w:sz w:val="28"/>
          <w:szCs w:val="28"/>
        </w:rPr>
        <w:t>137.</w:t>
      </w:r>
    </w:p>
    <w:p w:rsidR="00825DD5" w:rsidRPr="007E1431" w:rsidRDefault="00825DD5" w:rsidP="005B014F">
      <w:pPr>
        <w:pStyle w:val="formattext"/>
      </w:pPr>
      <w:r w:rsidRPr="0036538E">
        <w:rPr>
          <w:sz w:val="28"/>
          <w:szCs w:val="28"/>
        </w:rPr>
        <w:t xml:space="preserve">Поддержано участниками публичных слушаний </w:t>
      </w:r>
    </w:p>
    <w:p w:rsidR="00825DD5" w:rsidRPr="0036538E" w:rsidRDefault="00825DD5" w:rsidP="005B014F">
      <w:pPr>
        <w:pStyle w:val="formattext"/>
        <w:rPr>
          <w:sz w:val="28"/>
          <w:szCs w:val="28"/>
        </w:rPr>
      </w:pPr>
      <w:r w:rsidRPr="0036538E">
        <w:rPr>
          <w:sz w:val="28"/>
          <w:szCs w:val="28"/>
        </w:rPr>
        <w:t xml:space="preserve">Председатель публичных слушаний:             </w:t>
      </w:r>
      <w:r>
        <w:rPr>
          <w:sz w:val="28"/>
          <w:szCs w:val="28"/>
        </w:rPr>
        <w:t xml:space="preserve">                              Кравченко С.М.</w:t>
      </w:r>
    </w:p>
    <w:p w:rsidR="00825DD5" w:rsidRPr="00D82820" w:rsidRDefault="00825DD5" w:rsidP="00774176">
      <w:pPr>
        <w:pStyle w:val="formattext"/>
      </w:pPr>
      <w:r w:rsidRPr="0036538E">
        <w:rPr>
          <w:sz w:val="28"/>
          <w:szCs w:val="28"/>
        </w:rPr>
        <w:t xml:space="preserve">Секретарь публичных слушаний:                           </w:t>
      </w:r>
      <w:r>
        <w:rPr>
          <w:sz w:val="28"/>
          <w:szCs w:val="28"/>
        </w:rPr>
        <w:t xml:space="preserve">                      Умаров А.К.</w:t>
      </w:r>
    </w:p>
    <w:sectPr w:rsidR="00825DD5" w:rsidRPr="00D82820" w:rsidSect="00317009">
      <w:pgSz w:w="11906" w:h="16838"/>
      <w:pgMar w:top="125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DD5" w:rsidRDefault="00825DD5" w:rsidP="008C7698">
      <w:pPr>
        <w:spacing w:after="0" w:line="240" w:lineRule="auto"/>
      </w:pPr>
      <w:r>
        <w:separator/>
      </w:r>
    </w:p>
  </w:endnote>
  <w:endnote w:type="continuationSeparator" w:id="0">
    <w:p w:rsidR="00825DD5" w:rsidRDefault="00825DD5" w:rsidP="008C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wesom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DD5" w:rsidRDefault="00825DD5" w:rsidP="008C7698">
      <w:pPr>
        <w:spacing w:after="0" w:line="240" w:lineRule="auto"/>
      </w:pPr>
      <w:r>
        <w:separator/>
      </w:r>
    </w:p>
  </w:footnote>
  <w:footnote w:type="continuationSeparator" w:id="0">
    <w:p w:rsidR="00825DD5" w:rsidRDefault="00825DD5" w:rsidP="008C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DCC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C6B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2C7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F43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88B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8F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EE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6E5B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F49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323CD"/>
    <w:multiLevelType w:val="hybridMultilevel"/>
    <w:tmpl w:val="7EAC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6503D2"/>
    <w:multiLevelType w:val="multilevel"/>
    <w:tmpl w:val="58B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3E619F"/>
    <w:multiLevelType w:val="multilevel"/>
    <w:tmpl w:val="B4BC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C10B1E"/>
    <w:multiLevelType w:val="hybridMultilevel"/>
    <w:tmpl w:val="693C8914"/>
    <w:lvl w:ilvl="0" w:tplc="68085AD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3C40CA7"/>
    <w:multiLevelType w:val="hybridMultilevel"/>
    <w:tmpl w:val="EB9C605A"/>
    <w:lvl w:ilvl="0" w:tplc="06D692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3554F5"/>
    <w:multiLevelType w:val="multilevel"/>
    <w:tmpl w:val="F940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E673C8"/>
    <w:multiLevelType w:val="multilevel"/>
    <w:tmpl w:val="272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1271E0"/>
    <w:multiLevelType w:val="multilevel"/>
    <w:tmpl w:val="D894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D734C9"/>
    <w:multiLevelType w:val="multilevel"/>
    <w:tmpl w:val="7AE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593852"/>
    <w:multiLevelType w:val="multilevel"/>
    <w:tmpl w:val="DAC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C24ADB"/>
    <w:multiLevelType w:val="multilevel"/>
    <w:tmpl w:val="07BA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423AF7"/>
    <w:multiLevelType w:val="hybridMultilevel"/>
    <w:tmpl w:val="38E6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F0694A"/>
    <w:multiLevelType w:val="hybridMultilevel"/>
    <w:tmpl w:val="94F04AB2"/>
    <w:lvl w:ilvl="0" w:tplc="E9D6560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1345751"/>
    <w:multiLevelType w:val="multilevel"/>
    <w:tmpl w:val="01E4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07E8D"/>
    <w:multiLevelType w:val="multilevel"/>
    <w:tmpl w:val="751A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FA5DE5"/>
    <w:multiLevelType w:val="multilevel"/>
    <w:tmpl w:val="D4BE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95186C"/>
    <w:multiLevelType w:val="hybridMultilevel"/>
    <w:tmpl w:val="5490AABE"/>
    <w:lvl w:ilvl="0" w:tplc="2DBE1E5C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7">
    <w:nsid w:val="3DB4539C"/>
    <w:multiLevelType w:val="multilevel"/>
    <w:tmpl w:val="8A60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5A3316"/>
    <w:multiLevelType w:val="multilevel"/>
    <w:tmpl w:val="3FF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B13062"/>
    <w:multiLevelType w:val="multilevel"/>
    <w:tmpl w:val="959E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BB09E4"/>
    <w:multiLevelType w:val="hybridMultilevel"/>
    <w:tmpl w:val="730AA696"/>
    <w:lvl w:ilvl="0" w:tplc="06D6929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045579"/>
    <w:multiLevelType w:val="multilevel"/>
    <w:tmpl w:val="A674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19E7247"/>
    <w:multiLevelType w:val="multilevel"/>
    <w:tmpl w:val="BB4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973128"/>
    <w:multiLevelType w:val="multilevel"/>
    <w:tmpl w:val="2C90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24362D"/>
    <w:multiLevelType w:val="hybridMultilevel"/>
    <w:tmpl w:val="E114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B97AA8"/>
    <w:multiLevelType w:val="multilevel"/>
    <w:tmpl w:val="9A58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111CFC"/>
    <w:multiLevelType w:val="multilevel"/>
    <w:tmpl w:val="2FB0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550FB0"/>
    <w:multiLevelType w:val="multilevel"/>
    <w:tmpl w:val="FDE2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E4843"/>
    <w:multiLevelType w:val="multilevel"/>
    <w:tmpl w:val="04D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F2C14"/>
    <w:multiLevelType w:val="multilevel"/>
    <w:tmpl w:val="936C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D61195"/>
    <w:multiLevelType w:val="multilevel"/>
    <w:tmpl w:val="872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6F4018"/>
    <w:multiLevelType w:val="multilevel"/>
    <w:tmpl w:val="3DF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110E32"/>
    <w:multiLevelType w:val="multilevel"/>
    <w:tmpl w:val="B03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6"/>
  </w:num>
  <w:num w:numId="3">
    <w:abstractNumId w:val="40"/>
  </w:num>
  <w:num w:numId="4">
    <w:abstractNumId w:val="24"/>
  </w:num>
  <w:num w:numId="5">
    <w:abstractNumId w:val="25"/>
  </w:num>
  <w:num w:numId="6">
    <w:abstractNumId w:val="20"/>
  </w:num>
  <w:num w:numId="7">
    <w:abstractNumId w:val="23"/>
  </w:num>
  <w:num w:numId="8">
    <w:abstractNumId w:val="38"/>
  </w:num>
  <w:num w:numId="9">
    <w:abstractNumId w:val="17"/>
  </w:num>
  <w:num w:numId="10">
    <w:abstractNumId w:val="35"/>
  </w:num>
  <w:num w:numId="11">
    <w:abstractNumId w:val="18"/>
  </w:num>
  <w:num w:numId="12">
    <w:abstractNumId w:val="36"/>
  </w:num>
  <w:num w:numId="13">
    <w:abstractNumId w:val="39"/>
  </w:num>
  <w:num w:numId="14">
    <w:abstractNumId w:val="28"/>
  </w:num>
  <w:num w:numId="15">
    <w:abstractNumId w:val="12"/>
  </w:num>
  <w:num w:numId="16">
    <w:abstractNumId w:val="10"/>
  </w:num>
  <w:num w:numId="17">
    <w:abstractNumId w:val="14"/>
  </w:num>
  <w:num w:numId="18">
    <w:abstractNumId w:val="30"/>
  </w:num>
  <w:num w:numId="19">
    <w:abstractNumId w:val="34"/>
  </w:num>
  <w:num w:numId="20">
    <w:abstractNumId w:val="22"/>
  </w:num>
  <w:num w:numId="21">
    <w:abstractNumId w:val="13"/>
  </w:num>
  <w:num w:numId="22">
    <w:abstractNumId w:val="15"/>
  </w:num>
  <w:num w:numId="23">
    <w:abstractNumId w:val="32"/>
  </w:num>
  <w:num w:numId="24">
    <w:abstractNumId w:val="11"/>
  </w:num>
  <w:num w:numId="25">
    <w:abstractNumId w:val="37"/>
  </w:num>
  <w:num w:numId="26">
    <w:abstractNumId w:val="16"/>
  </w:num>
  <w:num w:numId="27">
    <w:abstractNumId w:val="41"/>
  </w:num>
  <w:num w:numId="28">
    <w:abstractNumId w:val="29"/>
  </w:num>
  <w:num w:numId="29">
    <w:abstractNumId w:val="21"/>
  </w:num>
  <w:num w:numId="30">
    <w:abstractNumId w:val="27"/>
  </w:num>
  <w:num w:numId="31">
    <w:abstractNumId w:val="33"/>
  </w:num>
  <w:num w:numId="32">
    <w:abstractNumId w:val="19"/>
  </w:num>
  <w:num w:numId="33">
    <w:abstractNumId w:val="4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74"/>
    <w:rsid w:val="000226F3"/>
    <w:rsid w:val="000245C5"/>
    <w:rsid w:val="0003693D"/>
    <w:rsid w:val="00082C90"/>
    <w:rsid w:val="00094E0B"/>
    <w:rsid w:val="000B0296"/>
    <w:rsid w:val="000C4BAF"/>
    <w:rsid w:val="000C7635"/>
    <w:rsid w:val="000D04F6"/>
    <w:rsid w:val="000D2E37"/>
    <w:rsid w:val="000E4717"/>
    <w:rsid w:val="000F1640"/>
    <w:rsid w:val="001000E0"/>
    <w:rsid w:val="00117430"/>
    <w:rsid w:val="0012537E"/>
    <w:rsid w:val="001304AA"/>
    <w:rsid w:val="00140A4E"/>
    <w:rsid w:val="00156B96"/>
    <w:rsid w:val="00166BE9"/>
    <w:rsid w:val="00170F98"/>
    <w:rsid w:val="0018521A"/>
    <w:rsid w:val="00196A35"/>
    <w:rsid w:val="001A38E2"/>
    <w:rsid w:val="001C1E2A"/>
    <w:rsid w:val="001E6B8F"/>
    <w:rsid w:val="001E6BE7"/>
    <w:rsid w:val="001E721A"/>
    <w:rsid w:val="001F3FD9"/>
    <w:rsid w:val="0022104B"/>
    <w:rsid w:val="0025713A"/>
    <w:rsid w:val="0026738E"/>
    <w:rsid w:val="00273002"/>
    <w:rsid w:val="0027345A"/>
    <w:rsid w:val="002749F2"/>
    <w:rsid w:val="00294EF3"/>
    <w:rsid w:val="002B27EE"/>
    <w:rsid w:val="002C2BE2"/>
    <w:rsid w:val="002F36C9"/>
    <w:rsid w:val="00301004"/>
    <w:rsid w:val="00301215"/>
    <w:rsid w:val="003077FA"/>
    <w:rsid w:val="00313463"/>
    <w:rsid w:val="00317009"/>
    <w:rsid w:val="00321D46"/>
    <w:rsid w:val="003225D2"/>
    <w:rsid w:val="0033498E"/>
    <w:rsid w:val="00335488"/>
    <w:rsid w:val="00364E49"/>
    <w:rsid w:val="0036538E"/>
    <w:rsid w:val="0037172C"/>
    <w:rsid w:val="003768AE"/>
    <w:rsid w:val="00390DD4"/>
    <w:rsid w:val="003917FF"/>
    <w:rsid w:val="003A2966"/>
    <w:rsid w:val="003B4C3E"/>
    <w:rsid w:val="003C2550"/>
    <w:rsid w:val="003D0D9B"/>
    <w:rsid w:val="003D3B75"/>
    <w:rsid w:val="003D3D38"/>
    <w:rsid w:val="003E6018"/>
    <w:rsid w:val="003E6F09"/>
    <w:rsid w:val="003F19B7"/>
    <w:rsid w:val="0040601C"/>
    <w:rsid w:val="00410A4B"/>
    <w:rsid w:val="0041331A"/>
    <w:rsid w:val="0042478E"/>
    <w:rsid w:val="00432CEF"/>
    <w:rsid w:val="00437E30"/>
    <w:rsid w:val="00461369"/>
    <w:rsid w:val="004679EC"/>
    <w:rsid w:val="004B6A05"/>
    <w:rsid w:val="004D0386"/>
    <w:rsid w:val="004E2F17"/>
    <w:rsid w:val="005064BB"/>
    <w:rsid w:val="00506CE1"/>
    <w:rsid w:val="00515286"/>
    <w:rsid w:val="0052503D"/>
    <w:rsid w:val="005277BC"/>
    <w:rsid w:val="005447A6"/>
    <w:rsid w:val="00554AF5"/>
    <w:rsid w:val="0056662C"/>
    <w:rsid w:val="00574115"/>
    <w:rsid w:val="005833DF"/>
    <w:rsid w:val="00590B69"/>
    <w:rsid w:val="005A3D7B"/>
    <w:rsid w:val="005A645C"/>
    <w:rsid w:val="005B014F"/>
    <w:rsid w:val="005C7CB6"/>
    <w:rsid w:val="005D0809"/>
    <w:rsid w:val="005D6A0C"/>
    <w:rsid w:val="005E2466"/>
    <w:rsid w:val="005F2ABD"/>
    <w:rsid w:val="005F37E2"/>
    <w:rsid w:val="00621636"/>
    <w:rsid w:val="006217CB"/>
    <w:rsid w:val="00625443"/>
    <w:rsid w:val="006368E0"/>
    <w:rsid w:val="006427F1"/>
    <w:rsid w:val="00660557"/>
    <w:rsid w:val="00661D8C"/>
    <w:rsid w:val="006753D6"/>
    <w:rsid w:val="00682C6C"/>
    <w:rsid w:val="006878CE"/>
    <w:rsid w:val="006A292E"/>
    <w:rsid w:val="006A2CFB"/>
    <w:rsid w:val="006A5595"/>
    <w:rsid w:val="006A6869"/>
    <w:rsid w:val="006B033D"/>
    <w:rsid w:val="006B55A4"/>
    <w:rsid w:val="006F4CB0"/>
    <w:rsid w:val="006F7F38"/>
    <w:rsid w:val="007352B1"/>
    <w:rsid w:val="00751DAB"/>
    <w:rsid w:val="00755ADA"/>
    <w:rsid w:val="007562AF"/>
    <w:rsid w:val="00774176"/>
    <w:rsid w:val="0079561C"/>
    <w:rsid w:val="007A0439"/>
    <w:rsid w:val="007A2760"/>
    <w:rsid w:val="007A7EF3"/>
    <w:rsid w:val="007C105B"/>
    <w:rsid w:val="007E1431"/>
    <w:rsid w:val="007F04D7"/>
    <w:rsid w:val="00825DD5"/>
    <w:rsid w:val="008324CB"/>
    <w:rsid w:val="00837732"/>
    <w:rsid w:val="00852DBC"/>
    <w:rsid w:val="0086333E"/>
    <w:rsid w:val="00874B1E"/>
    <w:rsid w:val="0088421F"/>
    <w:rsid w:val="00891704"/>
    <w:rsid w:val="008C7698"/>
    <w:rsid w:val="008F71C0"/>
    <w:rsid w:val="00915CA5"/>
    <w:rsid w:val="0091694A"/>
    <w:rsid w:val="00917F63"/>
    <w:rsid w:val="00924ED1"/>
    <w:rsid w:val="00925B5A"/>
    <w:rsid w:val="00943C2B"/>
    <w:rsid w:val="009708E3"/>
    <w:rsid w:val="00984A9B"/>
    <w:rsid w:val="00990B71"/>
    <w:rsid w:val="00993169"/>
    <w:rsid w:val="009A4AC1"/>
    <w:rsid w:val="009B0E27"/>
    <w:rsid w:val="009D557B"/>
    <w:rsid w:val="00A2019C"/>
    <w:rsid w:val="00A26A40"/>
    <w:rsid w:val="00A44346"/>
    <w:rsid w:val="00A45193"/>
    <w:rsid w:val="00A46C83"/>
    <w:rsid w:val="00A65AD7"/>
    <w:rsid w:val="00A745B0"/>
    <w:rsid w:val="00A74748"/>
    <w:rsid w:val="00A92D32"/>
    <w:rsid w:val="00A93368"/>
    <w:rsid w:val="00A96C3F"/>
    <w:rsid w:val="00AA282E"/>
    <w:rsid w:val="00AA4F90"/>
    <w:rsid w:val="00AC40BA"/>
    <w:rsid w:val="00B13BAE"/>
    <w:rsid w:val="00B36441"/>
    <w:rsid w:val="00B621A6"/>
    <w:rsid w:val="00B62583"/>
    <w:rsid w:val="00B76BF5"/>
    <w:rsid w:val="00B92A9E"/>
    <w:rsid w:val="00BA6D0E"/>
    <w:rsid w:val="00BA734D"/>
    <w:rsid w:val="00BB1C80"/>
    <w:rsid w:val="00BB3A44"/>
    <w:rsid w:val="00BD7AF9"/>
    <w:rsid w:val="00C355F3"/>
    <w:rsid w:val="00C40DF5"/>
    <w:rsid w:val="00C5156F"/>
    <w:rsid w:val="00C55B76"/>
    <w:rsid w:val="00C74AA0"/>
    <w:rsid w:val="00C80011"/>
    <w:rsid w:val="00C900DB"/>
    <w:rsid w:val="00CD51A9"/>
    <w:rsid w:val="00CF508C"/>
    <w:rsid w:val="00D04C8C"/>
    <w:rsid w:val="00D10690"/>
    <w:rsid w:val="00D17856"/>
    <w:rsid w:val="00D2386B"/>
    <w:rsid w:val="00D2796D"/>
    <w:rsid w:val="00D434FE"/>
    <w:rsid w:val="00D548AA"/>
    <w:rsid w:val="00D82820"/>
    <w:rsid w:val="00D844CB"/>
    <w:rsid w:val="00D84986"/>
    <w:rsid w:val="00D95296"/>
    <w:rsid w:val="00DA0830"/>
    <w:rsid w:val="00DB799D"/>
    <w:rsid w:val="00DC14A6"/>
    <w:rsid w:val="00DC1D36"/>
    <w:rsid w:val="00DC301A"/>
    <w:rsid w:val="00DC7460"/>
    <w:rsid w:val="00DC7DE9"/>
    <w:rsid w:val="00DD798A"/>
    <w:rsid w:val="00DE007C"/>
    <w:rsid w:val="00DE720C"/>
    <w:rsid w:val="00DE796D"/>
    <w:rsid w:val="00DF7126"/>
    <w:rsid w:val="00E146D5"/>
    <w:rsid w:val="00E25388"/>
    <w:rsid w:val="00E2739B"/>
    <w:rsid w:val="00E40E44"/>
    <w:rsid w:val="00E621F5"/>
    <w:rsid w:val="00E64FC9"/>
    <w:rsid w:val="00E67812"/>
    <w:rsid w:val="00E7051F"/>
    <w:rsid w:val="00E76AA3"/>
    <w:rsid w:val="00E836F8"/>
    <w:rsid w:val="00EA705B"/>
    <w:rsid w:val="00EB4289"/>
    <w:rsid w:val="00F07EB2"/>
    <w:rsid w:val="00F1512C"/>
    <w:rsid w:val="00F21B15"/>
    <w:rsid w:val="00F41CCF"/>
    <w:rsid w:val="00F578C0"/>
    <w:rsid w:val="00F67A80"/>
    <w:rsid w:val="00F70EFC"/>
    <w:rsid w:val="00F726BF"/>
    <w:rsid w:val="00F74B02"/>
    <w:rsid w:val="00F76410"/>
    <w:rsid w:val="00F82C17"/>
    <w:rsid w:val="00F91B75"/>
    <w:rsid w:val="00F92E74"/>
    <w:rsid w:val="00F96DDB"/>
    <w:rsid w:val="00FA320E"/>
    <w:rsid w:val="00FA4C8D"/>
    <w:rsid w:val="00FB547E"/>
    <w:rsid w:val="00FF39E4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4B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rsid w:val="000F16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F16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F164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F164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0F164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41331A"/>
    <w:pPr>
      <w:spacing w:after="225" w:line="270" w:lineRule="atLeast"/>
      <w:outlineLvl w:val="5"/>
    </w:pPr>
    <w:rPr>
      <w:rFonts w:ascii="Helvetica" w:hAnsi="Helvetica" w:cs="Helvetica"/>
      <w:color w:val="444444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64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164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1640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164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1640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1331A"/>
    <w:rPr>
      <w:rFonts w:ascii="Helvetica" w:hAnsi="Helvetica" w:cs="Helvetica"/>
      <w:color w:val="444444"/>
      <w:sz w:val="18"/>
      <w:szCs w:val="18"/>
    </w:rPr>
  </w:style>
  <w:style w:type="character" w:styleId="Hyperlink">
    <w:name w:val="Hyperlink"/>
    <w:basedOn w:val="DefaultParagraphFont"/>
    <w:uiPriority w:val="99"/>
    <w:rsid w:val="00E836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6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achthemeislands">
    <w:name w:val="attach_theme_island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Helvetica" w:hAnsi="Helvetica" w:cs="Helvetica"/>
      <w:sz w:val="24"/>
      <w:szCs w:val="24"/>
    </w:rPr>
  </w:style>
  <w:style w:type="paragraph" w:customStyle="1" w:styleId="buttonthemeislands">
    <w:name w:val="button_theme_islands"/>
    <w:basedOn w:val="Normal"/>
    <w:uiPriority w:val="99"/>
    <w:rsid w:val="000F1640"/>
    <w:pPr>
      <w:spacing w:after="0" w:line="240" w:lineRule="auto"/>
      <w:jc w:val="center"/>
    </w:pPr>
    <w:rPr>
      <w:rFonts w:ascii="Helvetica" w:hAnsi="Helvetica" w:cs="Helvetica"/>
      <w:color w:val="000000"/>
      <w:sz w:val="24"/>
      <w:szCs w:val="24"/>
    </w:rPr>
  </w:style>
  <w:style w:type="paragraph" w:customStyle="1" w:styleId="attachfile">
    <w:name w:val="attach__fil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attachno-file">
    <w:name w:val="attach__no-fil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con">
    <w:name w:val="icon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iconimg">
    <w:name w:val="icon&gt;img"/>
    <w:basedOn w:val="Normal"/>
    <w:uiPriority w:val="99"/>
    <w:rsid w:val="000F1640"/>
    <w:pPr>
      <w:spacing w:after="0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iconsvg">
    <w:name w:val="icon&gt;svg"/>
    <w:basedOn w:val="Normal"/>
    <w:uiPriority w:val="99"/>
    <w:rsid w:val="000F1640"/>
    <w:pPr>
      <w:spacing w:after="0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modal">
    <w:name w:val="moda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altable">
    <w:name w:val="modal__table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image">
    <w:name w:val="imag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alcell">
    <w:name w:val="modal__cell"/>
    <w:basedOn w:val="Normal"/>
    <w:uiPriority w:val="99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modalcontent">
    <w:name w:val="modal__conten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achthemesimple">
    <w:name w:val="attach_theme_simpl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themesimple">
    <w:name w:val="button_theme_simple"/>
    <w:basedOn w:val="Normal"/>
    <w:uiPriority w:val="99"/>
    <w:rsid w:val="000F1640"/>
    <w:pPr>
      <w:shd w:val="clear" w:color="auto" w:fill="FFFFFF"/>
      <w:spacing w:after="0" w:line="240" w:lineRule="auto"/>
      <w:jc w:val="center"/>
    </w:pPr>
    <w:rPr>
      <w:rFonts w:ascii="inherit" w:hAnsi="inherit"/>
      <w:color w:val="000000"/>
      <w:sz w:val="24"/>
      <w:szCs w:val="24"/>
    </w:rPr>
  </w:style>
  <w:style w:type="paragraph" w:customStyle="1" w:styleId="checkboxthemeislands">
    <w:name w:val="checkbox_theme_island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Helvetica" w:hAnsi="Helvetica" w:cs="Helvetica"/>
      <w:sz w:val="24"/>
      <w:szCs w:val="24"/>
    </w:rPr>
  </w:style>
  <w:style w:type="paragraph" w:customStyle="1" w:styleId="inputthemeislands">
    <w:name w:val="input_theme_island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Helvetica" w:hAnsi="Helvetica" w:cs="Helvetica"/>
      <w:sz w:val="24"/>
      <w:szCs w:val="24"/>
    </w:rPr>
  </w:style>
  <w:style w:type="paragraph" w:customStyle="1" w:styleId="linkthemeislands">
    <w:name w:val="link_theme_island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yandex-sans" w:hAnsi="yandex-sans" w:cs="Helvetica"/>
      <w:color w:val="0044BB"/>
      <w:sz w:val="24"/>
      <w:szCs w:val="24"/>
    </w:rPr>
  </w:style>
  <w:style w:type="paragraph" w:customStyle="1" w:styleId="popupthemeislands">
    <w:name w:val="popup_theme_islands"/>
    <w:basedOn w:val="Normal"/>
    <w:uiPriority w:val="99"/>
    <w:rsid w:val="000F1640"/>
    <w:pPr>
      <w:shd w:val="clear" w:color="auto" w:fill="FFFFFF"/>
      <w:spacing w:after="0" w:line="240" w:lineRule="auto"/>
      <w:ind w:left="-18913"/>
    </w:pPr>
    <w:rPr>
      <w:rFonts w:ascii="Times New Roman" w:hAnsi="Times New Roman"/>
      <w:vanish/>
      <w:sz w:val="24"/>
      <w:szCs w:val="24"/>
    </w:rPr>
  </w:style>
  <w:style w:type="paragraph" w:customStyle="1" w:styleId="popupthemesimple">
    <w:name w:val="popup_theme_simple"/>
    <w:basedOn w:val="Normal"/>
    <w:uiPriority w:val="99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linkthemesimple">
    <w:name w:val="link_theme_simpl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menuthemeislands">
    <w:name w:val="menu_theme_islands"/>
    <w:basedOn w:val="Normal"/>
    <w:uiPriority w:val="99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Helvetica" w:hAnsi="Helvetica" w:cs="Helvetica"/>
      <w:sz w:val="24"/>
      <w:szCs w:val="24"/>
    </w:rPr>
  </w:style>
  <w:style w:type="paragraph" w:customStyle="1" w:styleId="menu-itemthemeislands">
    <w:name w:val="menu-item_theme_island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-itemthemesimple">
    <w:name w:val="menu-item_theme_simpl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althemeislands">
    <w:name w:val="modal_theme_islands"/>
    <w:basedOn w:val="Normal"/>
    <w:uiPriority w:val="99"/>
    <w:rsid w:val="000F1640"/>
    <w:pPr>
      <w:spacing w:after="0" w:line="240" w:lineRule="auto"/>
      <w:ind w:left="-18913"/>
    </w:pPr>
    <w:rPr>
      <w:rFonts w:ascii="Times New Roman" w:hAnsi="Times New Roman"/>
      <w:vanish/>
      <w:sz w:val="24"/>
      <w:szCs w:val="24"/>
    </w:rPr>
  </w:style>
  <w:style w:type="paragraph" w:customStyle="1" w:styleId="modalthemesimple">
    <w:name w:val="modal_theme_simpl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agethemeislands">
    <w:name w:val="page_theme_islands"/>
    <w:basedOn w:val="Normal"/>
    <w:uiPriority w:val="99"/>
    <w:rsid w:val="000F1640"/>
    <w:pPr>
      <w:shd w:val="clear" w:color="auto" w:fill="FFFFFF"/>
      <w:spacing w:after="0" w:line="240" w:lineRule="auto"/>
    </w:pPr>
    <w:rPr>
      <w:rFonts w:ascii="Helvetica" w:hAnsi="Helvetica" w:cs="Helvetica"/>
      <w:color w:val="000000"/>
      <w:sz w:val="20"/>
      <w:szCs w:val="20"/>
    </w:rPr>
  </w:style>
  <w:style w:type="paragraph" w:customStyle="1" w:styleId="progressbarthemesimple">
    <w:name w:val="progressbar_theme_simple"/>
    <w:basedOn w:val="Normal"/>
    <w:uiPriority w:val="99"/>
    <w:rsid w:val="000F1640"/>
    <w:pPr>
      <w:shd w:val="clear" w:color="auto" w:fill="F4F4F4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radiothemeislands">
    <w:name w:val="radio_theme_island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Helvetica" w:hAnsi="Helvetica" w:cs="Helvetica"/>
      <w:sz w:val="24"/>
      <w:szCs w:val="24"/>
    </w:rPr>
  </w:style>
  <w:style w:type="paragraph" w:customStyle="1" w:styleId="selectthemeislands">
    <w:name w:val="select_theme_islands"/>
    <w:basedOn w:val="Normal"/>
    <w:uiPriority w:val="99"/>
    <w:rsid w:val="000F1640"/>
    <w:pPr>
      <w:spacing w:before="100" w:beforeAutospacing="1" w:after="100" w:afterAutospacing="1" w:line="240" w:lineRule="auto"/>
      <w:textAlignment w:val="bottom"/>
    </w:pPr>
    <w:rPr>
      <w:rFonts w:ascii="Helvetica" w:hAnsi="Helvetica" w:cs="Helvetica"/>
      <w:sz w:val="24"/>
      <w:szCs w:val="24"/>
    </w:rPr>
  </w:style>
  <w:style w:type="paragraph" w:customStyle="1" w:styleId="textareathemeislands">
    <w:name w:val="textarea_theme_islands"/>
    <w:basedOn w:val="Normal"/>
    <w:uiPriority w:val="99"/>
    <w:rsid w:val="000F1640"/>
    <w:pPr>
      <w:shd w:val="clear" w:color="auto" w:fill="FFFFFF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calendarday">
    <w:name w:val="calendar__day"/>
    <w:basedOn w:val="Normal"/>
    <w:uiPriority w:val="99"/>
    <w:rsid w:val="000F1640"/>
    <w:pPr>
      <w:spacing w:before="100" w:beforeAutospacing="1" w:after="100" w:afterAutospacing="1" w:line="27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calendardayname">
    <w:name w:val="calendar__dayname"/>
    <w:basedOn w:val="Normal"/>
    <w:uiPriority w:val="99"/>
    <w:rsid w:val="000F1640"/>
    <w:pPr>
      <w:spacing w:before="100" w:beforeAutospacing="1" w:after="100" w:afterAutospacing="1" w:line="24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calendarname">
    <w:name w:val="calendar__name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tumblersticker">
    <w:name w:val="tumbler__sticker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pinthemesimple">
    <w:name w:val="spin_theme_simple"/>
    <w:basedOn w:val="Normal"/>
    <w:uiPriority w:val="99"/>
    <w:rsid w:val="000F1640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textareathemesimple">
    <w:name w:val="textarea_theme_simple"/>
    <w:basedOn w:val="Normal"/>
    <w:uiPriority w:val="99"/>
    <w:rsid w:val="000F1640"/>
    <w:pPr>
      <w:shd w:val="clear" w:color="auto" w:fill="FFFFFF"/>
      <w:spacing w:after="0" w:line="240" w:lineRule="auto"/>
    </w:pPr>
    <w:rPr>
      <w:rFonts w:ascii="inherit" w:hAnsi="inherit"/>
      <w:sz w:val="24"/>
      <w:szCs w:val="24"/>
    </w:rPr>
  </w:style>
  <w:style w:type="paragraph" w:customStyle="1" w:styleId="calendardaytypeweekend">
    <w:name w:val="calendar__day_type_weekend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color w:val="DD0000"/>
      <w:sz w:val="24"/>
      <w:szCs w:val="24"/>
    </w:rPr>
  </w:style>
  <w:style w:type="paragraph" w:customStyle="1" w:styleId="calendardaynametypeweekend">
    <w:name w:val="calendar__dayname_type_weekend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color w:val="DD0000"/>
      <w:sz w:val="24"/>
      <w:szCs w:val="24"/>
    </w:rPr>
  </w:style>
  <w:style w:type="paragraph" w:customStyle="1" w:styleId="calendar">
    <w:name w:val="calendar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lendartitle">
    <w:name w:val="calendar__title"/>
    <w:basedOn w:val="Normal"/>
    <w:uiPriority w:val="99"/>
    <w:rsid w:val="000F1640"/>
    <w:pPr>
      <w:spacing w:before="100" w:beforeAutospacing="1" w:after="120" w:line="240" w:lineRule="atLeast"/>
    </w:pPr>
    <w:rPr>
      <w:rFonts w:ascii="Times New Roman" w:hAnsi="Times New Roman"/>
      <w:sz w:val="24"/>
      <w:szCs w:val="24"/>
    </w:rPr>
  </w:style>
  <w:style w:type="paragraph" w:customStyle="1" w:styleId="calendararrow">
    <w:name w:val="calendar__arrow"/>
    <w:basedOn w:val="Normal"/>
    <w:uiPriority w:val="99"/>
    <w:rsid w:val="000F1640"/>
    <w:pPr>
      <w:spacing w:after="0" w:line="240" w:lineRule="auto"/>
      <w:ind w:left="-180" w:right="-180"/>
    </w:pPr>
    <w:rPr>
      <w:rFonts w:ascii="Times New Roman" w:hAnsi="Times New Roman"/>
      <w:sz w:val="24"/>
      <w:szCs w:val="24"/>
    </w:rPr>
  </w:style>
  <w:style w:type="paragraph" w:customStyle="1" w:styleId="calendararrowdirectionleft">
    <w:name w:val="calendar__arrow_direction_lef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lendararrowdirectionright">
    <w:name w:val="calendar__arrow_direction_righ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lendardaystatecurrent">
    <w:name w:val="calendar__day_state_current"/>
    <w:basedOn w:val="Normal"/>
    <w:uiPriority w:val="99"/>
    <w:rsid w:val="000F1640"/>
    <w:pPr>
      <w:spacing w:after="0" w:line="240" w:lineRule="auto"/>
      <w:ind w:right="-15"/>
      <w:jc w:val="center"/>
    </w:pPr>
    <w:rPr>
      <w:rFonts w:ascii="Times New Roman" w:hAnsi="Times New Roman"/>
      <w:sz w:val="24"/>
      <w:szCs w:val="24"/>
    </w:rPr>
  </w:style>
  <w:style w:type="paragraph" w:customStyle="1" w:styleId="inputcalendar">
    <w:name w:val="input__calendar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box">
    <w:name w:val="tumbler__box"/>
    <w:basedOn w:val="Normal"/>
    <w:uiPriority w:val="99"/>
    <w:rsid w:val="000F164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tumblerthemeislands">
    <w:name w:val="tumbler_theme_island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tumblersizes">
    <w:name w:val="tumbler_size_s"/>
    <w:basedOn w:val="Normal"/>
    <w:uiPriority w:val="99"/>
    <w:rsid w:val="000F1640"/>
    <w:pPr>
      <w:spacing w:before="100" w:beforeAutospacing="1" w:after="100" w:afterAutospacing="1" w:line="360" w:lineRule="atLeast"/>
    </w:pPr>
    <w:rPr>
      <w:rFonts w:ascii="Times New Roman" w:hAnsi="Times New Roman"/>
      <w:sz w:val="20"/>
      <w:szCs w:val="20"/>
    </w:rPr>
  </w:style>
  <w:style w:type="paragraph" w:customStyle="1" w:styleId="tumblersizem">
    <w:name w:val="tumbler_size_m"/>
    <w:basedOn w:val="Normal"/>
    <w:uiPriority w:val="99"/>
    <w:rsid w:val="000F1640"/>
    <w:pPr>
      <w:spacing w:before="100" w:beforeAutospacing="1" w:after="100" w:afterAutospacing="1" w:line="420" w:lineRule="atLeast"/>
    </w:pPr>
    <w:rPr>
      <w:rFonts w:ascii="Times New Roman" w:hAnsi="Times New Roman"/>
      <w:sz w:val="20"/>
      <w:szCs w:val="20"/>
    </w:rPr>
  </w:style>
  <w:style w:type="paragraph" w:customStyle="1" w:styleId="tumblersizel">
    <w:name w:val="tumbler_size_l"/>
    <w:basedOn w:val="Normal"/>
    <w:uiPriority w:val="99"/>
    <w:rsid w:val="000F1640"/>
    <w:pPr>
      <w:spacing w:before="100" w:beforeAutospacing="1" w:after="100" w:afterAutospacing="1" w:line="480" w:lineRule="atLeast"/>
    </w:pPr>
    <w:rPr>
      <w:rFonts w:ascii="Times New Roman" w:hAnsi="Times New Roman"/>
      <w:sz w:val="23"/>
      <w:szCs w:val="23"/>
    </w:rPr>
  </w:style>
  <w:style w:type="paragraph" w:customStyle="1" w:styleId="kdlgtrwixukptsa2qz6x9">
    <w:name w:val="kdlgtrwixukptsa2qz6x9"/>
    <w:basedOn w:val="Normal"/>
    <w:uiPriority w:val="99"/>
    <w:rsid w:val="000F1640"/>
    <w:pPr>
      <w:spacing w:before="100" w:beforeAutospacing="1" w:after="100" w:afterAutospacing="1" w:line="240" w:lineRule="auto"/>
      <w:ind w:right="240"/>
    </w:pPr>
    <w:rPr>
      <w:rFonts w:ascii="Times New Roman" w:hAnsi="Times New Roman"/>
      <w:sz w:val="24"/>
      <w:szCs w:val="24"/>
    </w:rPr>
  </w:style>
  <w:style w:type="paragraph" w:customStyle="1" w:styleId="3qm92y2xemxno-ygkox8oo">
    <w:name w:val="_3qm92y2xemxno-ygkox8oo"/>
    <w:basedOn w:val="Normal"/>
    <w:uiPriority w:val="99"/>
    <w:rsid w:val="000F1640"/>
    <w:pPr>
      <w:spacing w:before="100" w:beforeAutospacing="1" w:after="100" w:afterAutospacing="1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user">
    <w:name w:val="user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sername">
    <w:name w:val="username"/>
    <w:basedOn w:val="Normal"/>
    <w:uiPriority w:val="99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avatar">
    <w:name w:val="avatar"/>
    <w:basedOn w:val="Normal"/>
    <w:uiPriority w:val="99"/>
    <w:rsid w:val="000F164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menu-account">
    <w:name w:val="menu-account"/>
    <w:basedOn w:val="Normal"/>
    <w:uiPriority w:val="99"/>
    <w:rsid w:val="000F1640"/>
    <w:pPr>
      <w:pBdr>
        <w:bottom w:val="single" w:sz="12" w:space="0" w:color="E6E6E6"/>
      </w:pBd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menu-accountadd">
    <w:name w:val="menu-account__add"/>
    <w:basedOn w:val="Normal"/>
    <w:uiPriority w:val="99"/>
    <w:rsid w:val="000F1640"/>
    <w:pPr>
      <w:spacing w:before="100" w:beforeAutospacing="1" w:after="100" w:afterAutospacing="1" w:line="630" w:lineRule="atLeast"/>
    </w:pPr>
    <w:rPr>
      <w:rFonts w:ascii="Times New Roman" w:hAnsi="Times New Roman"/>
      <w:sz w:val="24"/>
      <w:szCs w:val="24"/>
    </w:rPr>
  </w:style>
  <w:style w:type="paragraph" w:customStyle="1" w:styleId="menu-accountadd-icon">
    <w:name w:val="menu-account__add-icon"/>
    <w:basedOn w:val="Normal"/>
    <w:uiPriority w:val="99"/>
    <w:rsid w:val="000F1640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hAnsi="Times New Roman"/>
      <w:sz w:val="24"/>
      <w:szCs w:val="24"/>
    </w:rPr>
  </w:style>
  <w:style w:type="paragraph" w:customStyle="1" w:styleId="menu-accountadd-label">
    <w:name w:val="menu-account__add-label"/>
    <w:basedOn w:val="Normal"/>
    <w:uiPriority w:val="99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1">
    <w:name w:val="Верхний колонтитул1"/>
    <w:basedOn w:val="Normal"/>
    <w:uiPriority w:val="99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sz w:val="23"/>
      <w:szCs w:val="23"/>
    </w:rPr>
  </w:style>
  <w:style w:type="paragraph" w:customStyle="1" w:styleId="avatarsizexxs">
    <w:name w:val="avatar_size_xx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sizexs">
    <w:name w:val="avatar_size_x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sizes">
    <w:name w:val="avatar_size_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sizem">
    <w:name w:val="avatar_size_m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sizel">
    <w:name w:val="avatar_size_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atarsizexl">
    <w:name w:val="avatar_size_x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pup-shareicon">
    <w:name w:val="popup-share__icon"/>
    <w:basedOn w:val="Normal"/>
    <w:uiPriority w:val="99"/>
    <w:rsid w:val="000F1640"/>
    <w:pPr>
      <w:spacing w:before="100" w:beforeAutospacing="1" w:after="100" w:afterAutospacing="1" w:line="240" w:lineRule="auto"/>
      <w:ind w:right="150"/>
      <w:textAlignment w:val="top"/>
    </w:pPr>
    <w:rPr>
      <w:rFonts w:ascii="Times New Roman" w:hAnsi="Times New Roman"/>
      <w:sz w:val="24"/>
      <w:szCs w:val="24"/>
    </w:rPr>
  </w:style>
  <w:style w:type="paragraph" w:customStyle="1" w:styleId="popup-sharelabel">
    <w:name w:val="popup-share__label"/>
    <w:basedOn w:val="Normal"/>
    <w:uiPriority w:val="99"/>
    <w:rsid w:val="000F164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popup-shareqr">
    <w:name w:val="popup-share__qr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pup-shareqr-image">
    <w:name w:val="popup-share__qr-image"/>
    <w:basedOn w:val="Normal"/>
    <w:uiPriority w:val="99"/>
    <w:rsid w:val="000F1640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popup-shareqr-text">
    <w:name w:val="popup-share__qr-text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popup-shareqr-buttons">
    <w:name w:val="popup-share__qr-buttons"/>
    <w:basedOn w:val="Normal"/>
    <w:uiPriority w:val="99"/>
    <w:rsid w:val="000F1640"/>
    <w:pPr>
      <w:spacing w:before="15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popup-sharespin">
    <w:name w:val="popup-share_spin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pup-shareerror">
    <w:name w:val="popup-share_error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popup-sharemenu">
    <w:name w:val="popup-share__menu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pup-shareitem-group">
    <w:name w:val="popup-share__item-group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pup-shareitem">
    <w:name w:val="popup-share__item"/>
    <w:basedOn w:val="Normal"/>
    <w:uiPriority w:val="99"/>
    <w:rsid w:val="000F1640"/>
    <w:pPr>
      <w:spacing w:before="100" w:beforeAutospacing="1" w:after="100" w:afterAutospacing="1" w:line="330" w:lineRule="atLeast"/>
    </w:pPr>
    <w:rPr>
      <w:rFonts w:ascii="Times New Roman" w:hAnsi="Times New Roman"/>
      <w:color w:val="000000"/>
      <w:sz w:val="23"/>
      <w:szCs w:val="23"/>
    </w:rPr>
  </w:style>
  <w:style w:type="paragraph" w:customStyle="1" w:styleId="copy-button">
    <w:name w:val="copy-button"/>
    <w:basedOn w:val="Normal"/>
    <w:uiPriority w:val="99"/>
    <w:rsid w:val="000F1640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copy-buttonlabel">
    <w:name w:val="copy-button__label"/>
    <w:basedOn w:val="Normal"/>
    <w:uiPriority w:val="99"/>
    <w:rsid w:val="000F1640"/>
    <w:pPr>
      <w:spacing w:before="100" w:beforeAutospacing="1" w:after="100" w:afterAutospacing="1" w:line="240" w:lineRule="auto"/>
      <w:ind w:left="510"/>
    </w:pPr>
    <w:rPr>
      <w:rFonts w:ascii="Times New Roman" w:hAnsi="Times New Roman"/>
      <w:sz w:val="24"/>
      <w:szCs w:val="24"/>
    </w:rPr>
  </w:style>
  <w:style w:type="paragraph" w:customStyle="1" w:styleId="copy-buttonicon">
    <w:name w:val="copy-button__icon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icon">
    <w:name w:val="file-icon"/>
    <w:basedOn w:val="Normal"/>
    <w:uiPriority w:val="99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file-iconsizes">
    <w:name w:val="file-icon_size_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iconsizem">
    <w:name w:val="file-icon_size_m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iconsizel">
    <w:name w:val="file-icon_size_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iconsizexl">
    <w:name w:val="file-icon_size_x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icondirtrash">
    <w:name w:val="file-icon_dir_trash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le-icondirtrash-full">
    <w:name w:val="file-icon_dir_trash-ful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g3j3r260gpf7a8csbltji">
    <w:name w:val="_1g3j3r260gpf7a8csbltji"/>
    <w:basedOn w:val="Normal"/>
    <w:uiPriority w:val="99"/>
    <w:rsid w:val="000F1640"/>
    <w:pPr>
      <w:shd w:val="clear" w:color="auto" w:fill="FFF4B6"/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18"/>
      <w:szCs w:val="18"/>
    </w:rPr>
  </w:style>
  <w:style w:type="paragraph" w:customStyle="1" w:styleId="1tlgbc3hxntc6aqwyxyshn">
    <w:name w:val="_1tlgbc3hxntc6aqwyxyshn"/>
    <w:basedOn w:val="Normal"/>
    <w:uiPriority w:val="99"/>
    <w:rsid w:val="000F1640"/>
    <w:pPr>
      <w:spacing w:before="90" w:after="90" w:line="240" w:lineRule="auto"/>
      <w:ind w:left="240" w:right="240"/>
      <w:jc w:val="center"/>
    </w:pPr>
    <w:rPr>
      <w:rFonts w:ascii="Times New Roman" w:hAnsi="Times New Roman"/>
      <w:sz w:val="20"/>
      <w:szCs w:val="20"/>
    </w:rPr>
  </w:style>
  <w:style w:type="paragraph" w:customStyle="1" w:styleId="2dx4t0fl6tybwwdiesgnfk">
    <w:name w:val="_2dx4t0fl6tybwwdiesgnfk"/>
    <w:basedOn w:val="Normal"/>
    <w:uiPriority w:val="99"/>
    <w:rsid w:val="000F1640"/>
    <w:pPr>
      <w:spacing w:before="450" w:after="300" w:line="240" w:lineRule="auto"/>
      <w:jc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3fnvyimpug8zuzypabob8p">
    <w:name w:val="_3fnvyimpug8zuzypabob8p"/>
    <w:basedOn w:val="Normal"/>
    <w:uiPriority w:val="99"/>
    <w:rsid w:val="000F1640"/>
    <w:pPr>
      <w:spacing w:after="0" w:line="375" w:lineRule="atLeast"/>
    </w:pPr>
    <w:rPr>
      <w:rFonts w:ascii="Times New Roman" w:hAnsi="Times New Roman"/>
      <w:sz w:val="30"/>
      <w:szCs w:val="30"/>
    </w:rPr>
  </w:style>
  <w:style w:type="paragraph" w:customStyle="1" w:styleId="2nrnhq3pjiawxdtqgyqck">
    <w:name w:val="_2nrn_hq3pjiawxdtqgyqck"/>
    <w:basedOn w:val="Normal"/>
    <w:uiPriority w:val="99"/>
    <w:rsid w:val="000F1640"/>
    <w:pPr>
      <w:spacing w:before="100" w:beforeAutospacing="1" w:after="100" w:afterAutospacing="1" w:line="270" w:lineRule="atLeast"/>
    </w:pPr>
    <w:rPr>
      <w:rFonts w:ascii="Times New Roman" w:hAnsi="Times New Roman"/>
      <w:sz w:val="23"/>
      <w:szCs w:val="23"/>
    </w:rPr>
  </w:style>
  <w:style w:type="paragraph" w:customStyle="1" w:styleId="3g91qsczibh8fgyxpljv7b">
    <w:name w:val="_3g91qsczibh8fgyxpljv7b"/>
    <w:basedOn w:val="Normal"/>
    <w:uiPriority w:val="99"/>
    <w:rsid w:val="000F1640"/>
    <w:pPr>
      <w:spacing w:before="900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xufwfrv9prfs7wtpq9lz">
    <w:name w:val="_2xufwfrv9prfs7wt_pq9lz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1foycksre13xo9gtyglyj7">
    <w:name w:val="_1foycksre13xo9gtyglyj7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6qk4tvwqk0-nvk9qzfwsy">
    <w:name w:val="_26qk4tvwqk0-nvk9qzfwsy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dxdetljrdo56ub056njq">
    <w:name w:val="edxdetljrdo56ub056njq"/>
    <w:basedOn w:val="Normal"/>
    <w:uiPriority w:val="99"/>
    <w:rsid w:val="000F1640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j3yrhv6dr7bzzrhu4uh8u">
    <w:name w:val="_2j3yrhv6dr7bzzrhu4uh8u"/>
    <w:basedOn w:val="Normal"/>
    <w:uiPriority w:val="99"/>
    <w:rsid w:val="000F1640"/>
    <w:pPr>
      <w:shd w:val="clear" w:color="auto" w:fill="FFFFFF"/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49gh7mrh79av4xdgwwrmk">
    <w:name w:val="_149gh7mrh79av4xdgwwrmk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iqupqmbhwglwyazsql9o4">
    <w:name w:val="_3iqupqmbhwglwyazsql9o4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siedsflaigf4hlgcgjfci">
    <w:name w:val="_2siedsflaigf4hlgcgjfci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pagespreadsheet">
    <w:name w:val="page_spreadshee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gefb2">
    <w:name w:val="page_fb2"/>
    <w:basedOn w:val="Normal"/>
    <w:uiPriority w:val="99"/>
    <w:rsid w:val="000F164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fb2-stanza">
    <w:name w:val="fb2-stanza"/>
    <w:basedOn w:val="Normal"/>
    <w:uiPriority w:val="99"/>
    <w:rsid w:val="000F1640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fb2-poem">
    <w:name w:val="fb2-poem"/>
    <w:basedOn w:val="Normal"/>
    <w:uiPriority w:val="99"/>
    <w:rsid w:val="000F1640"/>
    <w:pPr>
      <w:spacing w:before="240" w:after="240" w:line="240" w:lineRule="auto"/>
      <w:ind w:left="480" w:right="480"/>
    </w:pPr>
    <w:rPr>
      <w:rFonts w:ascii="Times New Roman" w:hAnsi="Times New Roman"/>
      <w:sz w:val="24"/>
      <w:szCs w:val="24"/>
    </w:rPr>
  </w:style>
  <w:style w:type="paragraph" w:customStyle="1" w:styleId="fb2-empty-line">
    <w:name w:val="fb2-empty-lin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2-annotation">
    <w:name w:val="fb2-annotation"/>
    <w:basedOn w:val="Normal"/>
    <w:uiPriority w:val="99"/>
    <w:rsid w:val="000F1640"/>
    <w:pPr>
      <w:spacing w:before="240" w:after="240" w:line="240" w:lineRule="auto"/>
      <w:ind w:left="1200" w:right="1200"/>
    </w:pPr>
    <w:rPr>
      <w:rFonts w:ascii="Times New Roman" w:hAnsi="Times New Roman"/>
      <w:sz w:val="24"/>
      <w:szCs w:val="24"/>
    </w:rPr>
  </w:style>
  <w:style w:type="paragraph" w:customStyle="1" w:styleId="fb2-title-p">
    <w:name w:val="fb2-title-p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b2-epigraph">
    <w:name w:val="fb2-epigraph"/>
    <w:basedOn w:val="Normal"/>
    <w:uiPriority w:val="99"/>
    <w:rsid w:val="000F1640"/>
    <w:pPr>
      <w:spacing w:before="100" w:beforeAutospacing="1" w:after="100" w:afterAutospacing="1" w:line="240" w:lineRule="auto"/>
      <w:ind w:left="240"/>
    </w:pPr>
    <w:rPr>
      <w:rFonts w:ascii="Times New Roman" w:hAnsi="Times New Roman"/>
      <w:i/>
      <w:iCs/>
      <w:sz w:val="24"/>
      <w:szCs w:val="24"/>
    </w:rPr>
  </w:style>
  <w:style w:type="paragraph" w:customStyle="1" w:styleId="fb2-text-author">
    <w:name w:val="fb2-text-author"/>
    <w:basedOn w:val="Normal"/>
    <w:uiPriority w:val="99"/>
    <w:rsid w:val="000F1640"/>
    <w:pPr>
      <w:spacing w:before="100" w:beforeAutospacing="1" w:after="100" w:afterAutospacing="1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3cilg2xi045wxyrasclxkq">
    <w:name w:val="_3cilg2xi045wxyrasclxkq"/>
    <w:basedOn w:val="Normal"/>
    <w:uiPriority w:val="99"/>
    <w:rsid w:val="000F1640"/>
    <w:pPr>
      <w:spacing w:before="300" w:after="120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jeiqnutxcswkgx8xziyt-">
    <w:name w:val="jeiqnutxcswkgx8xziyt-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rh8nv4xjznwqllv6jw0l">
    <w:name w:val="_15rh8nv4xjznwqllv6jw0l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2653anqgre1iirvjvfqzlf">
    <w:name w:val="_2653anqgre1iirvjvfqzlf"/>
    <w:basedOn w:val="Normal"/>
    <w:uiPriority w:val="99"/>
    <w:rsid w:val="000F1640"/>
    <w:pPr>
      <w:spacing w:before="150" w:after="450" w:line="240" w:lineRule="auto"/>
    </w:pPr>
    <w:rPr>
      <w:rFonts w:ascii="Times New Roman" w:hAnsi="Times New Roman"/>
      <w:sz w:val="24"/>
      <w:szCs w:val="24"/>
    </w:rPr>
  </w:style>
  <w:style w:type="paragraph" w:customStyle="1" w:styleId="dsiympug7uzjmjdi6gnh">
    <w:name w:val="_dsiympug7uzjmjdi6gnh"/>
    <w:basedOn w:val="Normal"/>
    <w:uiPriority w:val="99"/>
    <w:rsid w:val="000F1640"/>
    <w:pPr>
      <w:spacing w:before="240" w:after="240" w:line="240" w:lineRule="auto"/>
      <w:ind w:left="240" w:right="240"/>
    </w:pPr>
    <w:rPr>
      <w:rFonts w:ascii="Times New Roman" w:hAnsi="Times New Roman"/>
      <w:sz w:val="36"/>
      <w:szCs w:val="36"/>
    </w:rPr>
  </w:style>
  <w:style w:type="paragraph" w:customStyle="1" w:styleId="10ctzhf7xa00rx4c6gzqv">
    <w:name w:val="_10ctzhf7xa00rx4c_6gzqv"/>
    <w:basedOn w:val="Normal"/>
    <w:uiPriority w:val="99"/>
    <w:rsid w:val="000F1640"/>
    <w:pPr>
      <w:spacing w:before="150" w:after="15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4c52qrcvgeikcjlbye6ba">
    <w:name w:val="_4c52qrcvgeikcjlbye6ba"/>
    <w:basedOn w:val="Normal"/>
    <w:uiPriority w:val="99"/>
    <w:rsid w:val="000F1640"/>
    <w:pPr>
      <w:spacing w:before="900" w:after="900" w:line="240" w:lineRule="auto"/>
    </w:pPr>
    <w:rPr>
      <w:rFonts w:ascii="Times New Roman" w:hAnsi="Times New Roman"/>
      <w:sz w:val="24"/>
      <w:szCs w:val="24"/>
    </w:rPr>
  </w:style>
  <w:style w:type="paragraph" w:customStyle="1" w:styleId="3bfhydqymm5k8k0hmyaxf">
    <w:name w:val="_3bfhydqymm5_k8k0hmyaxf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25rjmep2kkglaegjrt2o">
    <w:name w:val="_2525rjmep2kkglaegjrt2o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q-5ojmdp-v80taxl6f9-a">
    <w:name w:val="_1q-5ojmdp-v80taxl6f9-a"/>
    <w:basedOn w:val="Normal"/>
    <w:uiPriority w:val="99"/>
    <w:rsid w:val="000F1640"/>
    <w:pPr>
      <w:spacing w:before="450" w:after="100" w:afterAutospacing="1" w:line="240" w:lineRule="auto"/>
      <w:ind w:left="300"/>
    </w:pPr>
    <w:rPr>
      <w:rFonts w:ascii="Times New Roman" w:hAnsi="Times New Roman"/>
      <w:sz w:val="24"/>
      <w:szCs w:val="24"/>
    </w:rPr>
  </w:style>
  <w:style w:type="paragraph" w:customStyle="1" w:styleId="1ela8or8bv7e9cncnnmcwr">
    <w:name w:val="_1ela8or8bv7e9cncnnmcwr"/>
    <w:basedOn w:val="Normal"/>
    <w:uiPriority w:val="99"/>
    <w:rsid w:val="000F1640"/>
    <w:pPr>
      <w:spacing w:before="100" w:beforeAutospacing="1" w:after="100" w:afterAutospacing="1" w:line="240" w:lineRule="auto"/>
      <w:ind w:left="1500"/>
    </w:pPr>
    <w:rPr>
      <w:rFonts w:ascii="Times New Roman" w:hAnsi="Times New Roman"/>
      <w:sz w:val="24"/>
      <w:szCs w:val="24"/>
    </w:rPr>
  </w:style>
  <w:style w:type="paragraph" w:customStyle="1" w:styleId="2jbajcus0hrxnjcdvv5tl">
    <w:name w:val="_2j_bajcus0hrxnjcdvv5tl"/>
    <w:basedOn w:val="Normal"/>
    <w:uiPriority w:val="99"/>
    <w:rsid w:val="000F1640"/>
    <w:pPr>
      <w:spacing w:before="100" w:beforeAutospacing="1" w:after="24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350u9cgyemm2thjr1qjrxl">
    <w:name w:val="_350u9cgyemm2thjr1qjrx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20"/>
      <w:szCs w:val="20"/>
    </w:rPr>
  </w:style>
  <w:style w:type="paragraph" w:customStyle="1" w:styleId="3d1ifb9i0d9q4rgfl3kuq">
    <w:name w:val="_3d1i_fb9i0d9q4rgfl3kuq"/>
    <w:basedOn w:val="Normal"/>
    <w:uiPriority w:val="99"/>
    <w:rsid w:val="000F1640"/>
    <w:pPr>
      <w:spacing w:before="60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hki25uy0n3psnwiwyhn9v">
    <w:name w:val="_1hki25uy0n3psnwiwyhn9v"/>
    <w:basedOn w:val="Normal"/>
    <w:uiPriority w:val="99"/>
    <w:rsid w:val="000F1640"/>
    <w:pPr>
      <w:spacing w:before="100" w:beforeAutospacing="1" w:after="100" w:afterAutospacing="1" w:line="450" w:lineRule="atLeast"/>
    </w:pPr>
    <w:rPr>
      <w:rFonts w:ascii="Times New Roman" w:hAnsi="Times New Roman"/>
      <w:color w:val="333333"/>
      <w:sz w:val="20"/>
      <w:szCs w:val="20"/>
    </w:rPr>
  </w:style>
  <w:style w:type="paragraph" w:customStyle="1" w:styleId="1cha4ynhwlkwhhgxym4mzc">
    <w:name w:val="_1cha4ynhwlkwhhgxym4mzc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03dp77ecq6wbnwj0q0lkc">
    <w:name w:val="_303dp77ecq6wbnwj0q0lkc"/>
    <w:basedOn w:val="Normal"/>
    <w:uiPriority w:val="99"/>
    <w:rsid w:val="000F1640"/>
    <w:pPr>
      <w:shd w:val="clear" w:color="auto" w:fill="F6F6F6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26mgraey6b0aggp0udclox">
    <w:name w:val="_26mgraey6b0aggp0udclox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noamfdm-yhtukwtuapijx">
    <w:name w:val="_1noamfdm-yhtukwtuapijx"/>
    <w:basedOn w:val="Normal"/>
    <w:uiPriority w:val="99"/>
    <w:rsid w:val="000F1640"/>
    <w:pPr>
      <w:spacing w:before="100" w:beforeAutospacing="1" w:after="100" w:afterAutospacing="1" w:line="240" w:lineRule="auto"/>
      <w:ind w:right="90"/>
    </w:pPr>
    <w:rPr>
      <w:rFonts w:ascii="Times New Roman" w:hAnsi="Times New Roman"/>
      <w:color w:val="000000"/>
      <w:sz w:val="24"/>
      <w:szCs w:val="24"/>
    </w:rPr>
  </w:style>
  <w:style w:type="paragraph" w:customStyle="1" w:styleId="hn6kstxv14ti51rag8onh">
    <w:name w:val="hn6kstxv14ti51rag8onh"/>
    <w:basedOn w:val="Normal"/>
    <w:uiPriority w:val="99"/>
    <w:rsid w:val="000F1640"/>
    <w:pP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d-madl-4aq-6jcvli8ta">
    <w:name w:val="yd-madl-4aq-6jcvli8ta"/>
    <w:basedOn w:val="Normal"/>
    <w:uiPriority w:val="99"/>
    <w:rsid w:val="000F1640"/>
    <w:pPr>
      <w:spacing w:before="100" w:beforeAutospacing="1" w:after="100" w:afterAutospacing="1" w:line="240" w:lineRule="auto"/>
      <w:ind w:left="150"/>
    </w:pPr>
    <w:rPr>
      <w:rFonts w:ascii="Times New Roman" w:hAnsi="Times New Roman"/>
      <w:sz w:val="24"/>
      <w:szCs w:val="24"/>
    </w:rPr>
  </w:style>
  <w:style w:type="paragraph" w:customStyle="1" w:styleId="369aojvibfimmhnzgx18nq">
    <w:name w:val="_369aojvibfimmhnzgx18nq"/>
    <w:basedOn w:val="Normal"/>
    <w:uiPriority w:val="99"/>
    <w:rsid w:val="000F1640"/>
    <w:pPr>
      <w:spacing w:before="900" w:after="300" w:line="300" w:lineRule="atLeast"/>
      <w:ind w:left="300" w:right="300"/>
    </w:pPr>
    <w:rPr>
      <w:rFonts w:ascii="Times New Roman" w:hAnsi="Times New Roman"/>
      <w:color w:val="999999"/>
      <w:sz w:val="24"/>
      <w:szCs w:val="24"/>
    </w:rPr>
  </w:style>
  <w:style w:type="paragraph" w:customStyle="1" w:styleId="rx3jjstrgktybjcfpmwd">
    <w:name w:val="rx3jjstrgktybj_cfpmwd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gzy6ff8q9bf2s2jt4fc7">
    <w:name w:val="_36gzy6ff8q9bf2s2jt4fc7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y2jtjhmpntlhu7bv74owi">
    <w:name w:val="_2y2jtjhmpntlhu7bv74owi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5hsthwkd0xantuti-fum">
    <w:name w:val="v5hsthwkd0xantuti-fum"/>
    <w:basedOn w:val="Normal"/>
    <w:uiPriority w:val="99"/>
    <w:rsid w:val="000F1640"/>
    <w:pPr>
      <w:spacing w:before="240" w:after="100" w:afterAutospacing="1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ww82yxcupspxlq5pinmyo">
    <w:name w:val="ww82yxcupspxlq5pinmyo"/>
    <w:basedOn w:val="Normal"/>
    <w:uiPriority w:val="99"/>
    <w:rsid w:val="000F1640"/>
    <w:pPr>
      <w:shd w:val="clear" w:color="auto" w:fill="FFFFFF"/>
      <w:spacing w:before="100" w:beforeAutospacing="1" w:after="100" w:afterAutospacing="1" w:line="840" w:lineRule="atLeast"/>
    </w:pPr>
    <w:rPr>
      <w:rFonts w:ascii="Times New Roman" w:hAnsi="Times New Roman"/>
      <w:vanish/>
      <w:color w:val="999999"/>
      <w:sz w:val="24"/>
      <w:szCs w:val="24"/>
    </w:rPr>
  </w:style>
  <w:style w:type="paragraph" w:customStyle="1" w:styleId="3h4zi12iqoiar4j0yk0y">
    <w:name w:val="_3h4zi12iqoiar4j_0y_k0y"/>
    <w:basedOn w:val="Normal"/>
    <w:uiPriority w:val="99"/>
    <w:rsid w:val="000F1640"/>
    <w:pPr>
      <w:spacing w:before="100" w:beforeAutospacing="1" w:after="100" w:afterAutospacing="1" w:line="240" w:lineRule="auto"/>
      <w:ind w:right="150"/>
    </w:pPr>
    <w:rPr>
      <w:rFonts w:ascii="Times New Roman" w:hAnsi="Times New Roman"/>
      <w:sz w:val="24"/>
      <w:szCs w:val="24"/>
    </w:rPr>
  </w:style>
  <w:style w:type="paragraph" w:customStyle="1" w:styleId="g1jup9aovenbo2ph2jsjd">
    <w:name w:val="g1jup9aovenbo2ph2jsjd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</w:rPr>
  </w:style>
  <w:style w:type="paragraph" w:customStyle="1" w:styleId="1sdkfwrogokowlz-rzz7ga">
    <w:name w:val="_1sdkfwrogokowlz-rzz7ga"/>
    <w:basedOn w:val="Normal"/>
    <w:uiPriority w:val="99"/>
    <w:rsid w:val="000F1640"/>
    <w:pPr>
      <w:spacing w:before="100" w:beforeAutospacing="1" w:after="100" w:afterAutospacing="1" w:line="240" w:lineRule="auto"/>
      <w:ind w:left="240"/>
    </w:pPr>
    <w:rPr>
      <w:rFonts w:ascii="Times New Roman" w:hAnsi="Times New Roman"/>
      <w:sz w:val="24"/>
      <w:szCs w:val="24"/>
    </w:rPr>
  </w:style>
  <w:style w:type="paragraph" w:customStyle="1" w:styleId="1b6gcb97pnnzwcbmf-xzs">
    <w:name w:val="_1b6gcb97pnnzwcbmf-_xz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ftupza8xgjdh2nlibbmvk">
    <w:name w:val="_3ftupza8xgjdh2nlibbmvk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ikdvlqqpovf35eymdglms">
    <w:name w:val="_2ikdvlqqpovf35eymdglms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7k09d3dezej6eud1wtlo">
    <w:name w:val="_37k0_9d3dezej6eud1wtlo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333333"/>
      <w:sz w:val="27"/>
      <w:szCs w:val="27"/>
    </w:rPr>
  </w:style>
  <w:style w:type="paragraph" w:customStyle="1" w:styleId="1luwqr7jrlnsfvii6nb02q">
    <w:name w:val="_1luwqr7jrlnsfvii6nb02q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2g74c6yzldkdhjagto7srd">
    <w:name w:val="_2g74c6yzldkdhjagto7srd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caps/>
      <w:color w:val="FFF4B6"/>
      <w:sz w:val="24"/>
      <w:szCs w:val="24"/>
    </w:rPr>
  </w:style>
  <w:style w:type="paragraph" w:customStyle="1" w:styleId="1suw6dtuxnphwwoumcnpj">
    <w:name w:val="_1suw6dtuxnphww_oumcnpj"/>
    <w:basedOn w:val="Normal"/>
    <w:uiPriority w:val="99"/>
    <w:rsid w:val="000F1640"/>
    <w:pPr>
      <w:shd w:val="clear" w:color="auto" w:fill="4981D5"/>
      <w:spacing w:before="100" w:beforeAutospacing="1" w:after="100" w:afterAutospacing="1" w:line="240" w:lineRule="auto"/>
    </w:pPr>
    <w:rPr>
      <w:rFonts w:ascii="Times New Roman" w:hAnsi="Times New Roman"/>
      <w:vanish/>
      <w:color w:val="FFFFFF"/>
      <w:sz w:val="24"/>
      <w:szCs w:val="24"/>
    </w:rPr>
  </w:style>
  <w:style w:type="paragraph" w:customStyle="1" w:styleId="3plrwklqt0ecmd9rlzwomg">
    <w:name w:val="_3plrwklqt0ecmd9rlzwomg"/>
    <w:basedOn w:val="Normal"/>
    <w:uiPriority w:val="99"/>
    <w:rsid w:val="000F1640"/>
    <w:pPr>
      <w:shd w:val="clear" w:color="auto" w:fill="306DC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a2oxuemivxikfc5ur0yp">
    <w:name w:val="qa2oxuemivxikfc5ur0yp"/>
    <w:basedOn w:val="Normal"/>
    <w:uiPriority w:val="99"/>
    <w:rsid w:val="000F1640"/>
    <w:pPr>
      <w:spacing w:before="100" w:beforeAutospacing="1" w:after="100" w:afterAutospacing="1" w:line="240" w:lineRule="auto"/>
      <w:ind w:right="840"/>
    </w:pPr>
    <w:rPr>
      <w:rFonts w:ascii="Times New Roman" w:hAnsi="Times New Roman"/>
      <w:sz w:val="24"/>
      <w:szCs w:val="24"/>
    </w:rPr>
  </w:style>
  <w:style w:type="paragraph" w:customStyle="1" w:styleId="3iq4k2yl4efhabsrzsgqz">
    <w:name w:val="_3iq4k2yl4e_fhabsrzsgqz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9xzd0ygh7f5v3uhrntz">
    <w:name w:val="_11_9xzd0ygh7f5v3uhrntz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n1oifc2nl7lg-hczkz06b">
    <w:name w:val="_2n1oifc2nl7lg-hczkz06b"/>
    <w:basedOn w:val="Normal"/>
    <w:uiPriority w:val="99"/>
    <w:rsid w:val="000F1640"/>
    <w:pPr>
      <w:spacing w:before="100" w:beforeAutospacing="1" w:after="100" w:afterAutospacing="1" w:line="240" w:lineRule="auto"/>
      <w:ind w:left="450"/>
    </w:pPr>
    <w:rPr>
      <w:rFonts w:ascii="Times New Roman" w:hAnsi="Times New Roman"/>
      <w:sz w:val="24"/>
      <w:szCs w:val="24"/>
    </w:rPr>
  </w:style>
  <w:style w:type="paragraph" w:customStyle="1" w:styleId="zeubsnjy1p1dg2vax80tz">
    <w:name w:val="zeubsnjy1p1dg2vax80tz"/>
    <w:basedOn w:val="Normal"/>
    <w:uiPriority w:val="99"/>
    <w:rsid w:val="000F1640"/>
    <w:pPr>
      <w:spacing w:before="100" w:beforeAutospacing="1" w:after="90" w:line="240" w:lineRule="auto"/>
    </w:pPr>
    <w:rPr>
      <w:rFonts w:ascii="Times New Roman" w:hAnsi="Times New Roman"/>
      <w:b/>
      <w:bCs/>
      <w:sz w:val="33"/>
      <w:szCs w:val="33"/>
    </w:rPr>
  </w:style>
  <w:style w:type="paragraph" w:customStyle="1" w:styleId="3ugyj0gdc2k6gu0-3863xr">
    <w:name w:val="_3ugyj0gdc2k6gu0-3863xr"/>
    <w:basedOn w:val="Normal"/>
    <w:uiPriority w:val="99"/>
    <w:rsid w:val="000F1640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paragraph" w:customStyle="1" w:styleId="ggk5t-fdv0nxlg4szqxw">
    <w:name w:val="ggk5t-fdv0nxlg4szqxw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eesncdulsehxwi8hgos">
    <w:name w:val="_2ceesncdul_sehxwi8hgos"/>
    <w:basedOn w:val="Normal"/>
    <w:uiPriority w:val="99"/>
    <w:rsid w:val="000F164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buttontext">
    <w:name w:val="button__tex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eckboxtext">
    <w:name w:val="checkbox__tex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puptail">
    <w:name w:val="popup__tai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pupcontent">
    <w:name w:val="popup__conten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achcontrol">
    <w:name w:val="attach__contro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achclear">
    <w:name w:val="attach__clear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eckboxcontrol">
    <w:name w:val="checkbox__contro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putbox">
    <w:name w:val="input__box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putcontrol">
    <w:name w:val="input__contro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putclear">
    <w:name w:val="input__clear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putclearvisible">
    <w:name w:val="input__clear_visibl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group">
    <w:name w:val="menu__group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group-title">
    <w:name w:val="menu__group-title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gressbarbar">
    <w:name w:val="progressbar__bar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gressbarbox">
    <w:name w:val="progressbar__box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gressbartext">
    <w:name w:val="progressbar__tex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diocontrol">
    <w:name w:val="radio__control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lectbutton">
    <w:name w:val="select__button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lecttick">
    <w:name w:val="select__tick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stickerpositionleft">
    <w:name w:val="tumbler__sticker_position_lef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button">
    <w:name w:val="tumbler__button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stickerpositionright">
    <w:name w:val="tumbler__sticker_position_righ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textsideleft">
    <w:name w:val="tumbler__text_side_lef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textsideright">
    <w:name w:val="tumbler__text_side_right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">
    <w:name w:val="button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achclear1">
    <w:name w:val="attach__clear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uttontext1">
    <w:name w:val="button__text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checkboxtext1">
    <w:name w:val="checkbox__text1"/>
    <w:basedOn w:val="Normal"/>
    <w:uiPriority w:val="99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popuptail1">
    <w:name w:val="popup__tail1"/>
    <w:basedOn w:val="Normal"/>
    <w:uiPriority w:val="99"/>
    <w:rsid w:val="000F1640"/>
    <w:pPr>
      <w:spacing w:before="100" w:beforeAutospacing="1" w:after="100" w:afterAutospacing="1" w:line="240" w:lineRule="auto"/>
      <w:ind w:left="-180"/>
    </w:pPr>
    <w:rPr>
      <w:rFonts w:ascii="Times New Roman" w:hAnsi="Times New Roman"/>
      <w:sz w:val="24"/>
      <w:szCs w:val="24"/>
    </w:rPr>
  </w:style>
  <w:style w:type="paragraph" w:customStyle="1" w:styleId="popuptail2">
    <w:name w:val="popup__tail2"/>
    <w:basedOn w:val="Normal"/>
    <w:uiPriority w:val="99"/>
    <w:rsid w:val="000F1640"/>
    <w:pPr>
      <w:spacing w:before="100" w:beforeAutospacing="1" w:after="100" w:afterAutospacing="1" w:line="240" w:lineRule="auto"/>
      <w:ind w:left="-180"/>
    </w:pPr>
    <w:rPr>
      <w:rFonts w:ascii="Times New Roman" w:hAnsi="Times New Roman"/>
      <w:sz w:val="24"/>
      <w:szCs w:val="24"/>
    </w:rPr>
  </w:style>
  <w:style w:type="paragraph" w:customStyle="1" w:styleId="popuptail3">
    <w:name w:val="popup__tail3"/>
    <w:basedOn w:val="Normal"/>
    <w:uiPriority w:val="99"/>
    <w:rsid w:val="000F164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puptail4">
    <w:name w:val="popup__tail4"/>
    <w:basedOn w:val="Normal"/>
    <w:uiPriority w:val="99"/>
    <w:rsid w:val="000F1640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pupcontent1">
    <w:name w:val="popup__content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achcontrol1">
    <w:name w:val="attach__control1"/>
    <w:basedOn w:val="Normal"/>
    <w:uiPriority w:val="99"/>
    <w:rsid w:val="000F164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tachfile1">
    <w:name w:val="attach__file1"/>
    <w:basedOn w:val="Normal"/>
    <w:uiPriority w:val="99"/>
    <w:rsid w:val="000F1640"/>
    <w:pPr>
      <w:spacing w:before="100" w:beforeAutospacing="1" w:after="100" w:afterAutospacing="1" w:line="240" w:lineRule="auto"/>
      <w:ind w:left="96"/>
    </w:pPr>
    <w:rPr>
      <w:rFonts w:ascii="Times New Roman" w:hAnsi="Times New Roman"/>
      <w:sz w:val="24"/>
      <w:szCs w:val="24"/>
    </w:rPr>
  </w:style>
  <w:style w:type="paragraph" w:customStyle="1" w:styleId="attachno-file1">
    <w:name w:val="attach__no-file1"/>
    <w:basedOn w:val="Normal"/>
    <w:uiPriority w:val="99"/>
    <w:rsid w:val="000F1640"/>
    <w:pPr>
      <w:spacing w:before="100" w:beforeAutospacing="1" w:after="100" w:afterAutospacing="1" w:line="240" w:lineRule="auto"/>
      <w:ind w:left="96"/>
    </w:pPr>
    <w:rPr>
      <w:rFonts w:ascii="Times New Roman" w:hAnsi="Times New Roman"/>
      <w:sz w:val="24"/>
      <w:szCs w:val="24"/>
    </w:rPr>
  </w:style>
  <w:style w:type="paragraph" w:customStyle="1" w:styleId="attachclear2">
    <w:name w:val="attach__clear2"/>
    <w:basedOn w:val="Normal"/>
    <w:uiPriority w:val="99"/>
    <w:rsid w:val="000F1640"/>
    <w:pPr>
      <w:spacing w:before="100" w:beforeAutospacing="1" w:after="100" w:afterAutospacing="1" w:line="240" w:lineRule="auto"/>
      <w:ind w:left="96"/>
      <w:textAlignment w:val="center"/>
    </w:pPr>
    <w:rPr>
      <w:rFonts w:ascii="Times New Roman" w:hAnsi="Times New Roman"/>
      <w:sz w:val="24"/>
      <w:szCs w:val="24"/>
    </w:rPr>
  </w:style>
  <w:style w:type="paragraph" w:customStyle="1" w:styleId="buttontext2">
    <w:name w:val="button__text2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uttontext3">
    <w:name w:val="button__text3"/>
    <w:basedOn w:val="Normal"/>
    <w:uiPriority w:val="99"/>
    <w:rsid w:val="000F164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attachcontrol2">
    <w:name w:val="attach__control2"/>
    <w:basedOn w:val="Normal"/>
    <w:uiPriority w:val="99"/>
    <w:rsid w:val="000F164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ttachfile2">
    <w:name w:val="attach__file2"/>
    <w:basedOn w:val="Normal"/>
    <w:uiPriority w:val="99"/>
    <w:rsid w:val="000F1640"/>
    <w:pPr>
      <w:spacing w:before="100" w:beforeAutospacing="1" w:after="100" w:afterAutospacing="1" w:line="240" w:lineRule="auto"/>
      <w:ind w:left="120"/>
    </w:pPr>
    <w:rPr>
      <w:rFonts w:ascii="Times New Roman" w:hAnsi="Times New Roman"/>
      <w:sz w:val="24"/>
      <w:szCs w:val="24"/>
    </w:rPr>
  </w:style>
  <w:style w:type="paragraph" w:customStyle="1" w:styleId="attachno-file2">
    <w:name w:val="attach__no-file2"/>
    <w:basedOn w:val="Normal"/>
    <w:uiPriority w:val="99"/>
    <w:rsid w:val="000F1640"/>
    <w:pPr>
      <w:spacing w:before="100" w:beforeAutospacing="1" w:after="100" w:afterAutospacing="1" w:line="240" w:lineRule="auto"/>
      <w:ind w:left="120"/>
    </w:pPr>
    <w:rPr>
      <w:rFonts w:ascii="Times New Roman" w:hAnsi="Times New Roman"/>
      <w:sz w:val="24"/>
      <w:szCs w:val="24"/>
    </w:rPr>
  </w:style>
  <w:style w:type="paragraph" w:customStyle="1" w:styleId="attachclear3">
    <w:name w:val="attach__clear3"/>
    <w:basedOn w:val="Normal"/>
    <w:uiPriority w:val="99"/>
    <w:rsid w:val="000F1640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uttontext4">
    <w:name w:val="button__text4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1">
    <w:name w:val="icon1"/>
    <w:basedOn w:val="Normal"/>
    <w:uiPriority w:val="99"/>
    <w:rsid w:val="000F1640"/>
    <w:pPr>
      <w:spacing w:before="100" w:beforeAutospacing="1" w:after="100" w:afterAutospacing="1" w:line="240" w:lineRule="auto"/>
      <w:ind w:left="-168"/>
      <w:jc w:val="center"/>
    </w:pPr>
    <w:rPr>
      <w:rFonts w:ascii="Times New Roman" w:hAnsi="Times New Roman"/>
      <w:sz w:val="24"/>
      <w:szCs w:val="24"/>
    </w:rPr>
  </w:style>
  <w:style w:type="paragraph" w:customStyle="1" w:styleId="checkboxcontrol1">
    <w:name w:val="checkbox__control1"/>
    <w:basedOn w:val="Normal"/>
    <w:uiPriority w:val="99"/>
    <w:rsid w:val="000F164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putbox1">
    <w:name w:val="input__box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putcontrol1">
    <w:name w:val="input__control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putclear1">
    <w:name w:val="input__clear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putbox2">
    <w:name w:val="input__box2"/>
    <w:basedOn w:val="Normal"/>
    <w:uiPriority w:val="99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putcontrol2">
    <w:name w:val="input__control2"/>
    <w:basedOn w:val="Normal"/>
    <w:uiPriority w:val="99"/>
    <w:rsid w:val="000F1640"/>
    <w:pPr>
      <w:spacing w:after="0" w:line="240" w:lineRule="auto"/>
    </w:pPr>
    <w:rPr>
      <w:rFonts w:ascii="inherit" w:hAnsi="inherit"/>
      <w:sz w:val="24"/>
      <w:szCs w:val="24"/>
    </w:rPr>
  </w:style>
  <w:style w:type="paragraph" w:customStyle="1" w:styleId="inputclear2">
    <w:name w:val="input__clear2"/>
    <w:basedOn w:val="Normal"/>
    <w:uiPriority w:val="99"/>
    <w:rsid w:val="000F1640"/>
    <w:pPr>
      <w:spacing w:after="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nputclearvisible1">
    <w:name w:val="input__clear_visible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group1">
    <w:name w:val="menu__group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group-title1">
    <w:name w:val="menu__group-title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</w:rPr>
  </w:style>
  <w:style w:type="paragraph" w:customStyle="1" w:styleId="menu-itemthemeislands1">
    <w:name w:val="menu-item_theme_islands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-itemthemeislands2">
    <w:name w:val="menu-item_theme_islands2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-itemthemeislands3">
    <w:name w:val="menu-item_theme_islands3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-itemthemeislands4">
    <w:name w:val="menu-item_theme_islands4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group-title2">
    <w:name w:val="menu__group-title2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menu-itemthemesimple1">
    <w:name w:val="menu-item_theme_simple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dalcontent1">
    <w:name w:val="modal__content1"/>
    <w:basedOn w:val="Normal"/>
    <w:uiPriority w:val="99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modalcontent2">
    <w:name w:val="modal__content2"/>
    <w:basedOn w:val="Normal"/>
    <w:uiPriority w:val="99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gressbarbar1">
    <w:name w:val="progressbar__bar1"/>
    <w:basedOn w:val="Normal"/>
    <w:uiPriority w:val="99"/>
    <w:rsid w:val="000F1640"/>
    <w:pPr>
      <w:shd w:val="clear" w:color="auto" w:fill="FFCC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gressbarbox1">
    <w:name w:val="progressbar__box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ogressbartext1">
    <w:name w:val="progressbar__text1"/>
    <w:basedOn w:val="Normal"/>
    <w:uiPriority w:val="99"/>
    <w:rsid w:val="000F1640"/>
    <w:pPr>
      <w:spacing w:before="100" w:beforeAutospacing="1" w:after="100" w:afterAutospacing="1" w:line="240" w:lineRule="auto"/>
      <w:jc w:val="right"/>
    </w:pPr>
    <w:rPr>
      <w:rFonts w:ascii="Verdana" w:hAnsi="Verdana"/>
      <w:sz w:val="24"/>
      <w:szCs w:val="24"/>
    </w:rPr>
  </w:style>
  <w:style w:type="paragraph" w:customStyle="1" w:styleId="radiocontrol1">
    <w:name w:val="radio__control1"/>
    <w:basedOn w:val="Normal"/>
    <w:uiPriority w:val="99"/>
    <w:rsid w:val="000F164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electbutton1">
    <w:name w:val="select__button1"/>
    <w:basedOn w:val="Normal"/>
    <w:uiPriority w:val="99"/>
    <w:rsid w:val="000F164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uttontext5">
    <w:name w:val="button__text5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lecttick1">
    <w:name w:val="select__tick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lendararrowdirectionleft1">
    <w:name w:val="calendar__arrow_direction_left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lendararrowdirectionright1">
    <w:name w:val="calendar__arrow_direction_right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putcalendar1">
    <w:name w:val="input__calendar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stickerpositionleft1">
    <w:name w:val="tumbler__sticker_position_left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button1">
    <w:name w:val="tumbler__button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stickerpositionleft2">
    <w:name w:val="tumbler__sticker_position_left2"/>
    <w:basedOn w:val="Normal"/>
    <w:uiPriority w:val="99"/>
    <w:rsid w:val="000F1640"/>
    <w:pPr>
      <w:spacing w:before="100" w:beforeAutospacing="1" w:after="100" w:afterAutospacing="1" w:line="240" w:lineRule="auto"/>
      <w:ind w:hanging="330"/>
    </w:pPr>
    <w:rPr>
      <w:rFonts w:ascii="Times New Roman" w:hAnsi="Times New Roman"/>
      <w:sz w:val="24"/>
      <w:szCs w:val="24"/>
    </w:rPr>
  </w:style>
  <w:style w:type="paragraph" w:customStyle="1" w:styleId="tumblerstickerpositionright1">
    <w:name w:val="tumbler__sticker_position_right1"/>
    <w:basedOn w:val="Normal"/>
    <w:uiPriority w:val="99"/>
    <w:rsid w:val="000F1640"/>
    <w:pPr>
      <w:spacing w:before="100" w:beforeAutospacing="1" w:after="100" w:afterAutospacing="1" w:line="240" w:lineRule="auto"/>
      <w:ind w:firstLine="315"/>
    </w:pPr>
    <w:rPr>
      <w:rFonts w:ascii="Times New Roman" w:hAnsi="Times New Roman"/>
      <w:sz w:val="24"/>
      <w:szCs w:val="24"/>
    </w:rPr>
  </w:style>
  <w:style w:type="paragraph" w:customStyle="1" w:styleId="tumblertextsideleft1">
    <w:name w:val="tumbler__text_side_left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textsideright1">
    <w:name w:val="tumbler__text_side_right1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button2">
    <w:name w:val="tumbler__button2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stickerpositionleft3">
    <w:name w:val="tumbler__sticker_position_left3"/>
    <w:basedOn w:val="Normal"/>
    <w:uiPriority w:val="99"/>
    <w:rsid w:val="000F1640"/>
    <w:pPr>
      <w:spacing w:before="100" w:beforeAutospacing="1" w:after="100" w:afterAutospacing="1" w:line="240" w:lineRule="auto"/>
      <w:ind w:hanging="360"/>
    </w:pPr>
    <w:rPr>
      <w:rFonts w:ascii="Times New Roman" w:hAnsi="Times New Roman"/>
      <w:sz w:val="24"/>
      <w:szCs w:val="24"/>
    </w:rPr>
  </w:style>
  <w:style w:type="paragraph" w:customStyle="1" w:styleId="tumblerstickerpositionright2">
    <w:name w:val="tumbler__sticker_position_right2"/>
    <w:basedOn w:val="Normal"/>
    <w:uiPriority w:val="99"/>
    <w:rsid w:val="000F1640"/>
    <w:pPr>
      <w:spacing w:before="100" w:beforeAutospacing="1" w:after="100" w:afterAutospacing="1" w:line="240" w:lineRule="auto"/>
      <w:ind w:firstLine="375"/>
    </w:pPr>
    <w:rPr>
      <w:rFonts w:ascii="Times New Roman" w:hAnsi="Times New Roman"/>
      <w:sz w:val="24"/>
      <w:szCs w:val="24"/>
    </w:rPr>
  </w:style>
  <w:style w:type="paragraph" w:customStyle="1" w:styleId="tumblertextsideleft2">
    <w:name w:val="tumbler__text_side_left2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textsideright2">
    <w:name w:val="tumbler__text_side_right2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button3">
    <w:name w:val="tumbler__button3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stickerpositionleft4">
    <w:name w:val="tumbler__sticker_position_left4"/>
    <w:basedOn w:val="Normal"/>
    <w:uiPriority w:val="99"/>
    <w:rsid w:val="000F1640"/>
    <w:pPr>
      <w:spacing w:before="100" w:beforeAutospacing="1" w:after="100" w:afterAutospacing="1" w:line="240" w:lineRule="auto"/>
      <w:ind w:hanging="405"/>
    </w:pPr>
    <w:rPr>
      <w:rFonts w:ascii="Times New Roman" w:hAnsi="Times New Roman"/>
      <w:sz w:val="24"/>
      <w:szCs w:val="24"/>
    </w:rPr>
  </w:style>
  <w:style w:type="paragraph" w:customStyle="1" w:styleId="tumblerstickerpositionright3">
    <w:name w:val="tumbler__sticker_position_right3"/>
    <w:basedOn w:val="Normal"/>
    <w:uiPriority w:val="99"/>
    <w:rsid w:val="000F1640"/>
    <w:pPr>
      <w:spacing w:before="100" w:beforeAutospacing="1" w:after="100" w:afterAutospacing="1" w:line="240" w:lineRule="auto"/>
      <w:ind w:firstLine="420"/>
    </w:pPr>
    <w:rPr>
      <w:rFonts w:ascii="Times New Roman" w:hAnsi="Times New Roman"/>
      <w:sz w:val="24"/>
      <w:szCs w:val="24"/>
    </w:rPr>
  </w:style>
  <w:style w:type="paragraph" w:customStyle="1" w:styleId="tumblertextsideleft3">
    <w:name w:val="tumbler__text_side_left3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umblertextsideright3">
    <w:name w:val="tumbler__text_side_right3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con2">
    <w:name w:val="icon2"/>
    <w:basedOn w:val="Normal"/>
    <w:uiPriority w:val="99"/>
    <w:rsid w:val="000F1640"/>
    <w:pPr>
      <w:spacing w:after="0" w:line="240" w:lineRule="auto"/>
      <w:ind w:left="90" w:right="60"/>
      <w:jc w:val="center"/>
    </w:pPr>
    <w:rPr>
      <w:rFonts w:ascii="Times New Roman" w:hAnsi="Times New Roman"/>
      <w:sz w:val="24"/>
      <w:szCs w:val="24"/>
    </w:rPr>
  </w:style>
  <w:style w:type="paragraph" w:customStyle="1" w:styleId="user1">
    <w:name w:val="user1"/>
    <w:basedOn w:val="Normal"/>
    <w:uiPriority w:val="99"/>
    <w:rsid w:val="000F1640"/>
    <w:pPr>
      <w:spacing w:before="100" w:beforeAutospacing="1" w:after="100" w:afterAutospacing="1" w:line="630" w:lineRule="atLeast"/>
    </w:pPr>
    <w:rPr>
      <w:rFonts w:ascii="Times New Roman" w:hAnsi="Times New Roman"/>
      <w:sz w:val="24"/>
      <w:szCs w:val="24"/>
    </w:rPr>
  </w:style>
  <w:style w:type="paragraph" w:customStyle="1" w:styleId="button1">
    <w:name w:val="button1"/>
    <w:basedOn w:val="Normal"/>
    <w:uiPriority w:val="99"/>
    <w:rsid w:val="000F1640"/>
    <w:pPr>
      <w:spacing w:after="0" w:line="240" w:lineRule="auto"/>
      <w:ind w:left="90" w:right="90"/>
    </w:pPr>
    <w:rPr>
      <w:rFonts w:ascii="Times New Roman" w:hAnsi="Times New Roman"/>
      <w:sz w:val="24"/>
      <w:szCs w:val="24"/>
    </w:rPr>
  </w:style>
  <w:style w:type="paragraph" w:customStyle="1" w:styleId="buttontext6">
    <w:name w:val="button__text6"/>
    <w:basedOn w:val="Normal"/>
    <w:uiPriority w:val="99"/>
    <w:rsid w:val="000F1640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character" w:customStyle="1" w:styleId="logo">
    <w:name w:val="logo"/>
    <w:basedOn w:val="DefaultParagraphFont"/>
    <w:uiPriority w:val="99"/>
    <w:rsid w:val="000F164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0F1640"/>
    <w:rPr>
      <w:rFonts w:cs="Times New Roman"/>
      <w:color w:val="800080"/>
      <w:u w:val="single"/>
    </w:rPr>
  </w:style>
  <w:style w:type="character" w:customStyle="1" w:styleId="ufo-icon">
    <w:name w:val="ufo-icon"/>
    <w:basedOn w:val="DefaultParagraphFont"/>
    <w:uiPriority w:val="99"/>
    <w:rsid w:val="000F1640"/>
    <w:rPr>
      <w:rFonts w:cs="Times New Roman"/>
    </w:rPr>
  </w:style>
  <w:style w:type="character" w:customStyle="1" w:styleId="buttontext7">
    <w:name w:val="button__text7"/>
    <w:basedOn w:val="DefaultParagraphFont"/>
    <w:uiPriority w:val="99"/>
    <w:rsid w:val="000F1640"/>
    <w:rPr>
      <w:rFonts w:cs="Times New Roman"/>
    </w:rPr>
  </w:style>
  <w:style w:type="character" w:customStyle="1" w:styleId="menu-accountadd-icon1">
    <w:name w:val="menu-account__add-icon1"/>
    <w:basedOn w:val="DefaultParagraphFont"/>
    <w:uiPriority w:val="99"/>
    <w:rsid w:val="000F1640"/>
    <w:rPr>
      <w:rFonts w:cs="Times New Roman"/>
    </w:rPr>
  </w:style>
  <w:style w:type="character" w:customStyle="1" w:styleId="menu-accountadd-label1">
    <w:name w:val="menu-account__add-label1"/>
    <w:basedOn w:val="DefaultParagraphFont"/>
    <w:uiPriority w:val="99"/>
    <w:rsid w:val="000F1640"/>
    <w:rPr>
      <w:rFonts w:cs="Times New Roman"/>
    </w:rPr>
  </w:style>
  <w:style w:type="character" w:customStyle="1" w:styleId="2jds3ei551zm63p0fzogdu">
    <w:name w:val="_2jds3ei551zm63p0fzogdu"/>
    <w:basedOn w:val="DefaultParagraphFont"/>
    <w:uiPriority w:val="99"/>
    <w:rsid w:val="000F1640"/>
    <w:rPr>
      <w:rFonts w:cs="Times New Roman"/>
    </w:rPr>
  </w:style>
  <w:style w:type="character" w:customStyle="1" w:styleId="ns-view-message-head-sender-name">
    <w:name w:val="ns-view-message-head-sender-name"/>
    <w:basedOn w:val="DefaultParagraphFont"/>
    <w:uiPriority w:val="99"/>
    <w:rsid w:val="00273002"/>
    <w:rPr>
      <w:rFonts w:cs="Times New Roman"/>
    </w:rPr>
  </w:style>
  <w:style w:type="character" w:customStyle="1" w:styleId="mail-message-sender-email">
    <w:name w:val="mail-message-sender-email"/>
    <w:basedOn w:val="DefaultParagraphFont"/>
    <w:uiPriority w:val="99"/>
    <w:rsid w:val="00273002"/>
    <w:rPr>
      <w:rFonts w:cs="Times New Roman"/>
    </w:rPr>
  </w:style>
  <w:style w:type="character" w:customStyle="1" w:styleId="dropdown-user-name">
    <w:name w:val="dropdown-user-name"/>
    <w:basedOn w:val="DefaultParagraphFont"/>
    <w:uiPriority w:val="99"/>
    <w:rsid w:val="003A2966"/>
    <w:rPr>
      <w:rFonts w:cs="Times New Roman"/>
    </w:rPr>
  </w:style>
  <w:style w:type="character" w:customStyle="1" w:styleId="dropdown-user-namefirst-letter">
    <w:name w:val="dropdown-user-name__first-letter"/>
    <w:basedOn w:val="DefaultParagraphFont"/>
    <w:uiPriority w:val="99"/>
    <w:rsid w:val="003A296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F4C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B1C8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1C80"/>
    <w:rPr>
      <w:rFonts w:ascii="Times New Roman" w:hAnsi="Times New Roman" w:cs="Times New Roman"/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BB1C80"/>
    <w:pPr>
      <w:keepNext/>
      <w:widowControl w:val="0"/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ConsPlusNormal">
    <w:name w:val="ConsPlusNormal"/>
    <w:uiPriority w:val="99"/>
    <w:rsid w:val="009D557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E705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051F"/>
    <w:rPr>
      <w:rFonts w:cs="Times New Roman"/>
    </w:rPr>
  </w:style>
  <w:style w:type="paragraph" w:customStyle="1" w:styleId="plevel2">
    <w:name w:val="p_level_2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evel3">
    <w:name w:val="p_level_3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evel4">
    <w:name w:val="p_level_4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evel5">
    <w:name w:val="p_level_5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evel6">
    <w:name w:val="p_level_6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evel7">
    <w:name w:val="p_level_7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Normal"/>
    <w:uiPriority w:val="99"/>
    <w:rsid w:val="003D0D9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pcenter">
    <w:name w:val="pcenter"/>
    <w:basedOn w:val="Normal"/>
    <w:uiPriority w:val="99"/>
    <w:rsid w:val="003D0D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both">
    <w:name w:val="pboth"/>
    <w:basedOn w:val="Normal"/>
    <w:uiPriority w:val="99"/>
    <w:rsid w:val="003D0D9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Дата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lcenter">
    <w:name w:val="_fl_cente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idetext">
    <w:name w:val="_hidetext"/>
    <w:basedOn w:val="Normal"/>
    <w:uiPriority w:val="99"/>
    <w:rsid w:val="003D0D9B"/>
    <w:pPr>
      <w:spacing w:before="100" w:beforeAutospacing="1" w:after="100" w:afterAutospacing="1" w:line="240" w:lineRule="auto"/>
      <w:ind w:firstLine="12240"/>
    </w:pPr>
    <w:rPr>
      <w:rFonts w:ascii="Times New Roman" w:hAnsi="Times New Roman"/>
      <w:sz w:val="24"/>
      <w:szCs w:val="24"/>
    </w:rPr>
  </w:style>
  <w:style w:type="paragraph" w:customStyle="1" w:styleId="imgresponsive">
    <w:name w:val="_imgresponsive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-light">
    <w:name w:val="f-light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Open Sans" w:hAnsi="Open Sans"/>
      <w:sz w:val="24"/>
      <w:szCs w:val="24"/>
    </w:rPr>
  </w:style>
  <w:style w:type="paragraph" w:customStyle="1" w:styleId="f-thin">
    <w:name w:val="f-thin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Open Sans" w:hAnsi="Open Sans"/>
      <w:sz w:val="24"/>
      <w:szCs w:val="24"/>
    </w:rPr>
  </w:style>
  <w:style w:type="paragraph" w:customStyle="1" w:styleId="f-normal">
    <w:name w:val="f-normal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Open Sans" w:hAnsi="Open Sans"/>
      <w:sz w:val="24"/>
      <w:szCs w:val="24"/>
    </w:rPr>
  </w:style>
  <w:style w:type="paragraph" w:customStyle="1" w:styleId="f-bold">
    <w:name w:val="f-bold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Open Sans" w:hAnsi="Open Sans"/>
      <w:b/>
      <w:bCs/>
      <w:sz w:val="24"/>
      <w:szCs w:val="24"/>
    </w:rPr>
  </w:style>
  <w:style w:type="paragraph" w:customStyle="1" w:styleId="list-justify">
    <w:name w:val="_list-justify"/>
    <w:basedOn w:val="Normal"/>
    <w:uiPriority w:val="99"/>
    <w:rsid w:val="003D0D9B"/>
    <w:pPr>
      <w:spacing w:before="100" w:beforeAutospacing="1" w:after="100" w:afterAutospacing="1" w:line="240" w:lineRule="auto"/>
      <w:jc w:val="both"/>
    </w:pPr>
    <w:rPr>
      <w:rFonts w:ascii="Arial" w:hAnsi="Arial" w:cs="Arial"/>
      <w:sz w:val="2"/>
      <w:szCs w:val="2"/>
    </w:rPr>
  </w:style>
  <w:style w:type="paragraph" w:customStyle="1" w:styleId="i-cont">
    <w:name w:val="i-cont"/>
    <w:basedOn w:val="Normal"/>
    <w:uiPriority w:val="99"/>
    <w:rsid w:val="003D0D9B"/>
    <w:pPr>
      <w:spacing w:before="100" w:beforeAutospacing="1" w:after="225" w:line="480" w:lineRule="atLeast"/>
    </w:pPr>
    <w:rPr>
      <w:rFonts w:ascii="Times New Roman" w:hAnsi="Times New Roman"/>
      <w:sz w:val="24"/>
      <w:szCs w:val="24"/>
    </w:rPr>
  </w:style>
  <w:style w:type="paragraph" w:customStyle="1" w:styleId="ikselect">
    <w:name w:val="ik_select"/>
    <w:basedOn w:val="Normal"/>
    <w:uiPriority w:val="99"/>
    <w:rsid w:val="003D0D9B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hAnsi="Times New Roman"/>
      <w:sz w:val="24"/>
      <w:szCs w:val="24"/>
    </w:rPr>
  </w:style>
  <w:style w:type="paragraph" w:customStyle="1" w:styleId="ikselectlinktext">
    <w:name w:val="ik_select_link_text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kselectdropdown">
    <w:name w:val="ik_select_dropdown"/>
    <w:basedOn w:val="Normal"/>
    <w:uiPriority w:val="99"/>
    <w:rsid w:val="003D0D9B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hAnsi="Open Sans"/>
      <w:sz w:val="24"/>
      <w:szCs w:val="24"/>
    </w:rPr>
  </w:style>
  <w:style w:type="paragraph" w:customStyle="1" w:styleId="marged">
    <w:name w:val="_marged"/>
    <w:basedOn w:val="Normal"/>
    <w:uiPriority w:val="99"/>
    <w:rsid w:val="003D0D9B"/>
    <w:pPr>
      <w:spacing w:before="100" w:beforeAutospacing="1" w:after="100" w:afterAutospacing="1" w:line="240" w:lineRule="auto"/>
      <w:ind w:left="3600"/>
    </w:pPr>
    <w:rPr>
      <w:rFonts w:ascii="Times New Roman" w:hAnsi="Times New Roman"/>
      <w:sz w:val="24"/>
      <w:szCs w:val="24"/>
    </w:rPr>
  </w:style>
  <w:style w:type="paragraph" w:customStyle="1" w:styleId="w">
    <w:name w:val="w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-top">
    <w:name w:val="menu-top"/>
    <w:basedOn w:val="Normal"/>
    <w:uiPriority w:val="99"/>
    <w:rsid w:val="003D0D9B"/>
    <w:pPr>
      <w:spacing w:before="100" w:beforeAutospacing="1" w:after="100" w:afterAutospacing="1" w:line="525" w:lineRule="atLeast"/>
    </w:pPr>
    <w:rPr>
      <w:rFonts w:ascii="Open Sans" w:hAnsi="Open Sans"/>
      <w:sz w:val="24"/>
      <w:szCs w:val="24"/>
    </w:rPr>
  </w:style>
  <w:style w:type="paragraph" w:customStyle="1" w:styleId="hr">
    <w:name w:val="h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s">
    <w:name w:val="cols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cont">
    <w:name w:val="b-cont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Open Sans" w:hAnsi="Open Sans"/>
      <w:sz w:val="24"/>
      <w:szCs w:val="24"/>
    </w:rPr>
  </w:style>
  <w:style w:type="paragraph" w:customStyle="1" w:styleId="article">
    <w:name w:val="article"/>
    <w:basedOn w:val="Normal"/>
    <w:uiPriority w:val="99"/>
    <w:rsid w:val="003D0D9B"/>
    <w:pPr>
      <w:spacing w:before="100" w:beforeAutospacing="1" w:after="450" w:line="330" w:lineRule="atLeast"/>
    </w:pPr>
    <w:rPr>
      <w:rFonts w:ascii="Open Sans" w:hAnsi="Open Sans"/>
      <w:sz w:val="23"/>
      <w:szCs w:val="23"/>
    </w:rPr>
  </w:style>
  <w:style w:type="paragraph" w:customStyle="1" w:styleId="b-block">
    <w:name w:val="b-block"/>
    <w:basedOn w:val="Normal"/>
    <w:uiPriority w:val="99"/>
    <w:rsid w:val="003D0D9B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hAnsi="Open Sans"/>
      <w:sz w:val="24"/>
      <w:szCs w:val="24"/>
    </w:rPr>
  </w:style>
  <w:style w:type="paragraph" w:customStyle="1" w:styleId="b-blocktitle">
    <w:name w:val="b-block__title"/>
    <w:basedOn w:val="Normal"/>
    <w:uiPriority w:val="99"/>
    <w:rsid w:val="003D0D9B"/>
    <w:pPr>
      <w:spacing w:before="100" w:beforeAutospacing="1" w:after="225" w:line="330" w:lineRule="atLeast"/>
    </w:pPr>
    <w:rPr>
      <w:rFonts w:ascii="Open Sans" w:hAnsi="Open Sans"/>
      <w:sz w:val="30"/>
      <w:szCs w:val="30"/>
    </w:rPr>
  </w:style>
  <w:style w:type="paragraph" w:customStyle="1" w:styleId="menu-main">
    <w:name w:val="menu-main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menu-maintitle">
    <w:name w:val="menu-main__title"/>
    <w:basedOn w:val="Normal"/>
    <w:uiPriority w:val="99"/>
    <w:rsid w:val="003D0D9B"/>
    <w:pPr>
      <w:spacing w:before="100" w:beforeAutospacing="1" w:after="225" w:line="240" w:lineRule="auto"/>
    </w:pPr>
    <w:rPr>
      <w:rFonts w:ascii="Open Sans" w:hAnsi="Open Sans"/>
      <w:b/>
      <w:bCs/>
      <w:caps/>
      <w:sz w:val="21"/>
      <w:szCs w:val="21"/>
    </w:rPr>
  </w:style>
  <w:style w:type="paragraph" w:customStyle="1" w:styleId="menu-mainsubmenu">
    <w:name w:val="menu-main__submenu"/>
    <w:basedOn w:val="Normal"/>
    <w:uiPriority w:val="99"/>
    <w:rsid w:val="003D0D9B"/>
    <w:pP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menu-mainsubmenutitle">
    <w:name w:val="menu-main__submenu__title"/>
    <w:basedOn w:val="Normal"/>
    <w:uiPriority w:val="99"/>
    <w:rsid w:val="003D0D9B"/>
    <w:pPr>
      <w:spacing w:before="100" w:beforeAutospacing="1" w:after="225" w:line="300" w:lineRule="atLeast"/>
    </w:pPr>
    <w:rPr>
      <w:rFonts w:ascii="Times New Roman" w:hAnsi="Times New Roman"/>
      <w:sz w:val="27"/>
      <w:szCs w:val="27"/>
    </w:rPr>
  </w:style>
  <w:style w:type="paragraph" w:customStyle="1" w:styleId="b-foot">
    <w:name w:val="b-foot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Open Sans" w:hAnsi="Open Sans"/>
      <w:sz w:val="24"/>
      <w:szCs w:val="24"/>
    </w:rPr>
  </w:style>
  <w:style w:type="paragraph" w:customStyle="1" w:styleId="foottitle">
    <w:name w:val="foot__title"/>
    <w:basedOn w:val="Normal"/>
    <w:uiPriority w:val="99"/>
    <w:rsid w:val="003D0D9B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hAnsi="Times New Roman"/>
      <w:sz w:val="38"/>
      <w:szCs w:val="38"/>
    </w:rPr>
  </w:style>
  <w:style w:type="paragraph" w:customStyle="1" w:styleId="foot-bottom">
    <w:name w:val="foot-bottom"/>
    <w:basedOn w:val="Normal"/>
    <w:uiPriority w:val="99"/>
    <w:rsid w:val="003D0D9B"/>
    <w:pPr>
      <w:spacing w:before="100" w:beforeAutospacing="1" w:after="100" w:afterAutospacing="1" w:line="1200" w:lineRule="atLeast"/>
    </w:pPr>
    <w:rPr>
      <w:rFonts w:ascii="Times New Roman" w:hAnsi="Times New Roman"/>
      <w:sz w:val="24"/>
      <w:szCs w:val="24"/>
    </w:rPr>
  </w:style>
  <w:style w:type="paragraph" w:customStyle="1" w:styleId="searchlegend">
    <w:name w:val="search_legend"/>
    <w:basedOn w:val="Normal"/>
    <w:uiPriority w:val="99"/>
    <w:rsid w:val="003D0D9B"/>
    <w:pPr>
      <w:spacing w:before="450" w:after="450" w:line="240" w:lineRule="auto"/>
      <w:ind w:left="450" w:right="450"/>
    </w:pPr>
    <w:rPr>
      <w:rFonts w:ascii="Times New Roman" w:hAnsi="Times New Roman"/>
      <w:sz w:val="24"/>
      <w:szCs w:val="24"/>
    </w:rPr>
  </w:style>
  <w:style w:type="paragraph" w:customStyle="1" w:styleId="searchresult">
    <w:name w:val="search_result"/>
    <w:basedOn w:val="Normal"/>
    <w:uiPriority w:val="99"/>
    <w:rsid w:val="003D0D9B"/>
    <w:pPr>
      <w:spacing w:before="100" w:beforeAutospacing="1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pagination">
    <w:name w:val="pagination"/>
    <w:basedOn w:val="Normal"/>
    <w:uiPriority w:val="99"/>
    <w:rsid w:val="003D0D9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hortdescription">
    <w:name w:val="short_description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logotitle">
    <w:name w:val="logo_title"/>
    <w:basedOn w:val="Normal"/>
    <w:uiPriority w:val="99"/>
    <w:rsid w:val="003D0D9B"/>
    <w:pPr>
      <w:spacing w:before="375" w:after="100" w:afterAutospacing="1" w:line="540" w:lineRule="atLeast"/>
    </w:pPr>
    <w:rPr>
      <w:rFonts w:ascii="Open Sans" w:hAnsi="Open Sans"/>
      <w:caps/>
      <w:sz w:val="45"/>
      <w:szCs w:val="45"/>
    </w:rPr>
  </w:style>
  <w:style w:type="paragraph" w:customStyle="1" w:styleId="oldversion">
    <w:name w:val="old_version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color w:val="CC0000"/>
      <w:sz w:val="24"/>
      <w:szCs w:val="24"/>
    </w:rPr>
  </w:style>
  <w:style w:type="paragraph" w:customStyle="1" w:styleId="b-share-popup-wrap">
    <w:name w:val="b-share-popup-wrap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">
    <w:name w:val="b-share-popup"/>
    <w:basedOn w:val="Normal"/>
    <w:uiPriority w:val="99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b-share-popupi">
    <w:name w:val="b-share-popup__i"/>
    <w:basedOn w:val="Normal"/>
    <w:uiPriority w:val="99"/>
    <w:rsid w:val="003D0D9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item">
    <w:name w:val="b-share-popup__item"/>
    <w:basedOn w:val="Normal"/>
    <w:uiPriority w:val="99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Normal"/>
    <w:uiPriority w:val="99"/>
    <w:rsid w:val="003D0D9B"/>
    <w:pPr>
      <w:spacing w:after="0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b-share-popupiconinput">
    <w:name w:val="b-share-popup__icon_input"/>
    <w:basedOn w:val="Normal"/>
    <w:uiPriority w:val="99"/>
    <w:rsid w:val="003D0D9B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iconinput0">
    <w:name w:val="b-share-popup__icon__input"/>
    <w:basedOn w:val="Normal"/>
    <w:uiPriority w:val="99"/>
    <w:rsid w:val="003D0D9B"/>
    <w:pPr>
      <w:spacing w:before="100" w:beforeAutospacing="1" w:after="100" w:afterAutospacing="1" w:line="240" w:lineRule="auto"/>
      <w:ind w:left="30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spacer">
    <w:name w:val="b-share-popup__space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header">
    <w:name w:val="b-share-popup__header"/>
    <w:basedOn w:val="Normal"/>
    <w:uiPriority w:val="99"/>
    <w:rsid w:val="003D0D9B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Normal"/>
    <w:uiPriority w:val="99"/>
    <w:rsid w:val="003D0D9B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Normal"/>
    <w:uiPriority w:val="99"/>
    <w:rsid w:val="003D0D9B"/>
    <w:pPr>
      <w:spacing w:before="75" w:after="0" w:line="240" w:lineRule="atLeast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Normal"/>
    <w:uiPriority w:val="99"/>
    <w:rsid w:val="003D0D9B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Normal"/>
    <w:uiPriority w:val="99"/>
    <w:rsid w:val="003D0D9B"/>
    <w:pPr>
      <w:bidi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icoactionrarr">
    <w:name w:val="b-ico_action_rar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icoactionlarr">
    <w:name w:val="b-ico_action_lar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main">
    <w:name w:val="b-share-popup__main"/>
    <w:basedOn w:val="Normal"/>
    <w:uiPriority w:val="99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extra">
    <w:name w:val="b-share-popup__extra"/>
    <w:basedOn w:val="Normal"/>
    <w:uiPriority w:val="99"/>
    <w:rsid w:val="003D0D9B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tail">
    <w:name w:val="b-share-popup__tail"/>
    <w:basedOn w:val="Normal"/>
    <w:uiPriority w:val="99"/>
    <w:rsid w:val="003D0D9B"/>
    <w:pPr>
      <w:spacing w:after="0" w:line="240" w:lineRule="auto"/>
      <w:ind w:left="-165"/>
    </w:pPr>
    <w:rPr>
      <w:rFonts w:ascii="Times New Roman" w:hAnsi="Times New Roman"/>
      <w:sz w:val="24"/>
      <w:szCs w:val="24"/>
    </w:rPr>
  </w:style>
  <w:style w:type="paragraph" w:customStyle="1" w:styleId="b-share-popupform">
    <w:name w:val="b-share-popup__form"/>
    <w:basedOn w:val="Normal"/>
    <w:uiPriority w:val="99"/>
    <w:rsid w:val="003D0D9B"/>
    <w:pPr>
      <w:spacing w:after="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share-popupformlink">
    <w:name w:val="b-share-popup__form__link"/>
    <w:basedOn w:val="Normal"/>
    <w:uiPriority w:val="99"/>
    <w:rsid w:val="003D0D9B"/>
    <w:pPr>
      <w:spacing w:after="75" w:line="349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Normal"/>
    <w:uiPriority w:val="99"/>
    <w:rsid w:val="003D0D9B"/>
    <w:pPr>
      <w:spacing w:before="75" w:after="0" w:line="349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Normal"/>
    <w:uiPriority w:val="99"/>
    <w:rsid w:val="003D0D9B"/>
    <w:pPr>
      <w:spacing w:after="75" w:line="349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Normal"/>
    <w:uiPriority w:val="99"/>
    <w:rsid w:val="003D0D9B"/>
    <w:pPr>
      <w:spacing w:after="0"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Normal"/>
    <w:uiPriority w:val="99"/>
    <w:rsid w:val="003D0D9B"/>
    <w:pPr>
      <w:spacing w:before="100" w:beforeAutospacing="1" w:after="100" w:afterAutospacing="1" w:line="240" w:lineRule="auto"/>
      <w:ind w:left="-105"/>
    </w:pPr>
    <w:rPr>
      <w:rFonts w:ascii="Times New Roman" w:hAnsi="Times New Roman"/>
      <w:sz w:val="24"/>
      <w:szCs w:val="24"/>
    </w:rPr>
  </w:style>
  <w:style w:type="paragraph" w:customStyle="1" w:styleId="b-share-form-buttonafter">
    <w:name w:val="b-share-form-button__after"/>
    <w:basedOn w:val="Normal"/>
    <w:uiPriority w:val="99"/>
    <w:rsid w:val="003D0D9B"/>
    <w:pPr>
      <w:spacing w:before="100" w:beforeAutospacing="1" w:after="100" w:afterAutospacing="1" w:line="240" w:lineRule="auto"/>
      <w:ind w:left="60"/>
    </w:pPr>
    <w:rPr>
      <w:rFonts w:ascii="Times New Roman" w:hAnsi="Times New Roman"/>
      <w:sz w:val="24"/>
      <w:szCs w:val="24"/>
    </w:rPr>
  </w:style>
  <w:style w:type="paragraph" w:customStyle="1" w:styleId="b-share-form-buttonicons">
    <w:name w:val="b-share-form-button_icons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">
    <w:name w:val="b-share"/>
    <w:basedOn w:val="Normal"/>
    <w:uiPriority w:val="99"/>
    <w:rsid w:val="003D0D9B"/>
    <w:pPr>
      <w:spacing w:before="100" w:beforeAutospacing="1" w:after="100" w:afterAutospacing="1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Normal"/>
    <w:uiPriority w:val="99"/>
    <w:rsid w:val="003D0D9B"/>
    <w:pP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b-sharehandle">
    <w:name w:val="b-share__handle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hr">
    <w:name w:val="b-share__hr"/>
    <w:basedOn w:val="Normal"/>
    <w:uiPriority w:val="99"/>
    <w:rsid w:val="003D0D9B"/>
    <w:pPr>
      <w:spacing w:after="0" w:line="240" w:lineRule="auto"/>
      <w:ind w:left="30" w:right="45"/>
    </w:pPr>
    <w:rPr>
      <w:rFonts w:ascii="Times New Roman" w:hAnsi="Times New Roman"/>
      <w:vanish/>
      <w:sz w:val="24"/>
      <w:szCs w:val="24"/>
    </w:rPr>
  </w:style>
  <w:style w:type="paragraph" w:customStyle="1" w:styleId="b-sharebordered">
    <w:name w:val="b-share_bordered"/>
    <w:basedOn w:val="Normal"/>
    <w:uiPriority w:val="99"/>
    <w:rsid w:val="003D0D9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link">
    <w:name w:val="b-share_link"/>
    <w:basedOn w:val="Normal"/>
    <w:uiPriority w:val="99"/>
    <w:rsid w:val="003D0D9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-share-form-buttonshare">
    <w:name w:val="b-share-form-button_share"/>
    <w:basedOn w:val="Normal"/>
    <w:uiPriority w:val="99"/>
    <w:rsid w:val="003D0D9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seudo-link">
    <w:name w:val="b-share-pseudo-link"/>
    <w:basedOn w:val="Normal"/>
    <w:uiPriority w:val="99"/>
    <w:rsid w:val="003D0D9B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fontfixed">
    <w:name w:val="b-share_font_fixed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b-sharehandlemore">
    <w:name w:val="b-share__handle_more"/>
    <w:basedOn w:val="Normal"/>
    <w:uiPriority w:val="99"/>
    <w:rsid w:val="003D0D9B"/>
    <w:pPr>
      <w:spacing w:after="100" w:afterAutospacing="1" w:line="240" w:lineRule="auto"/>
    </w:pPr>
    <w:rPr>
      <w:rFonts w:ascii="Times New Roman" w:hAnsi="Times New Roman"/>
      <w:color w:val="7B7B7B"/>
      <w:sz w:val="14"/>
      <w:szCs w:val="14"/>
    </w:rPr>
  </w:style>
  <w:style w:type="paragraph" w:customStyle="1" w:styleId="b-share-icon">
    <w:name w:val="b-share-icon"/>
    <w:basedOn w:val="Normal"/>
    <w:uiPriority w:val="99"/>
    <w:rsid w:val="003D0D9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renren">
    <w:name w:val="b-share-icon_renren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iconsinaweibo">
    <w:name w:val="b-share-icon_sina_weibo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iconqzone">
    <w:name w:val="b-share-icon_qzone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icontencentweibo">
    <w:name w:val="b-share-icon_tencent_weibo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counter">
    <w:name w:val="b-share-counter"/>
    <w:basedOn w:val="Normal"/>
    <w:uiPriority w:val="99"/>
    <w:rsid w:val="003D0D9B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lper">
    <w:name w:val="helpe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kselectlist">
    <w:name w:val="ik_select_list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kselectoption">
    <w:name w:val="ik_select_option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kselectoptiondisabled">
    <w:name w:val="ik_select_option_disabled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-small">
    <w:name w:val="w-small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title">
    <w:name w:val="article__title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1">
    <w:name w:val="h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title20">
    <w:name w:val="article__title_20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rticlebreadcrumbs">
    <w:name w:val="article__breadcrumbs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">
    <w:name w:val="marg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gs">
    <w:name w:val="tags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expander">
    <w:name w:val="b-share-popup__expande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itemtextcollapse">
    <w:name w:val="b-share-popup__item__text_collapse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itemtextexpand">
    <w:name w:val="b-share-popup__item__text_expand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inputlink">
    <w:name w:val="b-share-popup__input_link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formmail">
    <w:name w:val="b-share-popup__form_mail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formhtml">
    <w:name w:val="b-share-popup__form_html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form-buttonicon">
    <w:name w:val="b-share-form-button__icon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wrap">
    <w:name w:val="b-share-btn__wrap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facebook">
    <w:name w:val="b-share-btn__facebook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moimir">
    <w:name w:val="b-share-btn__moimi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vkontakte">
    <w:name w:val="b-share-btn__vkontakte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twitter">
    <w:name w:val="b-share-btn__twitter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odnoklassniki">
    <w:name w:val="b-share-btn__odnoklassniki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gplus">
    <w:name w:val="b-share-btn__gplus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yaru">
    <w:name w:val="b-share-btn__yaru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pinterest">
    <w:name w:val="b-share-btn__pinterest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itemtext">
    <w:name w:val="b-share-popup__item__text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">
    <w:name w:val="cont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">
    <w:name w:val="dash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howblock">
    <w:name w:val="_showblock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ideblock">
    <w:name w:val="_hideblock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character" w:customStyle="1" w:styleId="searchnumb">
    <w:name w:val="search_numb"/>
    <w:basedOn w:val="DefaultParagraphFont"/>
    <w:uiPriority w:val="99"/>
    <w:rsid w:val="003D0D9B"/>
    <w:rPr>
      <w:rFonts w:cs="Times New Roman"/>
    </w:rPr>
  </w:style>
  <w:style w:type="paragraph" w:customStyle="1" w:styleId="helper1">
    <w:name w:val="helper1"/>
    <w:basedOn w:val="Normal"/>
    <w:uiPriority w:val="99"/>
    <w:rsid w:val="003D0D9B"/>
    <w:pPr>
      <w:spacing w:before="100" w:beforeAutospacing="1" w:after="100" w:afterAutospacing="1" w:line="480" w:lineRule="atLeast"/>
    </w:pPr>
    <w:rPr>
      <w:rFonts w:ascii="Open Sans" w:hAnsi="Open Sans"/>
      <w:color w:val="000000"/>
      <w:sz w:val="24"/>
      <w:szCs w:val="24"/>
    </w:rPr>
  </w:style>
  <w:style w:type="paragraph" w:customStyle="1" w:styleId="ikselectlist1">
    <w:name w:val="ik_select_list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kselectoption1">
    <w:name w:val="ik_select_option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kselectoption2">
    <w:name w:val="ik_select_option2"/>
    <w:basedOn w:val="Normal"/>
    <w:uiPriority w:val="99"/>
    <w:rsid w:val="003D0D9B"/>
    <w:pPr>
      <w:shd w:val="clear" w:color="auto" w:fill="CBCBCB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kselectoptiondisabled1">
    <w:name w:val="ik_select_option_disabled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color w:val="808080"/>
      <w:sz w:val="24"/>
      <w:szCs w:val="24"/>
    </w:rPr>
  </w:style>
  <w:style w:type="paragraph" w:customStyle="1" w:styleId="w-small1">
    <w:name w:val="w-small1"/>
    <w:basedOn w:val="Normal"/>
    <w:uiPriority w:val="99"/>
    <w:rsid w:val="003D0D9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Normal"/>
    <w:uiPriority w:val="99"/>
    <w:rsid w:val="003D0D9B"/>
    <w:pPr>
      <w:spacing w:before="225" w:after="60" w:line="240" w:lineRule="auto"/>
    </w:pPr>
    <w:rPr>
      <w:rFonts w:ascii="Open Sans" w:hAnsi="Open Sans"/>
      <w:sz w:val="33"/>
      <w:szCs w:val="33"/>
    </w:rPr>
  </w:style>
  <w:style w:type="paragraph" w:customStyle="1" w:styleId="articletitle1">
    <w:name w:val="article__title1"/>
    <w:basedOn w:val="Normal"/>
    <w:uiPriority w:val="99"/>
    <w:rsid w:val="003D0D9B"/>
    <w:pPr>
      <w:spacing w:before="100" w:beforeAutospacing="1" w:after="300" w:line="390" w:lineRule="atLeast"/>
    </w:pPr>
    <w:rPr>
      <w:rFonts w:ascii="Open Sans" w:hAnsi="Open Sans"/>
      <w:b/>
      <w:bCs/>
      <w:color w:val="005EA5"/>
      <w:sz w:val="38"/>
      <w:szCs w:val="38"/>
    </w:rPr>
  </w:style>
  <w:style w:type="paragraph" w:customStyle="1" w:styleId="h11">
    <w:name w:val="h11"/>
    <w:basedOn w:val="Normal"/>
    <w:uiPriority w:val="99"/>
    <w:rsid w:val="003D0D9B"/>
    <w:pPr>
      <w:spacing w:before="100" w:beforeAutospacing="1" w:after="300" w:line="390" w:lineRule="atLeast"/>
    </w:pPr>
    <w:rPr>
      <w:rFonts w:ascii="Open Sans" w:hAnsi="Open Sans"/>
      <w:b/>
      <w:bCs/>
      <w:color w:val="005EA5"/>
      <w:sz w:val="38"/>
      <w:szCs w:val="38"/>
    </w:rPr>
  </w:style>
  <w:style w:type="paragraph" w:customStyle="1" w:styleId="articletitle201">
    <w:name w:val="article__title_201"/>
    <w:basedOn w:val="Normal"/>
    <w:uiPriority w:val="99"/>
    <w:rsid w:val="003D0D9B"/>
    <w:pPr>
      <w:spacing w:before="450" w:after="150" w:line="390" w:lineRule="atLeast"/>
    </w:pPr>
    <w:rPr>
      <w:rFonts w:ascii="Open Sans" w:hAnsi="Open Sans"/>
      <w:b/>
      <w:bCs/>
      <w:color w:val="005EA5"/>
      <w:sz w:val="30"/>
      <w:szCs w:val="30"/>
    </w:rPr>
  </w:style>
  <w:style w:type="paragraph" w:customStyle="1" w:styleId="articlebreadcrumbs1">
    <w:name w:val="article__breadcrumbs1"/>
    <w:basedOn w:val="Normal"/>
    <w:uiPriority w:val="99"/>
    <w:rsid w:val="003D0D9B"/>
    <w:pPr>
      <w:spacing w:before="100" w:beforeAutospacing="1" w:after="225" w:line="360" w:lineRule="atLeast"/>
    </w:pPr>
    <w:rPr>
      <w:rFonts w:ascii="Times New Roman" w:hAnsi="Times New Roman"/>
      <w:sz w:val="24"/>
      <w:szCs w:val="24"/>
    </w:rPr>
  </w:style>
  <w:style w:type="paragraph" w:customStyle="1" w:styleId="cont1">
    <w:name w:val="cont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sh1">
    <w:name w:val="dash1"/>
    <w:basedOn w:val="Normal"/>
    <w:uiPriority w:val="99"/>
    <w:rsid w:val="003D0D9B"/>
    <w:pPr>
      <w:spacing w:before="100" w:beforeAutospacing="1" w:after="180" w:line="330" w:lineRule="atLeast"/>
    </w:pPr>
    <w:rPr>
      <w:rFonts w:ascii="Times New Roman" w:hAnsi="Times New Roman"/>
      <w:sz w:val="24"/>
      <w:szCs w:val="24"/>
    </w:rPr>
  </w:style>
  <w:style w:type="paragraph" w:customStyle="1" w:styleId="marg1">
    <w:name w:val="marg1"/>
    <w:basedOn w:val="Normal"/>
    <w:uiPriority w:val="99"/>
    <w:rsid w:val="003D0D9B"/>
    <w:pPr>
      <w:spacing w:before="100" w:beforeAutospacing="1" w:after="180" w:line="240" w:lineRule="auto"/>
      <w:ind w:left="525"/>
    </w:pPr>
    <w:rPr>
      <w:rFonts w:ascii="Times New Roman" w:hAnsi="Times New Roman"/>
      <w:sz w:val="24"/>
      <w:szCs w:val="24"/>
    </w:rPr>
  </w:style>
  <w:style w:type="paragraph" w:customStyle="1" w:styleId="tags1">
    <w:name w:val="tags1"/>
    <w:basedOn w:val="Normal"/>
    <w:uiPriority w:val="99"/>
    <w:rsid w:val="003D0D9B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ls1">
    <w:name w:val="cols1"/>
    <w:basedOn w:val="Normal"/>
    <w:uiPriority w:val="99"/>
    <w:rsid w:val="003D0D9B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numb1">
    <w:name w:val="search_numb1"/>
    <w:basedOn w:val="DefaultParagraphFont"/>
    <w:uiPriority w:val="99"/>
    <w:rsid w:val="003D0D9B"/>
    <w:rPr>
      <w:rFonts w:cs="Times New Roman"/>
      <w:b/>
      <w:bCs/>
      <w:color w:val="B6B5B5"/>
    </w:rPr>
  </w:style>
  <w:style w:type="paragraph" w:customStyle="1" w:styleId="b-share-popupitemtext1">
    <w:name w:val="b-share-popup__item__text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Normal"/>
    <w:uiPriority w:val="99"/>
    <w:rsid w:val="003D0D9B"/>
    <w:pPr>
      <w:shd w:val="clear" w:color="auto" w:fill="FFFFFF"/>
      <w:spacing w:before="150" w:after="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Normal"/>
    <w:uiPriority w:val="99"/>
    <w:rsid w:val="003D0D9B"/>
    <w:pPr>
      <w:bidi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itemtext3">
    <w:name w:val="b-share-popup__item__text3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val="single"/>
    </w:rPr>
  </w:style>
  <w:style w:type="paragraph" w:customStyle="1" w:styleId="b-icoactionrarr1">
    <w:name w:val="b-ico_action_rarr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icoactionlarr1">
    <w:name w:val="b-ico_action_larr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icoactionlarr2">
    <w:name w:val="b-ico_action_larr2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icoactionrarr2">
    <w:name w:val="b-ico_action_rarr2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icoactionrarr3">
    <w:name w:val="b-ico_action_rarr3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itemtextcollapse2">
    <w:name w:val="b-share-popup__item__text_collapse2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icoactionrarr4">
    <w:name w:val="b-ico_action_rarr4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icoactionlarr3">
    <w:name w:val="b-ico_action_larr3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main1">
    <w:name w:val="b-share-popup__main1"/>
    <w:basedOn w:val="Normal"/>
    <w:uiPriority w:val="99"/>
    <w:rsid w:val="003D0D9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popupextra1">
    <w:name w:val="b-share-popup__extra1"/>
    <w:basedOn w:val="Normal"/>
    <w:uiPriority w:val="99"/>
    <w:rsid w:val="003D0D9B"/>
    <w:pPr>
      <w:spacing w:after="0" w:line="240" w:lineRule="auto"/>
      <w:ind w:right="-150"/>
      <w:textAlignment w:val="top"/>
    </w:pPr>
    <w:rPr>
      <w:rFonts w:ascii="Times New Roman" w:hAnsi="Times New Roman"/>
      <w:vanish/>
      <w:sz w:val="24"/>
      <w:szCs w:val="24"/>
    </w:rPr>
  </w:style>
  <w:style w:type="paragraph" w:customStyle="1" w:styleId="b-share-popupextra2">
    <w:name w:val="b-share-popup__extra2"/>
    <w:basedOn w:val="Normal"/>
    <w:uiPriority w:val="99"/>
    <w:rsid w:val="003D0D9B"/>
    <w:pPr>
      <w:spacing w:after="0" w:line="240" w:lineRule="auto"/>
      <w:ind w:lef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tail1">
    <w:name w:val="b-share-popup__tail1"/>
    <w:basedOn w:val="Normal"/>
    <w:uiPriority w:val="99"/>
    <w:rsid w:val="003D0D9B"/>
    <w:pPr>
      <w:spacing w:after="0" w:line="240" w:lineRule="auto"/>
      <w:ind w:left="-165"/>
    </w:pPr>
    <w:rPr>
      <w:rFonts w:ascii="Times New Roman" w:hAnsi="Times New Roman"/>
      <w:sz w:val="24"/>
      <w:szCs w:val="24"/>
    </w:rPr>
  </w:style>
  <w:style w:type="paragraph" w:customStyle="1" w:styleId="b-share-popuptail2">
    <w:name w:val="b-share-popup__tail2"/>
    <w:basedOn w:val="Normal"/>
    <w:uiPriority w:val="99"/>
    <w:rsid w:val="003D0D9B"/>
    <w:pPr>
      <w:spacing w:after="0" w:line="240" w:lineRule="auto"/>
      <w:ind w:left="-165"/>
    </w:pPr>
    <w:rPr>
      <w:rFonts w:ascii="Times New Roman" w:hAnsi="Times New Roman"/>
      <w:sz w:val="24"/>
      <w:szCs w:val="24"/>
    </w:rPr>
  </w:style>
  <w:style w:type="paragraph" w:customStyle="1" w:styleId="b-share-popupmain2">
    <w:name w:val="b-share-popup__main2"/>
    <w:basedOn w:val="Normal"/>
    <w:uiPriority w:val="99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main3">
    <w:name w:val="b-share-popup__main3"/>
    <w:basedOn w:val="Normal"/>
    <w:uiPriority w:val="99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main4">
    <w:name w:val="b-share-popup__main4"/>
    <w:basedOn w:val="Normal"/>
    <w:uiPriority w:val="99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b-share-popupextra3">
    <w:name w:val="b-share-popup__extra3"/>
    <w:basedOn w:val="Normal"/>
    <w:uiPriority w:val="99"/>
    <w:rsid w:val="003D0D9B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tra4">
    <w:name w:val="b-share-popup__extra4"/>
    <w:basedOn w:val="Normal"/>
    <w:uiPriority w:val="99"/>
    <w:rsid w:val="003D0D9B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tra5">
    <w:name w:val="b-share-popup__extra5"/>
    <w:basedOn w:val="Normal"/>
    <w:uiPriority w:val="99"/>
    <w:rsid w:val="003D0D9B"/>
    <w:pPr>
      <w:spacing w:after="0" w:line="240" w:lineRule="auto"/>
      <w:ind w:right="-150"/>
      <w:textAlignment w:val="bottom"/>
    </w:pPr>
    <w:rPr>
      <w:rFonts w:ascii="Times New Roman" w:hAnsi="Times New Roman"/>
      <w:vanish/>
      <w:sz w:val="24"/>
      <w:szCs w:val="24"/>
    </w:rPr>
  </w:style>
  <w:style w:type="paragraph" w:customStyle="1" w:styleId="b-share-popupexpander2">
    <w:name w:val="b-share-popup__expander2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share-popupexpander3">
    <w:name w:val="b-share-popup__expander3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share-popupexpander4">
    <w:name w:val="b-share-popup__expander4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share-popupinputlink1">
    <w:name w:val="b-share-popup__input_link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share-popupinputlink2">
    <w:name w:val="b-share-popup__input_link2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share-popupinputlink3">
    <w:name w:val="b-share-popup__input_link3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b-share-popupformmail1">
    <w:name w:val="b-share-popup__form_mail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formhtml1">
    <w:name w:val="b-share-popup__form_html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form1">
    <w:name w:val="b-share-popup__form1"/>
    <w:basedOn w:val="Normal"/>
    <w:uiPriority w:val="99"/>
    <w:rsid w:val="003D0D9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-share-popupitem2">
    <w:name w:val="b-share-popup__item2"/>
    <w:basedOn w:val="Normal"/>
    <w:uiPriority w:val="99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9"/>
      <w:szCs w:val="19"/>
    </w:rPr>
  </w:style>
  <w:style w:type="paragraph" w:customStyle="1" w:styleId="b-share-popupheader1">
    <w:name w:val="b-share-popup__header1"/>
    <w:basedOn w:val="Normal"/>
    <w:uiPriority w:val="99"/>
    <w:rsid w:val="003D0D9B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Normal"/>
    <w:uiPriority w:val="99"/>
    <w:rsid w:val="003D0D9B"/>
    <w:pPr>
      <w:spacing w:before="100" w:beforeAutospacing="1" w:after="100" w:afterAutospacing="1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Normal"/>
    <w:uiPriority w:val="99"/>
    <w:rsid w:val="003D0D9B"/>
    <w:pPr>
      <w:shd w:val="clear" w:color="auto" w:fill="FFFFFF"/>
      <w:spacing w:before="150" w:after="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Normal"/>
    <w:uiPriority w:val="99"/>
    <w:rsid w:val="003D0D9B"/>
    <w:pPr>
      <w:spacing w:after="75" w:line="349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Normal"/>
    <w:uiPriority w:val="99"/>
    <w:rsid w:val="003D0D9B"/>
    <w:pPr>
      <w:spacing w:before="75" w:after="0" w:line="349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Normal"/>
    <w:uiPriority w:val="99"/>
    <w:rsid w:val="003D0D9B"/>
    <w:pPr>
      <w:spacing w:after="75" w:line="349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Normal"/>
    <w:uiPriority w:val="99"/>
    <w:rsid w:val="003D0D9B"/>
    <w:pPr>
      <w:spacing w:before="100" w:beforeAutospacing="1" w:after="100" w:afterAutospacing="1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Normal"/>
    <w:uiPriority w:val="99"/>
    <w:rsid w:val="003D0D9B"/>
    <w:pPr>
      <w:spacing w:before="100" w:beforeAutospacing="1" w:after="100" w:afterAutospacing="1" w:line="240" w:lineRule="auto"/>
      <w:ind w:left="-45"/>
    </w:pPr>
    <w:rPr>
      <w:rFonts w:ascii="Times New Roman" w:hAnsi="Times New Roman"/>
      <w:sz w:val="24"/>
      <w:szCs w:val="24"/>
    </w:rPr>
  </w:style>
  <w:style w:type="paragraph" w:customStyle="1" w:styleId="b-share-form-buttonafter1">
    <w:name w:val="b-share-form-button__after1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handlemore1">
    <w:name w:val="b-share__handle_more1"/>
    <w:basedOn w:val="Normal"/>
    <w:uiPriority w:val="99"/>
    <w:rsid w:val="003D0D9B"/>
    <w:pPr>
      <w:spacing w:after="100" w:afterAutospacing="1" w:line="240" w:lineRule="auto"/>
      <w:ind w:right="-60"/>
    </w:pPr>
    <w:rPr>
      <w:rFonts w:ascii="Times New Roman" w:hAnsi="Times New Roman"/>
      <w:color w:val="7B7B7B"/>
      <w:sz w:val="14"/>
      <w:szCs w:val="14"/>
    </w:rPr>
  </w:style>
  <w:style w:type="paragraph" w:customStyle="1" w:styleId="b-share-icon1">
    <w:name w:val="b-share-icon1"/>
    <w:basedOn w:val="Normal"/>
    <w:uiPriority w:val="99"/>
    <w:rsid w:val="003D0D9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1">
    <w:name w:val="b-share-form-button1"/>
    <w:basedOn w:val="Normal"/>
    <w:uiPriority w:val="99"/>
    <w:rsid w:val="003D0D9B"/>
    <w:pPr>
      <w:spacing w:after="0" w:line="255" w:lineRule="atLeast"/>
      <w:ind w:left="45" w:right="45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Normal"/>
    <w:uiPriority w:val="99"/>
    <w:rsid w:val="003D0D9B"/>
    <w:pPr>
      <w:spacing w:after="0" w:line="240" w:lineRule="auto"/>
      <w:ind w:right="75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2">
    <w:name w:val="b-share-form-button2"/>
    <w:basedOn w:val="Normal"/>
    <w:uiPriority w:val="99"/>
    <w:rsid w:val="003D0D9B"/>
    <w:pPr>
      <w:spacing w:after="0" w:line="255" w:lineRule="atLeast"/>
      <w:ind w:left="45" w:right="45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Normal"/>
    <w:uiPriority w:val="99"/>
    <w:rsid w:val="003D0D9B"/>
    <w:pPr>
      <w:spacing w:before="100" w:beforeAutospacing="1" w:after="100" w:afterAutospacing="1" w:line="240" w:lineRule="auto"/>
      <w:ind w:right="75"/>
    </w:pPr>
    <w:rPr>
      <w:rFonts w:ascii="Times New Roman" w:hAnsi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Normal"/>
    <w:uiPriority w:val="99"/>
    <w:rsid w:val="003D0D9B"/>
    <w:pPr>
      <w:shd w:val="clear" w:color="auto" w:fill="E4E4E4"/>
      <w:spacing w:after="0" w:line="240" w:lineRule="auto"/>
      <w:ind w:left="30" w:right="45"/>
    </w:pPr>
    <w:rPr>
      <w:rFonts w:ascii="Times New Roman" w:hAnsi="Times New Roman"/>
      <w:sz w:val="24"/>
      <w:szCs w:val="24"/>
    </w:rPr>
  </w:style>
  <w:style w:type="paragraph" w:customStyle="1" w:styleId="b-sharetext2">
    <w:name w:val="b-share__text2"/>
    <w:basedOn w:val="Normal"/>
    <w:uiPriority w:val="99"/>
    <w:rsid w:val="003D0D9B"/>
    <w:pPr>
      <w:spacing w:before="100" w:beforeAutospacing="1" w:after="100" w:afterAutospacing="1" w:line="240" w:lineRule="auto"/>
      <w:ind w:right="75"/>
    </w:pPr>
    <w:rPr>
      <w:rFonts w:ascii="Times New Roman" w:hAnsi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Normal"/>
    <w:uiPriority w:val="99"/>
    <w:rsid w:val="003D0D9B"/>
    <w:pPr>
      <w:spacing w:before="100" w:beforeAutospacing="1" w:after="100" w:afterAutospacing="1" w:line="240" w:lineRule="auto"/>
      <w:ind w:left="-435"/>
    </w:pPr>
    <w:rPr>
      <w:rFonts w:ascii="Times New Roman" w:hAnsi="Times New Roman"/>
      <w:sz w:val="24"/>
      <w:szCs w:val="24"/>
    </w:rPr>
  </w:style>
  <w:style w:type="paragraph" w:customStyle="1" w:styleId="b-share-form-buttonicon1">
    <w:name w:val="b-share-form-button__icon1"/>
    <w:basedOn w:val="Normal"/>
    <w:uiPriority w:val="99"/>
    <w:rsid w:val="003D0D9B"/>
    <w:pPr>
      <w:spacing w:before="15" w:after="0" w:line="240" w:lineRule="auto"/>
      <w:ind w:left="-345"/>
    </w:pPr>
    <w:rPr>
      <w:rFonts w:ascii="Times New Roman" w:hAnsi="Times New Roman"/>
      <w:sz w:val="24"/>
      <w:szCs w:val="24"/>
    </w:rPr>
  </w:style>
  <w:style w:type="paragraph" w:customStyle="1" w:styleId="b-share-icon3">
    <w:name w:val="b-share-icon3"/>
    <w:basedOn w:val="Normal"/>
    <w:uiPriority w:val="99"/>
    <w:rsid w:val="003D0D9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form-buttonicon2">
    <w:name w:val="b-share-form-button__icon2"/>
    <w:basedOn w:val="Normal"/>
    <w:uiPriority w:val="99"/>
    <w:rsid w:val="003D0D9B"/>
    <w:pPr>
      <w:spacing w:before="15" w:after="0" w:line="240" w:lineRule="auto"/>
      <w:ind w:left="-345"/>
    </w:pPr>
    <w:rPr>
      <w:rFonts w:ascii="Times New Roman" w:hAnsi="Times New Roman"/>
      <w:sz w:val="24"/>
      <w:szCs w:val="24"/>
    </w:rPr>
  </w:style>
  <w:style w:type="paragraph" w:customStyle="1" w:styleId="b-share-popupi1">
    <w:name w:val="b-share-popup__i1"/>
    <w:basedOn w:val="Normal"/>
    <w:uiPriority w:val="99"/>
    <w:rsid w:val="003D0D9B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text3">
    <w:name w:val="b-share__text3"/>
    <w:basedOn w:val="Normal"/>
    <w:uiPriority w:val="99"/>
    <w:rsid w:val="003D0D9B"/>
    <w:pPr>
      <w:spacing w:before="100" w:beforeAutospacing="1" w:after="100" w:afterAutospacing="1" w:line="240" w:lineRule="auto"/>
      <w:ind w:right="75"/>
    </w:pPr>
    <w:rPr>
      <w:rFonts w:ascii="Times New Roman" w:hAnsi="Times New Roman"/>
      <w:color w:val="AAAAAA"/>
      <w:sz w:val="24"/>
      <w:szCs w:val="24"/>
    </w:rPr>
  </w:style>
  <w:style w:type="paragraph" w:customStyle="1" w:styleId="b-share-popup1">
    <w:name w:val="b-share-popup1"/>
    <w:basedOn w:val="Normal"/>
    <w:uiPriority w:val="99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hAnsi="Times New Roman"/>
      <w:color w:val="AAAAAA"/>
      <w:sz w:val="24"/>
      <w:szCs w:val="24"/>
    </w:rPr>
  </w:style>
  <w:style w:type="paragraph" w:customStyle="1" w:styleId="b-share-popupitem4">
    <w:name w:val="b-share-popup__item4"/>
    <w:basedOn w:val="Normal"/>
    <w:uiPriority w:val="99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color w:val="CCCCCC"/>
      <w:sz w:val="24"/>
      <w:szCs w:val="24"/>
    </w:rPr>
  </w:style>
  <w:style w:type="paragraph" w:customStyle="1" w:styleId="b-share1">
    <w:name w:val="b-share1"/>
    <w:basedOn w:val="Normal"/>
    <w:uiPriority w:val="99"/>
    <w:rsid w:val="003D0D9B"/>
    <w:pPr>
      <w:spacing w:before="100" w:beforeAutospacing="1" w:after="100" w:afterAutospacing="1" w:line="349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Normal"/>
    <w:uiPriority w:val="99"/>
    <w:rsid w:val="003D0D9B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Normal"/>
    <w:uiPriority w:val="99"/>
    <w:rsid w:val="003D0D9B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Normal"/>
    <w:uiPriority w:val="99"/>
    <w:rsid w:val="003D0D9B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b-share-btnwrap2">
    <w:name w:val="b-share-btn__wrap2"/>
    <w:basedOn w:val="Normal"/>
    <w:uiPriority w:val="99"/>
    <w:rsid w:val="003D0D9B"/>
    <w:pPr>
      <w:spacing w:before="100" w:beforeAutospacing="1" w:after="100" w:afterAutospacing="1" w:line="240" w:lineRule="auto"/>
      <w:ind w:left="60"/>
    </w:pPr>
    <w:rPr>
      <w:rFonts w:ascii="Times New Roman" w:hAnsi="Times New Roman"/>
      <w:sz w:val="24"/>
      <w:szCs w:val="24"/>
    </w:rPr>
  </w:style>
  <w:style w:type="paragraph" w:customStyle="1" w:styleId="b-share-icon4">
    <w:name w:val="b-share-icon4"/>
    <w:basedOn w:val="Normal"/>
    <w:uiPriority w:val="99"/>
    <w:rsid w:val="003D0D9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icon5">
    <w:name w:val="b-share-icon5"/>
    <w:basedOn w:val="Normal"/>
    <w:uiPriority w:val="99"/>
    <w:rsid w:val="003D0D9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b-share-btnfacebook1">
    <w:name w:val="b-share-btn__facebook1"/>
    <w:basedOn w:val="Normal"/>
    <w:uiPriority w:val="99"/>
    <w:rsid w:val="003D0D9B"/>
    <w:pPr>
      <w:shd w:val="clear" w:color="auto" w:fill="3C5A9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facebook2">
    <w:name w:val="b-share-btn__facebook2"/>
    <w:basedOn w:val="Normal"/>
    <w:uiPriority w:val="99"/>
    <w:rsid w:val="003D0D9B"/>
    <w:pPr>
      <w:shd w:val="clear" w:color="auto" w:fill="30487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moimir1">
    <w:name w:val="b-share-btn__moimir1"/>
    <w:basedOn w:val="Normal"/>
    <w:uiPriority w:val="99"/>
    <w:rsid w:val="003D0D9B"/>
    <w:pPr>
      <w:shd w:val="clear" w:color="auto" w:fill="226EB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moimir2">
    <w:name w:val="b-share-btn__moimir2"/>
    <w:basedOn w:val="Normal"/>
    <w:uiPriority w:val="99"/>
    <w:rsid w:val="003D0D9B"/>
    <w:pPr>
      <w:shd w:val="clear" w:color="auto" w:fill="1B589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vkontakte1">
    <w:name w:val="b-share-btn__vkontakte1"/>
    <w:basedOn w:val="Normal"/>
    <w:uiPriority w:val="99"/>
    <w:rsid w:val="003D0D9B"/>
    <w:pPr>
      <w:shd w:val="clear" w:color="auto" w:fill="48729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vkontakte2">
    <w:name w:val="b-share-btn__vkontakte2"/>
    <w:basedOn w:val="Normal"/>
    <w:uiPriority w:val="99"/>
    <w:rsid w:val="003D0D9B"/>
    <w:pPr>
      <w:shd w:val="clear" w:color="auto" w:fill="3A5B7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twitter1">
    <w:name w:val="b-share-btn__twitter1"/>
    <w:basedOn w:val="Normal"/>
    <w:uiPriority w:val="99"/>
    <w:rsid w:val="003D0D9B"/>
    <w:pPr>
      <w:shd w:val="clear" w:color="auto" w:fill="00ACE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twitter2">
    <w:name w:val="b-share-btn__twitter2"/>
    <w:basedOn w:val="Normal"/>
    <w:uiPriority w:val="99"/>
    <w:rsid w:val="003D0D9B"/>
    <w:pPr>
      <w:shd w:val="clear" w:color="auto" w:fill="008AB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odnoklassniki1">
    <w:name w:val="b-share-btn__odnoklassniki1"/>
    <w:basedOn w:val="Normal"/>
    <w:uiPriority w:val="99"/>
    <w:rsid w:val="003D0D9B"/>
    <w:pPr>
      <w:shd w:val="clear" w:color="auto" w:fill="FF9F4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odnoklassniki2">
    <w:name w:val="b-share-btn__odnoklassniki2"/>
    <w:basedOn w:val="Normal"/>
    <w:uiPriority w:val="99"/>
    <w:rsid w:val="003D0D9B"/>
    <w:pPr>
      <w:shd w:val="clear" w:color="auto" w:fill="CC7F3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gplus1">
    <w:name w:val="b-share-btn__gplus1"/>
    <w:basedOn w:val="Normal"/>
    <w:uiPriority w:val="99"/>
    <w:rsid w:val="003D0D9B"/>
    <w:pPr>
      <w:shd w:val="clear" w:color="auto" w:fill="C2523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gplus2">
    <w:name w:val="b-share-btn__gplus2"/>
    <w:basedOn w:val="Normal"/>
    <w:uiPriority w:val="99"/>
    <w:rsid w:val="003D0D9B"/>
    <w:pPr>
      <w:shd w:val="clear" w:color="auto" w:fill="9B422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yaru1">
    <w:name w:val="b-share-btn__yaru1"/>
    <w:basedOn w:val="Normal"/>
    <w:uiPriority w:val="99"/>
    <w:rsid w:val="003D0D9B"/>
    <w:pPr>
      <w:shd w:val="clear" w:color="auto" w:fill="D8393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yaru2">
    <w:name w:val="b-share-btn__yaru2"/>
    <w:basedOn w:val="Normal"/>
    <w:uiPriority w:val="99"/>
    <w:rsid w:val="003D0D9B"/>
    <w:pPr>
      <w:shd w:val="clear" w:color="auto" w:fill="AD2E2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pinterest1">
    <w:name w:val="b-share-btn__pinterest1"/>
    <w:basedOn w:val="Normal"/>
    <w:uiPriority w:val="99"/>
    <w:rsid w:val="003D0D9B"/>
    <w:pPr>
      <w:shd w:val="clear" w:color="auto" w:fill="CD1E2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share-btnpinterest2">
    <w:name w:val="b-share-btn__pinterest2"/>
    <w:basedOn w:val="Normal"/>
    <w:uiPriority w:val="99"/>
    <w:rsid w:val="003D0D9B"/>
    <w:pPr>
      <w:shd w:val="clear" w:color="auto" w:fill="A4181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date">
    <w:name w:val="j_date"/>
    <w:basedOn w:val="Normal"/>
    <w:uiPriority w:val="99"/>
    <w:rsid w:val="003D0D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D0D9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D0D9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D0D9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D0D9B"/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3D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D0D9B"/>
    <w:rPr>
      <w:rFonts w:ascii="Courier New" w:hAnsi="Courier New" w:cs="Courier New"/>
      <w:sz w:val="20"/>
      <w:szCs w:val="20"/>
    </w:rPr>
  </w:style>
  <w:style w:type="paragraph" w:customStyle="1" w:styleId="pcenter1">
    <w:name w:val="pcenter1"/>
    <w:basedOn w:val="Normal"/>
    <w:uiPriority w:val="99"/>
    <w:rsid w:val="003D0D9B"/>
    <w:pPr>
      <w:spacing w:before="100" w:beforeAutospacing="1" w:after="180" w:line="33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pboth1">
    <w:name w:val="pboth1"/>
    <w:basedOn w:val="Normal"/>
    <w:uiPriority w:val="99"/>
    <w:rsid w:val="003D0D9B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pright1">
    <w:name w:val="pright1"/>
    <w:basedOn w:val="Normal"/>
    <w:uiPriority w:val="99"/>
    <w:rsid w:val="003D0D9B"/>
    <w:pPr>
      <w:spacing w:before="100" w:beforeAutospacing="1" w:after="180" w:line="330" w:lineRule="atLeast"/>
      <w:jc w:val="right"/>
    </w:pPr>
    <w:rPr>
      <w:rFonts w:ascii="Times New Roman" w:hAnsi="Times New Roman"/>
      <w:sz w:val="24"/>
      <w:szCs w:val="24"/>
    </w:rPr>
  </w:style>
  <w:style w:type="character" w:customStyle="1" w:styleId="b-share2">
    <w:name w:val="b-share2"/>
    <w:basedOn w:val="DefaultParagraphFont"/>
    <w:uiPriority w:val="99"/>
    <w:rsid w:val="003D0D9B"/>
    <w:rPr>
      <w:rFonts w:ascii="Arial" w:hAnsi="Arial" w:cs="Arial"/>
      <w:sz w:val="21"/>
      <w:szCs w:val="21"/>
    </w:rPr>
  </w:style>
  <w:style w:type="character" w:customStyle="1" w:styleId="b-share-icon6">
    <w:name w:val="b-share-icon6"/>
    <w:basedOn w:val="DefaultParagraphFont"/>
    <w:uiPriority w:val="99"/>
    <w:rsid w:val="003D0D9B"/>
    <w:rPr>
      <w:rFonts w:cs="Times New Roman"/>
      <w:bdr w:val="none" w:sz="0" w:space="0" w:color="auto" w:frame="1"/>
    </w:rPr>
  </w:style>
  <w:style w:type="character" w:customStyle="1" w:styleId="b-share-popupicon1">
    <w:name w:val="b-share-popup__icon1"/>
    <w:basedOn w:val="DefaultParagraphFont"/>
    <w:uiPriority w:val="99"/>
    <w:rsid w:val="003D0D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76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698"/>
    <w:rPr>
      <w:rFonts w:cs="Times New Roman"/>
    </w:rPr>
  </w:style>
  <w:style w:type="character" w:customStyle="1" w:styleId="wmi-callto">
    <w:name w:val="wmi-callto"/>
    <w:basedOn w:val="DefaultParagraphFont"/>
    <w:uiPriority w:val="99"/>
    <w:rsid w:val="0040601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41331A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1331A"/>
    <w:rPr>
      <w:rFonts w:cs="Times New Roman"/>
      <w:i/>
      <w:iCs/>
      <w:color w:val="DD0055"/>
    </w:rPr>
  </w:style>
  <w:style w:type="character" w:styleId="Strong">
    <w:name w:val="Strong"/>
    <w:basedOn w:val="DefaultParagraphFont"/>
    <w:uiPriority w:val="99"/>
    <w:qFormat/>
    <w:rsid w:val="0041331A"/>
    <w:rPr>
      <w:rFonts w:cs="Times New Roman"/>
      <w:b/>
      <w:bCs/>
    </w:rPr>
  </w:style>
  <w:style w:type="paragraph" w:customStyle="1" w:styleId="container12">
    <w:name w:val="container_12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rid1">
    <w:name w:val="grid_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2">
    <w:name w:val="grid_2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3">
    <w:name w:val="grid_3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4">
    <w:name w:val="grid_4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5">
    <w:name w:val="grid_5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6">
    <w:name w:val="grid_6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7">
    <w:name w:val="grid_7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8">
    <w:name w:val="grid_8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9">
    <w:name w:val="grid_9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10">
    <w:name w:val="grid_10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11">
    <w:name w:val="grid_1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12">
    <w:name w:val="grid_12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alpha">
    <w:name w:val="alpha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mega">
    <w:name w:val="omega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ear">
    <w:name w:val="clea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link">
    <w:name w:val="uk-link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0077DD"/>
      <w:sz w:val="24"/>
      <w:szCs w:val="24"/>
    </w:rPr>
  </w:style>
  <w:style w:type="paragraph" w:customStyle="1" w:styleId="uk-h1">
    <w:name w:val="uk-h1"/>
    <w:basedOn w:val="Normal"/>
    <w:uiPriority w:val="99"/>
    <w:rsid w:val="0041331A"/>
    <w:pPr>
      <w:spacing w:before="100" w:beforeAutospacing="1" w:after="100" w:afterAutospacing="1" w:line="630" w:lineRule="atLeast"/>
    </w:pPr>
    <w:rPr>
      <w:rFonts w:ascii="Times New Roman" w:hAnsi="Times New Roman"/>
      <w:sz w:val="54"/>
      <w:szCs w:val="54"/>
    </w:rPr>
  </w:style>
  <w:style w:type="paragraph" w:customStyle="1" w:styleId="uk-h2">
    <w:name w:val="uk-h2"/>
    <w:basedOn w:val="Normal"/>
    <w:uiPriority w:val="99"/>
    <w:rsid w:val="0041331A"/>
    <w:pPr>
      <w:spacing w:before="100" w:beforeAutospacing="1" w:after="100" w:afterAutospacing="1" w:line="450" w:lineRule="atLeast"/>
    </w:pPr>
    <w:rPr>
      <w:rFonts w:ascii="Times New Roman" w:hAnsi="Times New Roman"/>
      <w:sz w:val="36"/>
      <w:szCs w:val="36"/>
    </w:rPr>
  </w:style>
  <w:style w:type="paragraph" w:customStyle="1" w:styleId="uk-h3">
    <w:name w:val="uk-h3"/>
    <w:basedOn w:val="Normal"/>
    <w:uiPriority w:val="99"/>
    <w:rsid w:val="0041331A"/>
    <w:pPr>
      <w:spacing w:before="100" w:beforeAutospacing="1" w:after="100" w:afterAutospacing="1" w:line="360" w:lineRule="atLeast"/>
    </w:pPr>
    <w:rPr>
      <w:rFonts w:ascii="Times New Roman" w:hAnsi="Times New Roman"/>
      <w:sz w:val="27"/>
      <w:szCs w:val="27"/>
    </w:rPr>
  </w:style>
  <w:style w:type="paragraph" w:customStyle="1" w:styleId="uk-h4">
    <w:name w:val="uk-h4"/>
    <w:basedOn w:val="Normal"/>
    <w:uiPriority w:val="99"/>
    <w:rsid w:val="0041331A"/>
    <w:pPr>
      <w:spacing w:before="100" w:beforeAutospacing="1" w:after="100" w:afterAutospacing="1" w:line="330" w:lineRule="atLeast"/>
    </w:pPr>
    <w:rPr>
      <w:rFonts w:ascii="Times New Roman" w:hAnsi="Times New Roman"/>
      <w:sz w:val="24"/>
      <w:szCs w:val="24"/>
    </w:rPr>
  </w:style>
  <w:style w:type="paragraph" w:customStyle="1" w:styleId="uk-h5">
    <w:name w:val="uk-h5"/>
    <w:basedOn w:val="Normal"/>
    <w:uiPriority w:val="99"/>
    <w:rsid w:val="0041331A"/>
    <w:pPr>
      <w:spacing w:before="100" w:beforeAutospacing="1" w:after="100" w:afterAutospacing="1" w:line="300" w:lineRule="atLeast"/>
    </w:pPr>
    <w:rPr>
      <w:rFonts w:ascii="Times New Roman" w:hAnsi="Times New Roman"/>
      <w:sz w:val="21"/>
      <w:szCs w:val="21"/>
    </w:rPr>
  </w:style>
  <w:style w:type="paragraph" w:customStyle="1" w:styleId="uk-h6">
    <w:name w:val="uk-h6"/>
    <w:basedOn w:val="Normal"/>
    <w:uiPriority w:val="99"/>
    <w:rsid w:val="0041331A"/>
    <w:pPr>
      <w:spacing w:before="100" w:beforeAutospacing="1" w:after="100" w:afterAutospacing="1" w:line="270" w:lineRule="atLeast"/>
    </w:pPr>
    <w:rPr>
      <w:rFonts w:ascii="Times New Roman" w:hAnsi="Times New Roman"/>
      <w:sz w:val="18"/>
      <w:szCs w:val="18"/>
    </w:rPr>
  </w:style>
  <w:style w:type="paragraph" w:customStyle="1" w:styleId="uk-grid">
    <w:name w:val="uk-grid"/>
    <w:basedOn w:val="Normal"/>
    <w:uiPriority w:val="99"/>
    <w:rsid w:val="0041331A"/>
    <w:pPr>
      <w:spacing w:after="0" w:line="240" w:lineRule="auto"/>
      <w:ind w:left="-375"/>
    </w:pPr>
    <w:rPr>
      <w:rFonts w:ascii="Times New Roman" w:hAnsi="Times New Roman"/>
      <w:sz w:val="24"/>
      <w:szCs w:val="24"/>
    </w:rPr>
  </w:style>
  <w:style w:type="paragraph" w:customStyle="1" w:styleId="uk-grid-collapse">
    <w:name w:val="uk-grid-collaps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grid-small">
    <w:name w:val="uk-grid-small"/>
    <w:basedOn w:val="Normal"/>
    <w:uiPriority w:val="99"/>
    <w:rsid w:val="0041331A"/>
    <w:pPr>
      <w:spacing w:before="100" w:beforeAutospacing="1" w:after="100" w:afterAutospacing="1" w:line="240" w:lineRule="auto"/>
      <w:ind w:left="-150"/>
    </w:pPr>
    <w:rPr>
      <w:rFonts w:ascii="Times New Roman" w:hAnsi="Times New Roman"/>
      <w:sz w:val="24"/>
      <w:szCs w:val="24"/>
    </w:rPr>
  </w:style>
  <w:style w:type="paragraph" w:customStyle="1" w:styleId="uk-grid-medium">
    <w:name w:val="uk-grid-medium"/>
    <w:basedOn w:val="Normal"/>
    <w:uiPriority w:val="99"/>
    <w:rsid w:val="0041331A"/>
    <w:pPr>
      <w:spacing w:before="100" w:beforeAutospacing="1" w:after="100" w:afterAutospacing="1" w:line="240" w:lineRule="auto"/>
      <w:ind w:left="-375"/>
    </w:pPr>
    <w:rPr>
      <w:rFonts w:ascii="Times New Roman" w:hAnsi="Times New Roman"/>
      <w:sz w:val="24"/>
      <w:szCs w:val="24"/>
    </w:rPr>
  </w:style>
  <w:style w:type="paragraph" w:customStyle="1" w:styleId="uk-width-1-1">
    <w:name w:val="uk-width-1-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1-2">
    <w:name w:val="uk-width-1-2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2-4">
    <w:name w:val="uk-width-2-4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3-6">
    <w:name w:val="uk-width-3-6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5-10">
    <w:name w:val="uk-width-5-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1-3">
    <w:name w:val="uk-width-1-3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2-6">
    <w:name w:val="uk-width-2-6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2-3">
    <w:name w:val="uk-width-2-3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4-6">
    <w:name w:val="uk-width-4-6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1-4">
    <w:name w:val="uk-width-1-4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3-4">
    <w:name w:val="uk-width-3-4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1-5">
    <w:name w:val="uk-width-1-5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2-10">
    <w:name w:val="uk-width-2-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2-5">
    <w:name w:val="uk-width-2-5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4-10">
    <w:name w:val="uk-width-4-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3-5">
    <w:name w:val="uk-width-3-5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6-10">
    <w:name w:val="uk-width-6-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4-5">
    <w:name w:val="uk-width-4-5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8-10">
    <w:name w:val="uk-width-8-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1-6">
    <w:name w:val="uk-width-1-6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5-6">
    <w:name w:val="uk-width-5-6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1-10">
    <w:name w:val="uk-width-1-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3-10">
    <w:name w:val="uk-width-3-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7-10">
    <w:name w:val="uk-width-7-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width-9-10">
    <w:name w:val="uk-width-9-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anel">
    <w:name w:val="uk-panel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anel-title">
    <w:name w:val="uk-panel-title"/>
    <w:basedOn w:val="Normal"/>
    <w:uiPriority w:val="99"/>
    <w:rsid w:val="0041331A"/>
    <w:pPr>
      <w:spacing w:after="225" w:line="360" w:lineRule="atLeast"/>
    </w:pPr>
    <w:rPr>
      <w:rFonts w:ascii="Times New Roman" w:hAnsi="Times New Roman"/>
      <w:color w:val="444444"/>
      <w:sz w:val="27"/>
      <w:szCs w:val="27"/>
    </w:rPr>
  </w:style>
  <w:style w:type="paragraph" w:customStyle="1" w:styleId="uk-panel-teaser">
    <w:name w:val="uk-panel-teaser"/>
    <w:basedOn w:val="Normal"/>
    <w:uiPriority w:val="99"/>
    <w:rsid w:val="0041331A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uk-panel-box">
    <w:name w:val="uk-panel-box"/>
    <w:basedOn w:val="Normal"/>
    <w:uiPriority w:val="99"/>
    <w:rsid w:val="0041331A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hd w:val="clear" w:color="auto" w:fill="FAFAFA"/>
      <w:spacing w:before="100" w:beforeAutospacing="1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uk-panel-box-primary">
    <w:name w:val="uk-panel-box-primary"/>
    <w:basedOn w:val="Normal"/>
    <w:uiPriority w:val="99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hAnsi="Times New Roman"/>
      <w:color w:val="2D7091"/>
      <w:sz w:val="24"/>
      <w:szCs w:val="24"/>
    </w:rPr>
  </w:style>
  <w:style w:type="paragraph" w:customStyle="1" w:styleId="uk-panel-box-secondary">
    <w:name w:val="uk-panel-box-secondary"/>
    <w:basedOn w:val="Normal"/>
    <w:uiPriority w:val="99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uk-panel-hover">
    <w:name w:val="uk-panel-hov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uk-panel-space">
    <w:name w:val="uk-panel-spac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article-title">
    <w:name w:val="uk-article-title"/>
    <w:basedOn w:val="Normal"/>
    <w:uiPriority w:val="99"/>
    <w:rsid w:val="0041331A"/>
    <w:pPr>
      <w:spacing w:before="100" w:beforeAutospacing="1" w:after="100" w:afterAutospacing="1" w:line="630" w:lineRule="atLeast"/>
    </w:pPr>
    <w:rPr>
      <w:rFonts w:ascii="Times New Roman" w:hAnsi="Times New Roman"/>
      <w:sz w:val="54"/>
      <w:szCs w:val="54"/>
    </w:rPr>
  </w:style>
  <w:style w:type="paragraph" w:customStyle="1" w:styleId="uk-article-meta">
    <w:name w:val="uk-article-meta"/>
    <w:basedOn w:val="Normal"/>
    <w:uiPriority w:val="99"/>
    <w:rsid w:val="0041331A"/>
    <w:pPr>
      <w:spacing w:before="100" w:beforeAutospacing="1" w:after="100" w:afterAutospacing="1" w:line="270" w:lineRule="atLeast"/>
    </w:pPr>
    <w:rPr>
      <w:rFonts w:ascii="Times New Roman" w:hAnsi="Times New Roman"/>
      <w:color w:val="999999"/>
      <w:sz w:val="18"/>
      <w:szCs w:val="18"/>
    </w:rPr>
  </w:style>
  <w:style w:type="paragraph" w:customStyle="1" w:styleId="uk-article-lead">
    <w:name w:val="uk-article-lead"/>
    <w:basedOn w:val="Normal"/>
    <w:uiPriority w:val="99"/>
    <w:rsid w:val="0041331A"/>
    <w:pPr>
      <w:spacing w:before="100" w:beforeAutospacing="1" w:after="100" w:afterAutospacing="1" w:line="360" w:lineRule="atLeast"/>
    </w:pPr>
    <w:rPr>
      <w:rFonts w:ascii="Times New Roman" w:hAnsi="Times New Roman"/>
      <w:color w:val="444444"/>
      <w:sz w:val="27"/>
      <w:szCs w:val="27"/>
    </w:rPr>
  </w:style>
  <w:style w:type="paragraph" w:customStyle="1" w:styleId="uk-article-divider">
    <w:name w:val="uk-article-divider"/>
    <w:basedOn w:val="Normal"/>
    <w:uiPriority w:val="99"/>
    <w:rsid w:val="0041331A"/>
    <w:pPr>
      <w:spacing w:before="100" w:beforeAutospacing="1" w:after="375" w:line="240" w:lineRule="auto"/>
    </w:pPr>
    <w:rPr>
      <w:rFonts w:ascii="Times New Roman" w:hAnsi="Times New Roman"/>
      <w:sz w:val="24"/>
      <w:szCs w:val="24"/>
    </w:rPr>
  </w:style>
  <w:style w:type="paragraph" w:customStyle="1" w:styleId="uk-comment-header">
    <w:name w:val="uk-comment-header"/>
    <w:basedOn w:val="Normal"/>
    <w:uiPriority w:val="99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AFAFA"/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uk-comment-avatar">
    <w:name w:val="uk-comment-avatar"/>
    <w:basedOn w:val="Normal"/>
    <w:uiPriority w:val="99"/>
    <w:rsid w:val="0041331A"/>
    <w:pPr>
      <w:spacing w:before="100" w:beforeAutospacing="1" w:after="100" w:afterAutospacing="1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uk-comment-title">
    <w:name w:val="uk-comment-title"/>
    <w:basedOn w:val="Normal"/>
    <w:uiPriority w:val="99"/>
    <w:rsid w:val="0041331A"/>
    <w:pPr>
      <w:spacing w:before="75" w:after="0" w:line="330" w:lineRule="atLeast"/>
    </w:pPr>
    <w:rPr>
      <w:rFonts w:ascii="Times New Roman" w:hAnsi="Times New Roman"/>
      <w:sz w:val="24"/>
      <w:szCs w:val="24"/>
    </w:rPr>
  </w:style>
  <w:style w:type="paragraph" w:customStyle="1" w:styleId="uk-comment-meta">
    <w:name w:val="uk-comment-meta"/>
    <w:basedOn w:val="Normal"/>
    <w:uiPriority w:val="99"/>
    <w:rsid w:val="0041331A"/>
    <w:pPr>
      <w:spacing w:before="30" w:after="0" w:line="240" w:lineRule="atLeast"/>
    </w:pPr>
    <w:rPr>
      <w:rFonts w:ascii="Times New Roman" w:hAnsi="Times New Roman"/>
      <w:color w:val="999999"/>
      <w:sz w:val="17"/>
      <w:szCs w:val="17"/>
    </w:rPr>
  </w:style>
  <w:style w:type="paragraph" w:customStyle="1" w:styleId="uk-comment-body">
    <w:name w:val="uk-comment-body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comment-list">
    <w:name w:val="uk-comment-lis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cover-background">
    <w:name w:val="uk-cover-background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cover-object">
    <w:name w:val="uk-cover-objec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nav">
    <w:name w:val="uk-nav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nav-header">
    <w:name w:val="uk-nav-head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b/>
      <w:bCs/>
      <w:caps/>
      <w:sz w:val="18"/>
      <w:szCs w:val="18"/>
    </w:rPr>
  </w:style>
  <w:style w:type="paragraph" w:customStyle="1" w:styleId="uk-nav-divider">
    <w:name w:val="uk-nav-divider"/>
    <w:basedOn w:val="Normal"/>
    <w:uiPriority w:val="99"/>
    <w:rsid w:val="0041331A"/>
    <w:pPr>
      <w:spacing w:before="135" w:after="135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uk-navbar">
    <w:name w:val="uk-navbar"/>
    <w:basedOn w:val="Normal"/>
    <w:uiPriority w:val="99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uk-navbar-nav">
    <w:name w:val="uk-navbar-nav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navbar-content">
    <w:name w:val="uk-navbar-content"/>
    <w:basedOn w:val="Normal"/>
    <w:uiPriority w:val="99"/>
    <w:rsid w:val="0041331A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navbar-brand">
    <w:name w:val="uk-navbar-brand"/>
    <w:basedOn w:val="Normal"/>
    <w:uiPriority w:val="99"/>
    <w:rsid w:val="0041331A"/>
    <w:pPr>
      <w:spacing w:after="100" w:afterAutospacing="1" w:line="240" w:lineRule="auto"/>
    </w:pPr>
    <w:rPr>
      <w:rFonts w:ascii="Times New Roman" w:hAnsi="Times New Roman"/>
      <w:color w:val="444444"/>
      <w:sz w:val="27"/>
      <w:szCs w:val="27"/>
    </w:rPr>
  </w:style>
  <w:style w:type="paragraph" w:customStyle="1" w:styleId="uk-navbar-toggle">
    <w:name w:val="uk-navbar-toggle"/>
    <w:basedOn w:val="Normal"/>
    <w:uiPriority w:val="99"/>
    <w:rsid w:val="0041331A"/>
    <w:pPr>
      <w:spacing w:after="100" w:afterAutospacing="1" w:line="240" w:lineRule="auto"/>
    </w:pPr>
    <w:rPr>
      <w:rFonts w:ascii="Times New Roman" w:hAnsi="Times New Roman"/>
      <w:color w:val="444444"/>
      <w:sz w:val="27"/>
      <w:szCs w:val="27"/>
    </w:rPr>
  </w:style>
  <w:style w:type="paragraph" w:customStyle="1" w:styleId="uk-navbar-center">
    <w:name w:val="uk-navbar-center"/>
    <w:basedOn w:val="Normal"/>
    <w:uiPriority w:val="99"/>
    <w:rsid w:val="004133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uk-subnav">
    <w:name w:val="uk-subnav"/>
    <w:basedOn w:val="Normal"/>
    <w:uiPriority w:val="99"/>
    <w:rsid w:val="0041331A"/>
    <w:pPr>
      <w:spacing w:after="100" w:afterAutospacing="1" w:line="240" w:lineRule="auto"/>
      <w:ind w:left="-150"/>
    </w:pPr>
    <w:rPr>
      <w:rFonts w:ascii="Times New Roman" w:hAnsi="Times New Roman"/>
      <w:sz w:val="24"/>
      <w:szCs w:val="24"/>
    </w:rPr>
  </w:style>
  <w:style w:type="paragraph" w:customStyle="1" w:styleId="uk-breadcrumb">
    <w:name w:val="uk-breadcrumb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uk-pagination">
    <w:name w:val="uk-pagination"/>
    <w:basedOn w:val="Normal"/>
    <w:uiPriority w:val="99"/>
    <w:rsid w:val="004133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"/>
      <w:szCs w:val="2"/>
    </w:rPr>
  </w:style>
  <w:style w:type="paragraph" w:customStyle="1" w:styleId="uk-pagination-left">
    <w:name w:val="uk-pagination-lef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agination-right">
    <w:name w:val="uk-pagination-right"/>
    <w:basedOn w:val="Normal"/>
    <w:uiPriority w:val="99"/>
    <w:rsid w:val="0041331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uk-tab">
    <w:name w:val="uk-tab"/>
    <w:basedOn w:val="Normal"/>
    <w:uiPriority w:val="99"/>
    <w:rsid w:val="0041331A"/>
    <w:pPr>
      <w:pBdr>
        <w:bottom w:val="single" w:sz="6" w:space="0" w:color="DDDDDD"/>
      </w:pBd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tab-center">
    <w:name w:val="uk-tab-center"/>
    <w:basedOn w:val="Normal"/>
    <w:uiPriority w:val="99"/>
    <w:rsid w:val="0041331A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ab-center-bottom">
    <w:name w:val="uk-tab-center-bottom"/>
    <w:basedOn w:val="Normal"/>
    <w:uiPriority w:val="99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ab-bottom">
    <w:name w:val="uk-tab-bottom"/>
    <w:basedOn w:val="Normal"/>
    <w:uiPriority w:val="99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ab-grid">
    <w:name w:val="uk-tab-grid"/>
    <w:basedOn w:val="Normal"/>
    <w:uiPriority w:val="99"/>
    <w:rsid w:val="0041331A"/>
    <w:pPr>
      <w:spacing w:before="100" w:beforeAutospacing="1" w:after="100" w:afterAutospacing="1" w:line="240" w:lineRule="auto"/>
      <w:ind w:left="-75"/>
    </w:pPr>
    <w:rPr>
      <w:rFonts w:ascii="Times New Roman" w:hAnsi="Times New Roman"/>
      <w:sz w:val="24"/>
      <w:szCs w:val="24"/>
    </w:rPr>
  </w:style>
  <w:style w:type="paragraph" w:customStyle="1" w:styleId="uk-thumbnav">
    <w:name w:val="uk-thumbnav"/>
    <w:basedOn w:val="Normal"/>
    <w:uiPriority w:val="99"/>
    <w:rsid w:val="0041331A"/>
    <w:pPr>
      <w:spacing w:after="100" w:afterAutospacing="1" w:line="240" w:lineRule="auto"/>
      <w:ind w:left="-150"/>
    </w:pPr>
    <w:rPr>
      <w:rFonts w:ascii="Times New Roman" w:hAnsi="Times New Roman"/>
      <w:sz w:val="24"/>
      <w:szCs w:val="24"/>
    </w:rPr>
  </w:style>
  <w:style w:type="paragraph" w:customStyle="1" w:styleId="uk-list">
    <w:name w:val="uk-lis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able">
    <w:name w:val="uk-table"/>
    <w:basedOn w:val="Normal"/>
    <w:uiPriority w:val="99"/>
    <w:rsid w:val="0041331A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uk-form-width-small">
    <w:name w:val="uk-form-width-small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form-width-medium">
    <w:name w:val="uk-form-width-medium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form-width-large">
    <w:name w:val="uk-form-width-larg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form-help-inline">
    <w:name w:val="uk-form-help-inline"/>
    <w:basedOn w:val="Normal"/>
    <w:uiPriority w:val="99"/>
    <w:rsid w:val="0041331A"/>
    <w:pPr>
      <w:spacing w:after="0" w:line="240" w:lineRule="auto"/>
      <w:ind w:left="150"/>
    </w:pPr>
    <w:rPr>
      <w:rFonts w:ascii="Times New Roman" w:hAnsi="Times New Roman"/>
      <w:sz w:val="24"/>
      <w:szCs w:val="24"/>
    </w:rPr>
  </w:style>
  <w:style w:type="paragraph" w:customStyle="1" w:styleId="uk-form-help-block">
    <w:name w:val="uk-form-help-block"/>
    <w:basedOn w:val="Normal"/>
    <w:uiPriority w:val="99"/>
    <w:rsid w:val="0041331A"/>
    <w:pPr>
      <w:spacing w:before="75"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form-controls-condensed">
    <w:name w:val="uk-form-controls-condensed"/>
    <w:basedOn w:val="Normal"/>
    <w:uiPriority w:val="99"/>
    <w:rsid w:val="0041331A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uk-button">
    <w:name w:val="uk-button"/>
    <w:basedOn w:val="Normal"/>
    <w:uiPriority w:val="99"/>
    <w:rsid w:val="0041331A"/>
    <w:pPr>
      <w:shd w:val="clear" w:color="auto" w:fill="F7F7F7"/>
      <w:spacing w:after="0" w:line="420" w:lineRule="atLeast"/>
      <w:jc w:val="center"/>
      <w:textAlignment w:val="center"/>
    </w:pPr>
    <w:rPr>
      <w:rFonts w:ascii="Times New Roman" w:hAnsi="Times New Roman"/>
      <w:color w:val="444444"/>
      <w:sz w:val="24"/>
      <w:szCs w:val="24"/>
    </w:rPr>
  </w:style>
  <w:style w:type="paragraph" w:customStyle="1" w:styleId="uk-button-primary">
    <w:name w:val="uk-button-primary"/>
    <w:basedOn w:val="Normal"/>
    <w:uiPriority w:val="99"/>
    <w:rsid w:val="0041331A"/>
    <w:pPr>
      <w:shd w:val="clear" w:color="auto" w:fill="009DD8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uk-button-success">
    <w:name w:val="uk-button-success"/>
    <w:basedOn w:val="Normal"/>
    <w:uiPriority w:val="99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uk-button-danger">
    <w:name w:val="uk-button-danger"/>
    <w:basedOn w:val="Normal"/>
    <w:uiPriority w:val="99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uk-button-link">
    <w:name w:val="uk-button-link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0077DD"/>
      <w:sz w:val="24"/>
      <w:szCs w:val="24"/>
    </w:rPr>
  </w:style>
  <w:style w:type="paragraph" w:customStyle="1" w:styleId="uk-button-mini">
    <w:name w:val="uk-button-mini"/>
    <w:basedOn w:val="Normal"/>
    <w:uiPriority w:val="99"/>
    <w:rsid w:val="0041331A"/>
    <w:pPr>
      <w:spacing w:before="100" w:beforeAutospacing="1" w:after="100" w:afterAutospacing="1" w:line="270" w:lineRule="atLeast"/>
    </w:pPr>
    <w:rPr>
      <w:rFonts w:ascii="Times New Roman" w:hAnsi="Times New Roman"/>
      <w:sz w:val="17"/>
      <w:szCs w:val="17"/>
    </w:rPr>
  </w:style>
  <w:style w:type="paragraph" w:customStyle="1" w:styleId="uk-button-small">
    <w:name w:val="uk-button-small"/>
    <w:basedOn w:val="Normal"/>
    <w:uiPriority w:val="99"/>
    <w:rsid w:val="0041331A"/>
    <w:pPr>
      <w:spacing w:before="100" w:beforeAutospacing="1" w:after="100" w:afterAutospacing="1" w:line="345" w:lineRule="atLeast"/>
    </w:pPr>
    <w:rPr>
      <w:rFonts w:ascii="Times New Roman" w:hAnsi="Times New Roman"/>
      <w:sz w:val="18"/>
      <w:szCs w:val="18"/>
    </w:rPr>
  </w:style>
  <w:style w:type="paragraph" w:customStyle="1" w:styleId="uk-button-large">
    <w:name w:val="uk-button-large"/>
    <w:basedOn w:val="Normal"/>
    <w:uiPriority w:val="99"/>
    <w:rsid w:val="0041331A"/>
    <w:pPr>
      <w:spacing w:before="100" w:beforeAutospacing="1" w:after="100" w:afterAutospacing="1" w:line="570" w:lineRule="atLeast"/>
    </w:pPr>
    <w:rPr>
      <w:rFonts w:ascii="Times New Roman" w:hAnsi="Times New Roman"/>
      <w:sz w:val="24"/>
      <w:szCs w:val="24"/>
    </w:rPr>
  </w:style>
  <w:style w:type="paragraph" w:customStyle="1" w:styleId="uk-button-group">
    <w:name w:val="uk-button-group"/>
    <w:basedOn w:val="Normal"/>
    <w:uiPriority w:val="99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"/>
      <w:szCs w:val="2"/>
    </w:rPr>
  </w:style>
  <w:style w:type="paragraph" w:customStyle="1" w:styleId="uk-button-dropdown">
    <w:name w:val="uk-button-dropdown"/>
    <w:basedOn w:val="Normal"/>
    <w:uiPriority w:val="99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uk-icon-hover">
    <w:name w:val="uk-icon-hov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</w:rPr>
  </w:style>
  <w:style w:type="paragraph" w:customStyle="1" w:styleId="uk-icon-button">
    <w:name w:val="uk-icon-button"/>
    <w:basedOn w:val="Normal"/>
    <w:uiPriority w:val="99"/>
    <w:rsid w:val="0041331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7F7F7"/>
      <w:spacing w:before="100" w:beforeAutospacing="1" w:after="100" w:afterAutospacing="1" w:line="525" w:lineRule="atLeast"/>
      <w:jc w:val="center"/>
    </w:pPr>
    <w:rPr>
      <w:rFonts w:ascii="Times New Roman" w:hAnsi="Times New Roman"/>
      <w:color w:val="444444"/>
      <w:sz w:val="27"/>
      <w:szCs w:val="27"/>
    </w:rPr>
  </w:style>
  <w:style w:type="paragraph" w:customStyle="1" w:styleId="uk-close">
    <w:name w:val="uk-close"/>
    <w:basedOn w:val="Normal"/>
    <w:uiPriority w:val="99"/>
    <w:rsid w:val="0041331A"/>
    <w:pPr>
      <w:spacing w:after="0" w:line="300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uk-close-alt">
    <w:name w:val="uk-close-alt"/>
    <w:basedOn w:val="Normal"/>
    <w:uiPriority w:val="99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badge">
    <w:name w:val="uk-badge"/>
    <w:basedOn w:val="Normal"/>
    <w:uiPriority w:val="99"/>
    <w:rsid w:val="0041331A"/>
    <w:pPr>
      <w:shd w:val="clear" w:color="auto" w:fill="009DD8"/>
      <w:spacing w:before="100" w:beforeAutospacing="1" w:after="100" w:afterAutospacing="1" w:line="210" w:lineRule="atLeast"/>
      <w:jc w:val="center"/>
      <w:textAlignment w:val="center"/>
    </w:pPr>
    <w:rPr>
      <w:rFonts w:ascii="Times New Roman" w:hAnsi="Times New Roman"/>
      <w:b/>
      <w:bCs/>
      <w:color w:val="FFFFFF"/>
      <w:sz w:val="15"/>
      <w:szCs w:val="15"/>
    </w:rPr>
  </w:style>
  <w:style w:type="paragraph" w:customStyle="1" w:styleId="uk-badge-notification">
    <w:name w:val="uk-badge-notification"/>
    <w:basedOn w:val="Normal"/>
    <w:uiPriority w:val="99"/>
    <w:rsid w:val="0041331A"/>
    <w:pPr>
      <w:spacing w:before="100" w:beforeAutospacing="1" w:after="100" w:afterAutospacing="1" w:line="270" w:lineRule="atLeast"/>
    </w:pPr>
    <w:rPr>
      <w:rFonts w:ascii="Times New Roman" w:hAnsi="Times New Roman"/>
      <w:sz w:val="18"/>
      <w:szCs w:val="18"/>
    </w:rPr>
  </w:style>
  <w:style w:type="paragraph" w:customStyle="1" w:styleId="uk-badge-success">
    <w:name w:val="uk-badge-success"/>
    <w:basedOn w:val="Normal"/>
    <w:uiPriority w:val="99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badge-warning">
    <w:name w:val="uk-badge-warning"/>
    <w:basedOn w:val="Normal"/>
    <w:uiPriority w:val="99"/>
    <w:rsid w:val="0041331A"/>
    <w:pPr>
      <w:shd w:val="clear" w:color="auto" w:fill="F9A12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badge-danger">
    <w:name w:val="uk-badge-danger"/>
    <w:basedOn w:val="Normal"/>
    <w:uiPriority w:val="99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alert">
    <w:name w:val="uk-alert"/>
    <w:basedOn w:val="Normal"/>
    <w:uiPriority w:val="99"/>
    <w:rsid w:val="0041331A"/>
    <w:pPr>
      <w:shd w:val="clear" w:color="auto" w:fill="EBF7FD"/>
      <w:spacing w:before="100" w:beforeAutospacing="1" w:after="225" w:line="240" w:lineRule="auto"/>
    </w:pPr>
    <w:rPr>
      <w:rFonts w:ascii="Times New Roman" w:hAnsi="Times New Roman"/>
      <w:color w:val="2D7091"/>
      <w:sz w:val="24"/>
      <w:szCs w:val="24"/>
    </w:rPr>
  </w:style>
  <w:style w:type="paragraph" w:customStyle="1" w:styleId="uk-alert-success">
    <w:name w:val="uk-alert-success"/>
    <w:basedOn w:val="Normal"/>
    <w:uiPriority w:val="99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hAnsi="Times New Roman"/>
      <w:color w:val="659F13"/>
      <w:sz w:val="24"/>
      <w:szCs w:val="24"/>
    </w:rPr>
  </w:style>
  <w:style w:type="paragraph" w:customStyle="1" w:styleId="uk-alert-warning">
    <w:name w:val="uk-alert-warning"/>
    <w:basedOn w:val="Normal"/>
    <w:uiPriority w:val="99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hAnsi="Times New Roman"/>
      <w:color w:val="E28327"/>
      <w:sz w:val="24"/>
      <w:szCs w:val="24"/>
    </w:rPr>
  </w:style>
  <w:style w:type="paragraph" w:customStyle="1" w:styleId="uk-alert-danger">
    <w:name w:val="uk-alert-danger"/>
    <w:basedOn w:val="Normal"/>
    <w:uiPriority w:val="99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hAnsi="Times New Roman"/>
      <w:color w:val="D85030"/>
      <w:sz w:val="24"/>
      <w:szCs w:val="24"/>
    </w:rPr>
  </w:style>
  <w:style w:type="paragraph" w:customStyle="1" w:styleId="uk-alert-large">
    <w:name w:val="uk-alert-larg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humbnail">
    <w:name w:val="uk-thumbnail"/>
    <w:basedOn w:val="Normal"/>
    <w:uiPriority w:val="99"/>
    <w:rsid w:val="0041331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thumbnail-caption">
    <w:name w:val="uk-thumbnail-caption"/>
    <w:basedOn w:val="Normal"/>
    <w:uiPriority w:val="99"/>
    <w:rsid w:val="0041331A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444444"/>
      <w:sz w:val="24"/>
      <w:szCs w:val="24"/>
    </w:rPr>
  </w:style>
  <w:style w:type="paragraph" w:customStyle="1" w:styleId="uk-thumbnail-mini">
    <w:name w:val="uk-thumbnail-mini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humbnail-small">
    <w:name w:val="uk-thumbnail-small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humbnail-medium">
    <w:name w:val="uk-thumbnail-medium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humbnail-large">
    <w:name w:val="uk-thumbnail-larg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overlay">
    <w:name w:val="uk-overlay"/>
    <w:basedOn w:val="Normal"/>
    <w:uiPriority w:val="99"/>
    <w:rsid w:val="0041331A"/>
    <w:pPr>
      <w:spacing w:after="0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uk-overlay-panel">
    <w:name w:val="uk-overlay-panel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uk-overlay-area-content">
    <w:name w:val="uk-overlay-area-content"/>
    <w:basedOn w:val="Normal"/>
    <w:uiPriority w:val="99"/>
    <w:rsid w:val="004133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uk-overlay-caption">
    <w:name w:val="uk-overlay-caption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uk-dropdown">
    <w:name w:val="uk-dropdown"/>
    <w:basedOn w:val="Normal"/>
    <w:uiPriority w:val="99"/>
    <w:rsid w:val="0041331A"/>
    <w:pPr>
      <w:pBdr>
        <w:top w:val="single" w:sz="6" w:space="11" w:color="CBCBCB"/>
        <w:left w:val="single" w:sz="6" w:space="11" w:color="CBCBCB"/>
        <w:bottom w:val="single" w:sz="6" w:space="11" w:color="CBCBCB"/>
        <w:right w:val="single" w:sz="6" w:space="11" w:color="CBCBCB"/>
      </w:pBdr>
      <w:shd w:val="clear" w:color="auto" w:fill="FFFFFF"/>
      <w:spacing w:before="75" w:after="100" w:afterAutospacing="1" w:line="240" w:lineRule="auto"/>
      <w:textAlignment w:val="top"/>
    </w:pPr>
    <w:rPr>
      <w:rFonts w:ascii="Times New Roman" w:hAnsi="Times New Roman"/>
      <w:vanish/>
      <w:color w:val="444444"/>
      <w:sz w:val="24"/>
      <w:szCs w:val="24"/>
    </w:rPr>
  </w:style>
  <w:style w:type="paragraph" w:customStyle="1" w:styleId="uk-dropdown-up">
    <w:name w:val="uk-dropdown-up"/>
    <w:basedOn w:val="Normal"/>
    <w:uiPriority w:val="99"/>
    <w:rsid w:val="0041331A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uk-dropdown-small">
    <w:name w:val="uk-dropdown-small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dropdown-navbar">
    <w:name w:val="uk-dropdown-navbar"/>
    <w:basedOn w:val="Normal"/>
    <w:uiPriority w:val="99"/>
    <w:rsid w:val="0041331A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FFFFF"/>
      <w:spacing w:before="90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uk-modal">
    <w:name w:val="uk-modal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k-modal-dialog">
    <w:name w:val="uk-modal-dialog"/>
    <w:basedOn w:val="Normal"/>
    <w:uiPriority w:val="99"/>
    <w:rsid w:val="0041331A"/>
    <w:pPr>
      <w:shd w:val="clear" w:color="auto" w:fill="FFFFFF"/>
      <w:spacing w:before="750" w:after="750" w:line="240" w:lineRule="auto"/>
    </w:pPr>
    <w:rPr>
      <w:rFonts w:ascii="Times New Roman" w:hAnsi="Times New Roman"/>
      <w:sz w:val="24"/>
      <w:szCs w:val="24"/>
    </w:rPr>
  </w:style>
  <w:style w:type="paragraph" w:customStyle="1" w:styleId="uk-modal-dialog-lightbox">
    <w:name w:val="uk-modal-dialog-lightbox"/>
    <w:basedOn w:val="Normal"/>
    <w:uiPriority w:val="99"/>
    <w:rsid w:val="0041331A"/>
    <w:pPr>
      <w:spacing w:before="225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uk-modal-header">
    <w:name w:val="uk-modal-header"/>
    <w:basedOn w:val="Normal"/>
    <w:uiPriority w:val="99"/>
    <w:rsid w:val="0041331A"/>
    <w:pPr>
      <w:pBdr>
        <w:bottom w:val="single" w:sz="6" w:space="15" w:color="DDDDDD"/>
      </w:pBdr>
      <w:shd w:val="clear" w:color="auto" w:fill="FAFAFA"/>
      <w:spacing w:after="225" w:line="240" w:lineRule="auto"/>
      <w:ind w:left="-300" w:right="-300"/>
    </w:pPr>
    <w:rPr>
      <w:rFonts w:ascii="Times New Roman" w:hAnsi="Times New Roman"/>
      <w:sz w:val="24"/>
      <w:szCs w:val="24"/>
    </w:rPr>
  </w:style>
  <w:style w:type="paragraph" w:customStyle="1" w:styleId="uk-modal-footer">
    <w:name w:val="uk-modal-footer"/>
    <w:basedOn w:val="Normal"/>
    <w:uiPriority w:val="99"/>
    <w:rsid w:val="0041331A"/>
    <w:pPr>
      <w:pBdr>
        <w:top w:val="single" w:sz="6" w:space="15" w:color="DDDDDD"/>
      </w:pBdr>
      <w:shd w:val="clear" w:color="auto" w:fill="FAFAFA"/>
      <w:spacing w:before="225" w:after="0" w:line="240" w:lineRule="auto"/>
      <w:ind w:left="-300" w:right="-300"/>
    </w:pPr>
    <w:rPr>
      <w:rFonts w:ascii="Times New Roman" w:hAnsi="Times New Roman"/>
      <w:sz w:val="24"/>
      <w:szCs w:val="24"/>
    </w:rPr>
  </w:style>
  <w:style w:type="paragraph" w:customStyle="1" w:styleId="uk-modal-caption">
    <w:name w:val="uk-modal-caption"/>
    <w:basedOn w:val="Normal"/>
    <w:uiPriority w:val="99"/>
    <w:rsid w:val="0041331A"/>
    <w:pPr>
      <w:spacing w:before="100" w:beforeAutospacing="1" w:after="0" w:line="240" w:lineRule="auto"/>
      <w:jc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uk-modal-spinner">
    <w:name w:val="uk-modal-spinn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DDDDDD"/>
      <w:sz w:val="38"/>
      <w:szCs w:val="38"/>
    </w:rPr>
  </w:style>
  <w:style w:type="paragraph" w:customStyle="1" w:styleId="uk-offcanvas">
    <w:name w:val="uk-offcanvas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k-offcanvas-bar">
    <w:name w:val="uk-offcanvas-bar"/>
    <w:basedOn w:val="Normal"/>
    <w:uiPriority w:val="99"/>
    <w:rsid w:val="0041331A"/>
    <w:pPr>
      <w:shd w:val="clear" w:color="auto" w:fill="33333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switcher">
    <w:name w:val="uk-switcher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text-small">
    <w:name w:val="uk-text-small"/>
    <w:basedOn w:val="Normal"/>
    <w:uiPriority w:val="99"/>
    <w:rsid w:val="0041331A"/>
    <w:pPr>
      <w:spacing w:before="100" w:beforeAutospacing="1" w:after="100" w:afterAutospacing="1" w:line="240" w:lineRule="atLeast"/>
    </w:pPr>
    <w:rPr>
      <w:rFonts w:ascii="Times New Roman" w:hAnsi="Times New Roman"/>
      <w:sz w:val="17"/>
      <w:szCs w:val="17"/>
    </w:rPr>
  </w:style>
  <w:style w:type="paragraph" w:customStyle="1" w:styleId="uk-text-large">
    <w:name w:val="uk-text-large"/>
    <w:basedOn w:val="Normal"/>
    <w:uiPriority w:val="99"/>
    <w:rsid w:val="0041331A"/>
    <w:pPr>
      <w:spacing w:before="100" w:beforeAutospacing="1" w:after="100" w:afterAutospacing="1" w:line="360" w:lineRule="atLeast"/>
    </w:pPr>
    <w:rPr>
      <w:rFonts w:ascii="Times New Roman" w:hAnsi="Times New Roman"/>
      <w:sz w:val="27"/>
      <w:szCs w:val="27"/>
    </w:rPr>
  </w:style>
  <w:style w:type="paragraph" w:customStyle="1" w:styleId="uk-text-bold">
    <w:name w:val="uk-text-bold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k-text-nowrap">
    <w:name w:val="uk-text-nowrap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ext-truncate">
    <w:name w:val="uk-text-truncat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container">
    <w:name w:val="uk-contain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container-center">
    <w:name w:val="uk-container-cent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nbfc-alt">
    <w:name w:val="uk-nbfc-al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align-left">
    <w:name w:val="uk-align-left"/>
    <w:basedOn w:val="Normal"/>
    <w:uiPriority w:val="99"/>
    <w:rsid w:val="0041331A"/>
    <w:pPr>
      <w:spacing w:before="100" w:beforeAutospacing="1" w:after="100" w:afterAutospacing="1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uk-align-right">
    <w:name w:val="uk-align-right"/>
    <w:basedOn w:val="Normal"/>
    <w:uiPriority w:val="99"/>
    <w:rsid w:val="0041331A"/>
    <w:pPr>
      <w:spacing w:before="100" w:beforeAutospacing="1" w:after="100" w:afterAutospacing="1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uk-align-center">
    <w:name w:val="uk-align-cent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vertical-align">
    <w:name w:val="uk-vertical-align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uk-vertical-align-middle">
    <w:name w:val="uk-vertical-align-middle"/>
    <w:basedOn w:val="Normal"/>
    <w:uiPriority w:val="99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uk-vertical-align-bottom">
    <w:name w:val="uk-vertical-align-bottom"/>
    <w:basedOn w:val="Normal"/>
    <w:uiPriority w:val="99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uk-responsive-height">
    <w:name w:val="uk-responsive-heigh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margin">
    <w:name w:val="uk-margin"/>
    <w:basedOn w:val="Normal"/>
    <w:uiPriority w:val="99"/>
    <w:rsid w:val="0041331A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uk-margin-large">
    <w:name w:val="uk-margin-large"/>
    <w:basedOn w:val="Normal"/>
    <w:uiPriority w:val="99"/>
    <w:rsid w:val="0041331A"/>
    <w:pPr>
      <w:spacing w:before="100" w:beforeAutospacing="1" w:after="750" w:line="240" w:lineRule="auto"/>
    </w:pPr>
    <w:rPr>
      <w:rFonts w:ascii="Times New Roman" w:hAnsi="Times New Roman"/>
      <w:sz w:val="24"/>
      <w:szCs w:val="24"/>
    </w:rPr>
  </w:style>
  <w:style w:type="paragraph" w:customStyle="1" w:styleId="uk-margin-small">
    <w:name w:val="uk-margin-small"/>
    <w:basedOn w:val="Normal"/>
    <w:uiPriority w:val="99"/>
    <w:rsid w:val="0041331A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uk-heading-large">
    <w:name w:val="uk-heading-large"/>
    <w:basedOn w:val="Normal"/>
    <w:uiPriority w:val="99"/>
    <w:rsid w:val="0041331A"/>
    <w:pPr>
      <w:spacing w:before="100" w:beforeAutospacing="1" w:after="100" w:afterAutospacing="1" w:line="630" w:lineRule="atLeast"/>
    </w:pPr>
    <w:rPr>
      <w:rFonts w:ascii="Times New Roman" w:hAnsi="Times New Roman"/>
      <w:sz w:val="54"/>
      <w:szCs w:val="54"/>
    </w:rPr>
  </w:style>
  <w:style w:type="paragraph" w:customStyle="1" w:styleId="uk-link-muted">
    <w:name w:val="uk-link-muted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uk-link-reset">
    <w:name w:val="uk-link-rese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scrollable-text">
    <w:name w:val="uk-scrollable-tex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scrollable-box">
    <w:name w:val="uk-scrollable-box"/>
    <w:basedOn w:val="Normal"/>
    <w:uiPriority w:val="99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osition-top">
    <w:name w:val="uk-position-top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osition-bottom">
    <w:name w:val="uk-position-bottom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dotnav">
    <w:name w:val="uk-dotnav"/>
    <w:basedOn w:val="Normal"/>
    <w:uiPriority w:val="99"/>
    <w:rsid w:val="0041331A"/>
    <w:pPr>
      <w:spacing w:after="100" w:afterAutospacing="1" w:line="240" w:lineRule="auto"/>
      <w:ind w:left="-225"/>
    </w:pPr>
    <w:rPr>
      <w:rFonts w:ascii="Times New Roman" w:hAnsi="Times New Roman"/>
      <w:sz w:val="24"/>
      <w:szCs w:val="24"/>
    </w:rPr>
  </w:style>
  <w:style w:type="paragraph" w:customStyle="1" w:styleId="uk-slidenav">
    <w:name w:val="uk-slidenav"/>
    <w:basedOn w:val="Normal"/>
    <w:uiPriority w:val="99"/>
    <w:rsid w:val="0041331A"/>
    <w:pPr>
      <w:spacing w:before="100" w:beforeAutospacing="1" w:after="100" w:afterAutospacing="1" w:line="900" w:lineRule="atLeast"/>
      <w:jc w:val="center"/>
    </w:pPr>
    <w:rPr>
      <w:rFonts w:ascii="Times New Roman" w:hAnsi="Times New Roman"/>
      <w:sz w:val="90"/>
      <w:szCs w:val="90"/>
    </w:rPr>
  </w:style>
  <w:style w:type="paragraph" w:customStyle="1" w:styleId="uk-form-file">
    <w:name w:val="uk-form-file"/>
    <w:basedOn w:val="Normal"/>
    <w:uiPriority w:val="99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uk-form-password-toggle">
    <w:name w:val="uk-form-password-toggle"/>
    <w:basedOn w:val="Normal"/>
    <w:uiPriority w:val="99"/>
    <w:rsid w:val="0041331A"/>
    <w:pPr>
      <w:spacing w:after="100" w:afterAutospacing="1" w:line="195" w:lineRule="atLeast"/>
    </w:pPr>
    <w:rPr>
      <w:rFonts w:ascii="Times New Roman" w:hAnsi="Times New Roman"/>
      <w:color w:val="999999"/>
      <w:sz w:val="20"/>
      <w:szCs w:val="20"/>
    </w:rPr>
  </w:style>
  <w:style w:type="paragraph" w:customStyle="1" w:styleId="uk-form-select">
    <w:name w:val="uk-form-select"/>
    <w:basedOn w:val="Normal"/>
    <w:uiPriority w:val="99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uk-placeholder">
    <w:name w:val="uk-placeholder"/>
    <w:basedOn w:val="Normal"/>
    <w:uiPriority w:val="99"/>
    <w:rsid w:val="0041331A"/>
    <w:pPr>
      <w:pBdr>
        <w:top w:val="dashed" w:sz="6" w:space="15" w:color="DDDDDD"/>
        <w:left w:val="dashed" w:sz="6" w:space="15" w:color="DDDDDD"/>
        <w:bottom w:val="dashed" w:sz="6" w:space="15" w:color="DDDDDD"/>
        <w:right w:val="dashed" w:sz="6" w:space="15" w:color="DDDDDD"/>
      </w:pBdr>
      <w:shd w:val="clear" w:color="auto" w:fill="FAFAFA"/>
      <w:spacing w:before="100" w:beforeAutospacing="1" w:after="225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uk-placeholder-large">
    <w:name w:val="uk-placeholder-larg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rogress">
    <w:name w:val="uk-progress"/>
    <w:basedOn w:val="Normal"/>
    <w:uiPriority w:val="99"/>
    <w:rsid w:val="0041331A"/>
    <w:pPr>
      <w:shd w:val="clear" w:color="auto" w:fill="F7F7F7"/>
      <w:spacing w:before="100" w:beforeAutospacing="1" w:after="225" w:line="300" w:lineRule="atLeast"/>
    </w:pPr>
    <w:rPr>
      <w:rFonts w:ascii="Times New Roman" w:hAnsi="Times New Roman"/>
      <w:sz w:val="24"/>
      <w:szCs w:val="24"/>
    </w:rPr>
  </w:style>
  <w:style w:type="paragraph" w:customStyle="1" w:styleId="uk-progress-bar">
    <w:name w:val="uk-progress-bar"/>
    <w:basedOn w:val="Normal"/>
    <w:uiPriority w:val="99"/>
    <w:rsid w:val="0041331A"/>
    <w:pPr>
      <w:shd w:val="clear" w:color="auto" w:fill="009DD8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uk-progress-mini">
    <w:name w:val="uk-progress-mini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rogress-small">
    <w:name w:val="uk-progress-small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accordion-title">
    <w:name w:val="uk-accordion-title"/>
    <w:basedOn w:val="Normal"/>
    <w:uiPriority w:val="99"/>
    <w:rsid w:val="0041331A"/>
    <w:pPr>
      <w:pBdr>
        <w:top w:val="single" w:sz="6" w:space="4" w:color="DDDDDD"/>
        <w:left w:val="single" w:sz="6" w:space="11" w:color="DDDDDD"/>
        <w:bottom w:val="single" w:sz="6" w:space="4" w:color="DDDDDD"/>
        <w:right w:val="single" w:sz="6" w:space="11" w:color="DDDDDD"/>
      </w:pBdr>
      <w:shd w:val="clear" w:color="auto" w:fill="F7F7F7"/>
      <w:spacing w:after="225" w:line="360" w:lineRule="atLeast"/>
    </w:pPr>
    <w:rPr>
      <w:rFonts w:ascii="Times New Roman" w:hAnsi="Times New Roman"/>
      <w:sz w:val="27"/>
      <w:szCs w:val="27"/>
    </w:rPr>
  </w:style>
  <w:style w:type="paragraph" w:customStyle="1" w:styleId="uk-accordion-content">
    <w:name w:val="uk-accordion-conten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autocomplete">
    <w:name w:val="uk-autocomplete"/>
    <w:basedOn w:val="Normal"/>
    <w:uiPriority w:val="99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uk-datepicker">
    <w:name w:val="uk-datepick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datepicker-nav">
    <w:name w:val="uk-datepicker-nav"/>
    <w:basedOn w:val="Normal"/>
    <w:uiPriority w:val="99"/>
    <w:rsid w:val="0041331A"/>
    <w:pPr>
      <w:spacing w:before="100" w:beforeAutospacing="1" w:after="225" w:line="3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uk-datepicker-table">
    <w:name w:val="uk-datepicker-tabl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htmleditor-navbar">
    <w:name w:val="uk-htmleditor-navbar"/>
    <w:basedOn w:val="Normal"/>
    <w:uiPriority w:val="99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htmleditor-navbar-nav">
    <w:name w:val="uk-htmleditor-navbar-nav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htmleditor-content">
    <w:name w:val="uk-htmleditor-content"/>
    <w:basedOn w:val="Normal"/>
    <w:uiPriority w:val="99"/>
    <w:rsid w:val="0041331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htmleditor-preview">
    <w:name w:val="uk-htmleditor-preview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htmleditor-iframe">
    <w:name w:val="uk-htmleditor-ifram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slideshow">
    <w:name w:val="uk-slideshow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notify">
    <w:name w:val="uk-notify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notify-top-center">
    <w:name w:val="uk-notify-top-center"/>
    <w:basedOn w:val="Normal"/>
    <w:uiPriority w:val="99"/>
    <w:rsid w:val="0041331A"/>
    <w:pPr>
      <w:spacing w:before="100" w:beforeAutospacing="1" w:after="100" w:afterAutospacing="1" w:line="240" w:lineRule="auto"/>
      <w:ind w:left="-2625"/>
    </w:pPr>
    <w:rPr>
      <w:rFonts w:ascii="Times New Roman" w:hAnsi="Times New Roman"/>
      <w:sz w:val="24"/>
      <w:szCs w:val="24"/>
    </w:rPr>
  </w:style>
  <w:style w:type="paragraph" w:customStyle="1" w:styleId="uk-notify-bottom-center">
    <w:name w:val="uk-notify-bottom-center"/>
    <w:basedOn w:val="Normal"/>
    <w:uiPriority w:val="99"/>
    <w:rsid w:val="0041331A"/>
    <w:pPr>
      <w:spacing w:before="100" w:beforeAutospacing="1" w:after="100" w:afterAutospacing="1" w:line="240" w:lineRule="auto"/>
      <w:ind w:left="-2625"/>
    </w:pPr>
    <w:rPr>
      <w:rFonts w:ascii="Times New Roman" w:hAnsi="Times New Roman"/>
      <w:sz w:val="24"/>
      <w:szCs w:val="24"/>
    </w:rPr>
  </w:style>
  <w:style w:type="paragraph" w:customStyle="1" w:styleId="uk-notify-message">
    <w:name w:val="uk-notify-message"/>
    <w:basedOn w:val="Normal"/>
    <w:uiPriority w:val="99"/>
    <w:rsid w:val="0041331A"/>
    <w:pPr>
      <w:pBdr>
        <w:top w:val="single" w:sz="6" w:space="11" w:color="444444"/>
        <w:left w:val="single" w:sz="6" w:space="11" w:color="444444"/>
        <w:bottom w:val="single" w:sz="6" w:space="11" w:color="444444"/>
        <w:right w:val="single" w:sz="6" w:space="11" w:color="444444"/>
      </w:pBdr>
      <w:shd w:val="clear" w:color="auto" w:fill="444444"/>
      <w:spacing w:before="100" w:beforeAutospacing="1" w:after="150" w:line="330" w:lineRule="atLeast"/>
    </w:pPr>
    <w:rPr>
      <w:rFonts w:ascii="Times New Roman" w:hAnsi="Times New Roman"/>
      <w:color w:val="FFFFFF"/>
      <w:sz w:val="24"/>
      <w:szCs w:val="24"/>
    </w:rPr>
  </w:style>
  <w:style w:type="paragraph" w:customStyle="1" w:styleId="uk-notify-message-primary">
    <w:name w:val="uk-notify-message-primary"/>
    <w:basedOn w:val="Normal"/>
    <w:uiPriority w:val="99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hAnsi="Times New Roman"/>
      <w:color w:val="2D7091"/>
      <w:sz w:val="24"/>
      <w:szCs w:val="24"/>
    </w:rPr>
  </w:style>
  <w:style w:type="paragraph" w:customStyle="1" w:styleId="uk-notify-message-success">
    <w:name w:val="uk-notify-message-success"/>
    <w:basedOn w:val="Normal"/>
    <w:uiPriority w:val="99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hAnsi="Times New Roman"/>
      <w:color w:val="659F13"/>
      <w:sz w:val="24"/>
      <w:szCs w:val="24"/>
    </w:rPr>
  </w:style>
  <w:style w:type="paragraph" w:customStyle="1" w:styleId="uk-notify-message-warning">
    <w:name w:val="uk-notify-message-warning"/>
    <w:basedOn w:val="Normal"/>
    <w:uiPriority w:val="99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hAnsi="Times New Roman"/>
      <w:color w:val="E28327"/>
      <w:sz w:val="24"/>
      <w:szCs w:val="24"/>
    </w:rPr>
  </w:style>
  <w:style w:type="paragraph" w:customStyle="1" w:styleId="uk-notify-message-danger">
    <w:name w:val="uk-notify-message-danger"/>
    <w:basedOn w:val="Normal"/>
    <w:uiPriority w:val="99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hAnsi="Times New Roman"/>
      <w:color w:val="D85030"/>
      <w:sz w:val="24"/>
      <w:szCs w:val="24"/>
    </w:rPr>
  </w:style>
  <w:style w:type="paragraph" w:customStyle="1" w:styleId="uk-search">
    <w:name w:val="uk-search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search-field">
    <w:name w:val="uk-search-field"/>
    <w:basedOn w:val="Normal"/>
    <w:uiPriority w:val="99"/>
    <w:rsid w:val="0041331A"/>
    <w:pPr>
      <w:spacing w:after="0" w:line="240" w:lineRule="auto"/>
      <w:textAlignment w:val="center"/>
    </w:pPr>
    <w:rPr>
      <w:rFonts w:ascii="Times New Roman" w:hAnsi="Times New Roman"/>
      <w:color w:val="444444"/>
      <w:sz w:val="24"/>
      <w:szCs w:val="24"/>
    </w:rPr>
  </w:style>
  <w:style w:type="paragraph" w:customStyle="1" w:styleId="uk-dropdown-search">
    <w:name w:val="uk-dropdown-search"/>
    <w:basedOn w:val="Normal"/>
    <w:uiPriority w:val="99"/>
    <w:rsid w:val="0041331A"/>
    <w:pPr>
      <w:shd w:val="clear" w:color="auto" w:fill="FFFFFF"/>
      <w:spacing w:after="100" w:afterAutospacing="1" w:line="240" w:lineRule="auto"/>
    </w:pPr>
    <w:rPr>
      <w:rFonts w:ascii="Times New Roman" w:hAnsi="Times New Roman"/>
      <w:color w:val="444444"/>
      <w:sz w:val="24"/>
      <w:szCs w:val="24"/>
    </w:rPr>
  </w:style>
  <w:style w:type="paragraph" w:customStyle="1" w:styleId="uk-nestable">
    <w:name w:val="uk-nestabl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nestable-list">
    <w:name w:val="uk-nestable-list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nestable-list-dragged">
    <w:name w:val="uk-nestable-list-dragged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nestable-item">
    <w:name w:val="uk-nestable-item"/>
    <w:basedOn w:val="Normal"/>
    <w:uiPriority w:val="99"/>
    <w:rsid w:val="0041331A"/>
    <w:pPr>
      <w:shd w:val="clear" w:color="auto" w:fill="F7F7F7"/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uk-nestable-placeholder">
    <w:name w:val="uk-nestable-placeholder"/>
    <w:basedOn w:val="Normal"/>
    <w:uiPriority w:val="99"/>
    <w:rsid w:val="0041331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uk-nestable-handle">
    <w:name w:val="uk-nestable-handl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DDDDDD"/>
      <w:sz w:val="27"/>
      <w:szCs w:val="27"/>
    </w:rPr>
  </w:style>
  <w:style w:type="paragraph" w:customStyle="1" w:styleId="uk-tooltip">
    <w:name w:val="uk-tooltip"/>
    <w:basedOn w:val="Normal"/>
    <w:uiPriority w:val="99"/>
    <w:rsid w:val="0041331A"/>
    <w:pPr>
      <w:shd w:val="clear" w:color="auto" w:fill="333333"/>
      <w:spacing w:before="100" w:beforeAutospacing="1" w:after="100" w:afterAutospacing="1" w:line="270" w:lineRule="atLeast"/>
      <w:jc w:val="center"/>
    </w:pPr>
    <w:rPr>
      <w:rFonts w:ascii="Times New Roman" w:hAnsi="Times New Roman"/>
      <w:vanish/>
      <w:sz w:val="18"/>
      <w:szCs w:val="18"/>
    </w:rPr>
  </w:style>
  <w:style w:type="paragraph" w:customStyle="1" w:styleId="fa">
    <w:name w:val="fa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uiPriority w:val="99"/>
    <w:rsid w:val="0041331A"/>
    <w:pPr>
      <w:spacing w:before="100" w:beforeAutospacing="1" w:after="100" w:afterAutospacing="1" w:line="180" w:lineRule="atLeast"/>
    </w:pPr>
    <w:rPr>
      <w:rFonts w:ascii="Times New Roman" w:hAnsi="Times New Roman"/>
      <w:sz w:val="32"/>
      <w:szCs w:val="32"/>
    </w:rPr>
  </w:style>
  <w:style w:type="paragraph" w:customStyle="1" w:styleId="fa-2x">
    <w:name w:val="fa-2x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48"/>
      <w:szCs w:val="48"/>
    </w:rPr>
  </w:style>
  <w:style w:type="paragraph" w:customStyle="1" w:styleId="fa-3x">
    <w:name w:val="fa-3x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72"/>
      <w:szCs w:val="72"/>
    </w:rPr>
  </w:style>
  <w:style w:type="paragraph" w:customStyle="1" w:styleId="fa-4x">
    <w:name w:val="fa-4x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96"/>
      <w:szCs w:val="96"/>
    </w:rPr>
  </w:style>
  <w:style w:type="paragraph" w:customStyle="1" w:styleId="fa-5x">
    <w:name w:val="fa-5x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120"/>
      <w:szCs w:val="120"/>
    </w:rPr>
  </w:style>
  <w:style w:type="paragraph" w:customStyle="1" w:styleId="fa-fw">
    <w:name w:val="fa-fw"/>
    <w:basedOn w:val="Normal"/>
    <w:uiPriority w:val="99"/>
    <w:rsid w:val="004133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a-ul">
    <w:name w:val="fa-ul"/>
    <w:basedOn w:val="Normal"/>
    <w:uiPriority w:val="99"/>
    <w:rsid w:val="0041331A"/>
    <w:pPr>
      <w:spacing w:before="100" w:beforeAutospacing="1" w:after="100" w:afterAutospacing="1" w:line="240" w:lineRule="auto"/>
      <w:ind w:left="514"/>
    </w:pPr>
    <w:rPr>
      <w:rFonts w:ascii="Times New Roman" w:hAnsi="Times New Roman"/>
      <w:sz w:val="24"/>
      <w:szCs w:val="24"/>
    </w:rPr>
  </w:style>
  <w:style w:type="paragraph" w:customStyle="1" w:styleId="fa-li">
    <w:name w:val="fa-li"/>
    <w:basedOn w:val="Normal"/>
    <w:uiPriority w:val="99"/>
    <w:rsid w:val="004133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a-border">
    <w:name w:val="fa-border"/>
    <w:basedOn w:val="Normal"/>
    <w:uiPriority w:val="99"/>
    <w:rsid w:val="0041331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a-stack">
    <w:name w:val="fa-stack"/>
    <w:basedOn w:val="Normal"/>
    <w:uiPriority w:val="99"/>
    <w:rsid w:val="0041331A"/>
    <w:pPr>
      <w:spacing w:before="100" w:beforeAutospacing="1" w:after="100" w:afterAutospacing="1" w:line="48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fa-stack-1x">
    <w:name w:val="fa-stack-1x"/>
    <w:basedOn w:val="Normal"/>
    <w:uiPriority w:val="99"/>
    <w:rsid w:val="004133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fa-stack-2x">
    <w:name w:val="fa-stack-2x"/>
    <w:basedOn w:val="Normal"/>
    <w:uiPriority w:val="99"/>
    <w:rsid w:val="004133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48"/>
      <w:szCs w:val="48"/>
    </w:rPr>
  </w:style>
  <w:style w:type="paragraph" w:customStyle="1" w:styleId="fa-inverse">
    <w:name w:val="fa-invers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container">
    <w:name w:val="container"/>
    <w:basedOn w:val="Normal"/>
    <w:uiPriority w:val="99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-bottom">
    <w:name w:val="menu-bottom"/>
    <w:basedOn w:val="Normal"/>
    <w:uiPriority w:val="99"/>
    <w:rsid w:val="0041331A"/>
    <w:pPr>
      <w:shd w:val="clear" w:color="auto" w:fill="FFFFFF"/>
      <w:spacing w:before="100" w:beforeAutospacing="1" w:after="100" w:afterAutospacing="1" w:line="450" w:lineRule="atLeast"/>
    </w:pPr>
    <w:rPr>
      <w:rFonts w:ascii="Arial" w:hAnsi="Arial" w:cs="Arial"/>
      <w:color w:val="BFA580"/>
      <w:spacing w:val="45"/>
      <w:sz w:val="24"/>
      <w:szCs w:val="24"/>
    </w:rPr>
  </w:style>
  <w:style w:type="paragraph" w:customStyle="1" w:styleId="2">
    <w:name w:val="Верхний колонтитул2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nth">
    <w:name w:val="month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at">
    <w:name w:val="sa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sun">
    <w:name w:val="sun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cat">
    <w:name w:val="cat"/>
    <w:basedOn w:val="Normal"/>
    <w:uiPriority w:val="99"/>
    <w:rsid w:val="0041331A"/>
    <w:pPr>
      <w:spacing w:before="75" w:after="75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daym">
    <w:name w:val="daym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1">
    <w:name w:val="prefix_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2">
    <w:name w:val="prefix_2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3">
    <w:name w:val="prefix_3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4">
    <w:name w:val="prefix_4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5">
    <w:name w:val="prefix_5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6">
    <w:name w:val="prefix_6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7">
    <w:name w:val="prefix_7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8">
    <w:name w:val="prefix_8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9">
    <w:name w:val="prefix_9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10">
    <w:name w:val="prefix_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11">
    <w:name w:val="prefix_1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1">
    <w:name w:val="suffix_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2">
    <w:name w:val="suffix_2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3">
    <w:name w:val="suffix_3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4">
    <w:name w:val="suffix_4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5">
    <w:name w:val="suffix_5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6">
    <w:name w:val="suffix_6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7">
    <w:name w:val="suffix_7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8">
    <w:name w:val="suffix_8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9">
    <w:name w:val="suffix_9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10">
    <w:name w:val="suffix_10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11">
    <w:name w:val="suffix_1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anel-box-hover">
    <w:name w:val="uk-panel-box-hov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anel-box-primary-hover">
    <w:name w:val="uk-panel-box-primary-hov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anel-box-secondary-hover">
    <w:name w:val="uk-panel-box-secondary-hov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navbar-nav-subtitle">
    <w:name w:val="uk-navbar-nav-subtitl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form-label">
    <w:name w:val="uk-form-label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demirror">
    <w:name w:val="codemirro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active">
    <w:name w:val="uk-activ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able-middle">
    <w:name w:val="uk-table-middle"/>
    <w:basedOn w:val="Normal"/>
    <w:uiPriority w:val="99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uk-form-danger">
    <w:name w:val="uk-form-danger"/>
    <w:basedOn w:val="Normal"/>
    <w:uiPriority w:val="99"/>
    <w:rsid w:val="0041331A"/>
    <w:pPr>
      <w:shd w:val="clear" w:color="auto" w:fill="FFF7F8"/>
      <w:spacing w:before="100" w:beforeAutospacing="1" w:after="100" w:afterAutospacing="1" w:line="240" w:lineRule="auto"/>
    </w:pPr>
    <w:rPr>
      <w:rFonts w:ascii="Times New Roman" w:hAnsi="Times New Roman"/>
      <w:color w:val="D85030"/>
      <w:sz w:val="24"/>
      <w:szCs w:val="24"/>
    </w:rPr>
  </w:style>
  <w:style w:type="paragraph" w:customStyle="1" w:styleId="uk-form-success">
    <w:name w:val="uk-form-success"/>
    <w:basedOn w:val="Normal"/>
    <w:uiPriority w:val="99"/>
    <w:rsid w:val="0041331A"/>
    <w:pPr>
      <w:shd w:val="clear" w:color="auto" w:fill="FAFFF2"/>
      <w:spacing w:before="100" w:beforeAutospacing="1" w:after="100" w:afterAutospacing="1" w:line="240" w:lineRule="auto"/>
    </w:pPr>
    <w:rPr>
      <w:rFonts w:ascii="Times New Roman" w:hAnsi="Times New Roman"/>
      <w:color w:val="659F13"/>
      <w:sz w:val="24"/>
      <w:szCs w:val="24"/>
    </w:rPr>
  </w:style>
  <w:style w:type="paragraph" w:customStyle="1" w:styleId="uk-form-blank">
    <w:name w:val="uk-form-blank"/>
    <w:basedOn w:val="Normal"/>
    <w:uiPriority w:val="99"/>
    <w:rsid w:val="0041331A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ext-muted">
    <w:name w:val="uk-text-muted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24"/>
      <w:szCs w:val="24"/>
    </w:rPr>
  </w:style>
  <w:style w:type="paragraph" w:customStyle="1" w:styleId="uk-text-primary">
    <w:name w:val="uk-text-primary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2D7091"/>
      <w:sz w:val="24"/>
      <w:szCs w:val="24"/>
    </w:rPr>
  </w:style>
  <w:style w:type="paragraph" w:customStyle="1" w:styleId="uk-text-success">
    <w:name w:val="uk-text-success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659F13"/>
      <w:sz w:val="24"/>
      <w:szCs w:val="24"/>
    </w:rPr>
  </w:style>
  <w:style w:type="paragraph" w:customStyle="1" w:styleId="uk-text-warning">
    <w:name w:val="uk-text-warning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E28327"/>
      <w:sz w:val="24"/>
      <w:szCs w:val="24"/>
    </w:rPr>
  </w:style>
  <w:style w:type="paragraph" w:customStyle="1" w:styleId="uk-text-danger">
    <w:name w:val="uk-text-danger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D85030"/>
      <w:sz w:val="24"/>
      <w:szCs w:val="24"/>
    </w:rPr>
  </w:style>
  <w:style w:type="paragraph" w:customStyle="1" w:styleId="uk-text-contrast">
    <w:name w:val="uk-text-contras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uk-text-left">
    <w:name w:val="uk-text-left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text-right">
    <w:name w:val="uk-text-right"/>
    <w:basedOn w:val="Normal"/>
    <w:uiPriority w:val="99"/>
    <w:rsid w:val="0041331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uk-text-center">
    <w:name w:val="uk-text-center"/>
    <w:basedOn w:val="Normal"/>
    <w:uiPriority w:val="99"/>
    <w:rsid w:val="004133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uk-text-justify">
    <w:name w:val="uk-text-justify"/>
    <w:basedOn w:val="Normal"/>
    <w:uiPriority w:val="99"/>
    <w:rsid w:val="0041331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k-text-top">
    <w:name w:val="uk-text-top"/>
    <w:basedOn w:val="Normal"/>
    <w:uiPriority w:val="99"/>
    <w:rsid w:val="0041331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uk-text-middle">
    <w:name w:val="uk-text-middle"/>
    <w:basedOn w:val="Normal"/>
    <w:uiPriority w:val="99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uk-text-bottom">
    <w:name w:val="uk-text-bottom"/>
    <w:basedOn w:val="Normal"/>
    <w:uiPriority w:val="99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uk-margin-top">
    <w:name w:val="uk-margin-top"/>
    <w:basedOn w:val="Normal"/>
    <w:uiPriority w:val="99"/>
    <w:rsid w:val="0041331A"/>
    <w:pPr>
      <w:spacing w:before="22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margin-bottom">
    <w:name w:val="uk-margin-bottom"/>
    <w:basedOn w:val="Normal"/>
    <w:uiPriority w:val="99"/>
    <w:rsid w:val="0041331A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uk-margin-left">
    <w:name w:val="uk-margin-left"/>
    <w:basedOn w:val="Normal"/>
    <w:uiPriority w:val="99"/>
    <w:rsid w:val="0041331A"/>
    <w:pPr>
      <w:spacing w:before="100" w:beforeAutospacing="1" w:after="100" w:afterAutospacing="1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uk-margin-right">
    <w:name w:val="uk-margin-right"/>
    <w:basedOn w:val="Normal"/>
    <w:uiPriority w:val="99"/>
    <w:rsid w:val="0041331A"/>
    <w:pPr>
      <w:spacing w:before="100" w:beforeAutospacing="1" w:after="100" w:afterAutospacing="1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uk-margin-large-top">
    <w:name w:val="uk-margin-large-top"/>
    <w:basedOn w:val="Normal"/>
    <w:uiPriority w:val="99"/>
    <w:rsid w:val="0041331A"/>
    <w:pPr>
      <w:spacing w:before="7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margin-large-bottom">
    <w:name w:val="uk-margin-large-bottom"/>
    <w:basedOn w:val="Normal"/>
    <w:uiPriority w:val="99"/>
    <w:rsid w:val="0041331A"/>
    <w:pPr>
      <w:spacing w:before="100" w:beforeAutospacing="1" w:after="750" w:line="240" w:lineRule="auto"/>
    </w:pPr>
    <w:rPr>
      <w:rFonts w:ascii="Times New Roman" w:hAnsi="Times New Roman"/>
      <w:sz w:val="24"/>
      <w:szCs w:val="24"/>
    </w:rPr>
  </w:style>
  <w:style w:type="paragraph" w:customStyle="1" w:styleId="uk-margin-large-left">
    <w:name w:val="uk-margin-large-left"/>
    <w:basedOn w:val="Normal"/>
    <w:uiPriority w:val="99"/>
    <w:rsid w:val="0041331A"/>
    <w:pPr>
      <w:spacing w:before="100" w:beforeAutospacing="1" w:after="100" w:afterAutospacing="1" w:line="240" w:lineRule="auto"/>
      <w:ind w:left="750"/>
    </w:pPr>
    <w:rPr>
      <w:rFonts w:ascii="Times New Roman" w:hAnsi="Times New Roman"/>
      <w:sz w:val="24"/>
      <w:szCs w:val="24"/>
    </w:rPr>
  </w:style>
  <w:style w:type="paragraph" w:customStyle="1" w:styleId="uk-margin-large-right">
    <w:name w:val="uk-margin-large-right"/>
    <w:basedOn w:val="Normal"/>
    <w:uiPriority w:val="99"/>
    <w:rsid w:val="0041331A"/>
    <w:pPr>
      <w:spacing w:before="100" w:beforeAutospacing="1" w:after="100" w:afterAutospacing="1" w:line="240" w:lineRule="auto"/>
      <w:ind w:right="750"/>
    </w:pPr>
    <w:rPr>
      <w:rFonts w:ascii="Times New Roman" w:hAnsi="Times New Roman"/>
      <w:sz w:val="24"/>
      <w:szCs w:val="24"/>
    </w:rPr>
  </w:style>
  <w:style w:type="paragraph" w:customStyle="1" w:styleId="uk-margin-small-top">
    <w:name w:val="uk-margin-small-top"/>
    <w:basedOn w:val="Normal"/>
    <w:uiPriority w:val="99"/>
    <w:rsid w:val="0041331A"/>
    <w:pPr>
      <w:spacing w:before="75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margin-small-bottom">
    <w:name w:val="uk-margin-small-bottom"/>
    <w:basedOn w:val="Normal"/>
    <w:uiPriority w:val="99"/>
    <w:rsid w:val="0041331A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uk-margin-small-left">
    <w:name w:val="uk-margin-small-left"/>
    <w:basedOn w:val="Normal"/>
    <w:uiPriority w:val="99"/>
    <w:rsid w:val="0041331A"/>
    <w:pPr>
      <w:spacing w:before="100" w:beforeAutospacing="1" w:after="100" w:afterAutospacing="1" w:line="240" w:lineRule="auto"/>
      <w:ind w:left="75"/>
    </w:pPr>
    <w:rPr>
      <w:rFonts w:ascii="Times New Roman" w:hAnsi="Times New Roman"/>
      <w:sz w:val="24"/>
      <w:szCs w:val="24"/>
    </w:rPr>
  </w:style>
  <w:style w:type="paragraph" w:customStyle="1" w:styleId="uk-margin-small-right">
    <w:name w:val="uk-margin-small-right"/>
    <w:basedOn w:val="Normal"/>
    <w:uiPriority w:val="99"/>
    <w:rsid w:val="0041331A"/>
    <w:pPr>
      <w:spacing w:before="100" w:beforeAutospacing="1" w:after="100" w:afterAutospacing="1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uk-margin-remove">
    <w:name w:val="uk-margin-remove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margin-top-remove">
    <w:name w:val="uk-margin-top-remove"/>
    <w:basedOn w:val="Normal"/>
    <w:uiPriority w:val="99"/>
    <w:rsid w:val="0041331A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margin-bottom-remove">
    <w:name w:val="uk-margin-bottom-remove"/>
    <w:basedOn w:val="Normal"/>
    <w:uiPriority w:val="99"/>
    <w:rsid w:val="0041331A"/>
    <w:pPr>
      <w:spacing w:before="100" w:beforeAutospacing="1"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display-block">
    <w:name w:val="uk-display-block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display-inline">
    <w:name w:val="uk-display-inlin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hidden">
    <w:name w:val="uk-hidden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k-hidden-touch">
    <w:name w:val="uk-hidden-touch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hidden-notouch">
    <w:name w:val="uk-hidden-notouch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invisible">
    <w:name w:val="uk-invisible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rid13">
    <w:name w:val="grid_13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21">
    <w:name w:val="grid_2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31">
    <w:name w:val="grid_3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41">
    <w:name w:val="grid_4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51">
    <w:name w:val="grid_5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61">
    <w:name w:val="grid_6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71">
    <w:name w:val="grid_7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81">
    <w:name w:val="grid_8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91">
    <w:name w:val="grid_9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101">
    <w:name w:val="grid_10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111">
    <w:name w:val="grid_11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grid121">
    <w:name w:val="grid_121"/>
    <w:basedOn w:val="Normal"/>
    <w:uiPriority w:val="99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hAnsi="Times New Roman"/>
      <w:sz w:val="24"/>
      <w:szCs w:val="24"/>
    </w:rPr>
  </w:style>
  <w:style w:type="paragraph" w:customStyle="1" w:styleId="prefix12">
    <w:name w:val="prefix_12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21">
    <w:name w:val="prefix_2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31">
    <w:name w:val="prefix_3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41">
    <w:name w:val="prefix_4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51">
    <w:name w:val="prefix_5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61">
    <w:name w:val="prefix_6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71">
    <w:name w:val="prefix_7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81">
    <w:name w:val="prefix_8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91">
    <w:name w:val="prefix_9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101">
    <w:name w:val="prefix_10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fix111">
    <w:name w:val="prefix_11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12">
    <w:name w:val="suffix_12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21">
    <w:name w:val="suffix_2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31">
    <w:name w:val="suffix_3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41">
    <w:name w:val="suffix_4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51">
    <w:name w:val="suffix_5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61">
    <w:name w:val="suffix_6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71">
    <w:name w:val="suffix_7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81">
    <w:name w:val="suffix_8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91">
    <w:name w:val="suffix_9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101">
    <w:name w:val="suffix_10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uffix111">
    <w:name w:val="suffix_11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panel-title1">
    <w:name w:val="uk-panel-title1"/>
    <w:basedOn w:val="Normal"/>
    <w:uiPriority w:val="99"/>
    <w:rsid w:val="0041331A"/>
    <w:pPr>
      <w:spacing w:after="225" w:line="360" w:lineRule="atLeast"/>
    </w:pPr>
    <w:rPr>
      <w:rFonts w:ascii="Times New Roman" w:hAnsi="Times New Roman"/>
      <w:color w:val="444444"/>
      <w:sz w:val="27"/>
      <w:szCs w:val="27"/>
    </w:rPr>
  </w:style>
  <w:style w:type="paragraph" w:customStyle="1" w:styleId="uk-panel-teaser1">
    <w:name w:val="uk-panel-teaser1"/>
    <w:basedOn w:val="Normal"/>
    <w:uiPriority w:val="99"/>
    <w:rsid w:val="0041331A"/>
    <w:pPr>
      <w:spacing w:after="225" w:line="240" w:lineRule="auto"/>
      <w:ind w:left="-240" w:right="-240"/>
    </w:pPr>
    <w:rPr>
      <w:rFonts w:ascii="Times New Roman" w:hAnsi="Times New Roman"/>
      <w:sz w:val="24"/>
      <w:szCs w:val="24"/>
    </w:rPr>
  </w:style>
  <w:style w:type="paragraph" w:customStyle="1" w:styleId="uk-panel-title2">
    <w:name w:val="uk-panel-title2"/>
    <w:basedOn w:val="Normal"/>
    <w:uiPriority w:val="99"/>
    <w:rsid w:val="0041331A"/>
    <w:pPr>
      <w:spacing w:after="225" w:line="360" w:lineRule="atLeast"/>
    </w:pPr>
    <w:rPr>
      <w:rFonts w:ascii="Times New Roman" w:hAnsi="Times New Roman"/>
      <w:color w:val="2D7091"/>
      <w:sz w:val="27"/>
      <w:szCs w:val="27"/>
    </w:rPr>
  </w:style>
  <w:style w:type="paragraph" w:customStyle="1" w:styleId="uk-panel-title3">
    <w:name w:val="uk-panel-title3"/>
    <w:basedOn w:val="Normal"/>
    <w:uiPriority w:val="99"/>
    <w:rsid w:val="0041331A"/>
    <w:pPr>
      <w:spacing w:after="225" w:line="360" w:lineRule="atLeast"/>
    </w:pPr>
    <w:rPr>
      <w:rFonts w:ascii="Times New Roman" w:hAnsi="Times New Roman"/>
      <w:color w:val="444444"/>
      <w:sz w:val="27"/>
      <w:szCs w:val="27"/>
    </w:rPr>
  </w:style>
  <w:style w:type="paragraph" w:customStyle="1" w:styleId="uk-panel-teaser2">
    <w:name w:val="uk-panel-teaser2"/>
    <w:basedOn w:val="Normal"/>
    <w:uiPriority w:val="99"/>
    <w:rsid w:val="0041331A"/>
    <w:pPr>
      <w:spacing w:after="225" w:line="240" w:lineRule="auto"/>
      <w:ind w:left="-240" w:right="-240"/>
    </w:pPr>
    <w:rPr>
      <w:rFonts w:ascii="Times New Roman" w:hAnsi="Times New Roman"/>
      <w:sz w:val="24"/>
      <w:szCs w:val="24"/>
    </w:rPr>
  </w:style>
  <w:style w:type="paragraph" w:customStyle="1" w:styleId="uk-panel-title4">
    <w:name w:val="uk-panel-title4"/>
    <w:basedOn w:val="Normal"/>
    <w:uiPriority w:val="99"/>
    <w:rsid w:val="0041331A"/>
    <w:pPr>
      <w:pBdr>
        <w:bottom w:val="single" w:sz="6" w:space="8" w:color="DDDDDD"/>
      </w:pBdr>
      <w:spacing w:after="225" w:line="360" w:lineRule="atLeast"/>
    </w:pPr>
    <w:rPr>
      <w:rFonts w:ascii="Times New Roman" w:hAnsi="Times New Roman"/>
      <w:color w:val="444444"/>
      <w:sz w:val="27"/>
      <w:szCs w:val="27"/>
    </w:rPr>
  </w:style>
  <w:style w:type="paragraph" w:customStyle="1" w:styleId="uk-comment-header1">
    <w:name w:val="uk-comment-header1"/>
    <w:basedOn w:val="Normal"/>
    <w:uiPriority w:val="99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BF7FD"/>
      <w:spacing w:before="100" w:beforeAutospacing="1" w:after="225" w:line="240" w:lineRule="auto"/>
    </w:pPr>
    <w:rPr>
      <w:rFonts w:ascii="Times New Roman" w:hAnsi="Times New Roman"/>
      <w:color w:val="2D7091"/>
      <w:sz w:val="24"/>
      <w:szCs w:val="24"/>
    </w:rPr>
  </w:style>
  <w:style w:type="paragraph" w:customStyle="1" w:styleId="uk-nav-header1">
    <w:name w:val="uk-nav-header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b/>
      <w:bCs/>
      <w:caps/>
      <w:color w:val="444444"/>
      <w:sz w:val="18"/>
      <w:szCs w:val="18"/>
    </w:rPr>
  </w:style>
  <w:style w:type="paragraph" w:customStyle="1" w:styleId="uk-nav-divider1">
    <w:name w:val="uk-nav-divider1"/>
    <w:basedOn w:val="Normal"/>
    <w:uiPriority w:val="99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uk-nav-header2">
    <w:name w:val="uk-nav-header2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b/>
      <w:bCs/>
      <w:caps/>
      <w:color w:val="999999"/>
      <w:sz w:val="18"/>
      <w:szCs w:val="18"/>
    </w:rPr>
  </w:style>
  <w:style w:type="paragraph" w:customStyle="1" w:styleId="uk-nav-divider2">
    <w:name w:val="uk-nav-divider2"/>
    <w:basedOn w:val="Normal"/>
    <w:uiPriority w:val="99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uk-nav-header3">
    <w:name w:val="uk-nav-header3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b/>
      <w:bCs/>
      <w:caps/>
      <w:color w:val="999999"/>
      <w:sz w:val="18"/>
      <w:szCs w:val="18"/>
    </w:rPr>
  </w:style>
  <w:style w:type="paragraph" w:customStyle="1" w:styleId="uk-nav-divider3">
    <w:name w:val="uk-nav-divider3"/>
    <w:basedOn w:val="Normal"/>
    <w:uiPriority w:val="99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uk-nav-header4">
    <w:name w:val="uk-nav-header4"/>
    <w:basedOn w:val="Normal"/>
    <w:uiPriority w:val="99"/>
    <w:rsid w:val="0041331A"/>
    <w:pPr>
      <w:shd w:val="clear" w:color="auto" w:fill="404040"/>
      <w:spacing w:after="100" w:afterAutospacing="1" w:line="240" w:lineRule="auto"/>
    </w:pPr>
    <w:rPr>
      <w:rFonts w:ascii="Times New Roman" w:hAnsi="Times New Roman"/>
      <w:b/>
      <w:bCs/>
      <w:caps/>
      <w:color w:val="777777"/>
      <w:sz w:val="18"/>
      <w:szCs w:val="18"/>
    </w:rPr>
  </w:style>
  <w:style w:type="paragraph" w:customStyle="1" w:styleId="uk-nav-divider4">
    <w:name w:val="uk-nav-divider4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navbar-nav-subtitle1">
    <w:name w:val="uk-navbar-nav-subtitle1"/>
    <w:basedOn w:val="Normal"/>
    <w:uiPriority w:val="99"/>
    <w:rsid w:val="0041331A"/>
    <w:pPr>
      <w:spacing w:before="100" w:beforeAutospacing="1" w:after="100" w:afterAutospacing="1" w:line="420" w:lineRule="atLeast"/>
    </w:pPr>
    <w:rPr>
      <w:rFonts w:ascii="Times New Roman" w:hAnsi="Times New Roman"/>
      <w:sz w:val="24"/>
      <w:szCs w:val="24"/>
    </w:rPr>
  </w:style>
  <w:style w:type="paragraph" w:customStyle="1" w:styleId="uk-tab1">
    <w:name w:val="uk-tab1"/>
    <w:basedOn w:val="Normal"/>
    <w:uiPriority w:val="99"/>
    <w:rsid w:val="004133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k-form-label1">
    <w:name w:val="uk-form-label1"/>
    <w:basedOn w:val="Normal"/>
    <w:uiPriority w:val="99"/>
    <w:rsid w:val="0041331A"/>
    <w:pPr>
      <w:spacing w:before="100" w:beforeAutospacing="1" w:after="75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k-button1">
    <w:name w:val="uk-button1"/>
    <w:basedOn w:val="Normal"/>
    <w:uiPriority w:val="99"/>
    <w:rsid w:val="0041331A"/>
    <w:pPr>
      <w:shd w:val="clear" w:color="auto" w:fill="F7F7F7"/>
      <w:spacing w:after="0" w:line="420" w:lineRule="atLeast"/>
      <w:jc w:val="center"/>
      <w:textAlignment w:val="top"/>
    </w:pPr>
    <w:rPr>
      <w:rFonts w:ascii="Times New Roman" w:hAnsi="Times New Roman"/>
      <w:color w:val="444444"/>
      <w:sz w:val="24"/>
      <w:szCs w:val="24"/>
    </w:rPr>
  </w:style>
  <w:style w:type="paragraph" w:customStyle="1" w:styleId="uk-nav1">
    <w:name w:val="uk-nav1"/>
    <w:basedOn w:val="Normal"/>
    <w:uiPriority w:val="99"/>
    <w:rsid w:val="0041331A"/>
    <w:pPr>
      <w:spacing w:after="0" w:line="240" w:lineRule="auto"/>
      <w:ind w:left="-225" w:right="-225"/>
    </w:pPr>
    <w:rPr>
      <w:rFonts w:ascii="Times New Roman" w:hAnsi="Times New Roman"/>
      <w:sz w:val="24"/>
      <w:szCs w:val="24"/>
    </w:rPr>
  </w:style>
  <w:style w:type="paragraph" w:customStyle="1" w:styleId="uk-nav2">
    <w:name w:val="uk-nav2"/>
    <w:basedOn w:val="Normal"/>
    <w:uiPriority w:val="99"/>
    <w:rsid w:val="0041331A"/>
    <w:pPr>
      <w:spacing w:after="0" w:line="240" w:lineRule="auto"/>
      <w:ind w:left="-75" w:right="-75"/>
    </w:pPr>
    <w:rPr>
      <w:rFonts w:ascii="Times New Roman" w:hAnsi="Times New Roman"/>
      <w:sz w:val="24"/>
      <w:szCs w:val="24"/>
    </w:rPr>
  </w:style>
  <w:style w:type="paragraph" w:customStyle="1" w:styleId="uk-panel1">
    <w:name w:val="uk-panel1"/>
    <w:basedOn w:val="Normal"/>
    <w:uiPriority w:val="99"/>
    <w:rsid w:val="0041331A"/>
    <w:pPr>
      <w:spacing w:before="300" w:after="300" w:line="240" w:lineRule="auto"/>
      <w:ind w:left="225" w:right="225"/>
    </w:pPr>
    <w:rPr>
      <w:rFonts w:ascii="Times New Roman" w:hAnsi="Times New Roman"/>
      <w:color w:val="777777"/>
      <w:sz w:val="24"/>
      <w:szCs w:val="24"/>
    </w:rPr>
  </w:style>
  <w:style w:type="paragraph" w:customStyle="1" w:styleId="uk-panel-title5">
    <w:name w:val="uk-panel-title5"/>
    <w:basedOn w:val="Normal"/>
    <w:uiPriority w:val="99"/>
    <w:rsid w:val="0041331A"/>
    <w:pPr>
      <w:spacing w:after="225" w:line="360" w:lineRule="atLeast"/>
    </w:pPr>
    <w:rPr>
      <w:rFonts w:ascii="Times New Roman" w:hAnsi="Times New Roman"/>
      <w:color w:val="CCCCCC"/>
      <w:sz w:val="27"/>
      <w:szCs w:val="27"/>
    </w:rPr>
  </w:style>
  <w:style w:type="paragraph" w:customStyle="1" w:styleId="uk-hidden1">
    <w:name w:val="uk-hidden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invisible1">
    <w:name w:val="uk-invisible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hidden-touch1">
    <w:name w:val="uk-hidden-touch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k-hidden-notouch1">
    <w:name w:val="uk-hidden-notouch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k-slidenav1">
    <w:name w:val="uk-slidenav1"/>
    <w:basedOn w:val="Normal"/>
    <w:uiPriority w:val="99"/>
    <w:rsid w:val="0041331A"/>
    <w:pPr>
      <w:spacing w:after="100" w:afterAutospacing="1" w:line="900" w:lineRule="atLeast"/>
      <w:jc w:val="center"/>
    </w:pPr>
    <w:rPr>
      <w:rFonts w:ascii="Times New Roman" w:hAnsi="Times New Roman"/>
      <w:vanish/>
      <w:sz w:val="90"/>
      <w:szCs w:val="90"/>
    </w:rPr>
  </w:style>
  <w:style w:type="paragraph" w:customStyle="1" w:styleId="uk-slidenav2">
    <w:name w:val="uk-slidenav2"/>
    <w:basedOn w:val="Normal"/>
    <w:uiPriority w:val="99"/>
    <w:rsid w:val="0041331A"/>
    <w:pPr>
      <w:spacing w:after="100" w:afterAutospacing="1" w:line="900" w:lineRule="atLeast"/>
      <w:jc w:val="center"/>
    </w:pPr>
    <w:rPr>
      <w:rFonts w:ascii="Times New Roman" w:hAnsi="Times New Roman"/>
      <w:sz w:val="90"/>
      <w:szCs w:val="90"/>
    </w:rPr>
  </w:style>
  <w:style w:type="paragraph" w:customStyle="1" w:styleId="uk-progress-bar1">
    <w:name w:val="uk-progress-bar1"/>
    <w:basedOn w:val="Normal"/>
    <w:uiPriority w:val="99"/>
    <w:rsid w:val="0041331A"/>
    <w:pPr>
      <w:shd w:val="clear" w:color="auto" w:fill="82BB42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uk-progress-bar2">
    <w:name w:val="uk-progress-bar2"/>
    <w:basedOn w:val="Normal"/>
    <w:uiPriority w:val="99"/>
    <w:rsid w:val="0041331A"/>
    <w:pPr>
      <w:shd w:val="clear" w:color="auto" w:fill="F9A124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uk-progress-bar3">
    <w:name w:val="uk-progress-bar3"/>
    <w:basedOn w:val="Normal"/>
    <w:uiPriority w:val="99"/>
    <w:rsid w:val="0041331A"/>
    <w:pPr>
      <w:shd w:val="clear" w:color="auto" w:fill="D32C46"/>
      <w:spacing w:before="100" w:beforeAutospacing="1" w:after="100" w:afterAutospacing="1" w:line="240" w:lineRule="auto"/>
      <w:jc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uk-nav-header5">
    <w:name w:val="uk-nav-header5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b/>
      <w:bCs/>
      <w:caps/>
      <w:color w:val="999999"/>
      <w:sz w:val="18"/>
      <w:szCs w:val="18"/>
    </w:rPr>
  </w:style>
  <w:style w:type="paragraph" w:customStyle="1" w:styleId="uk-nav-divider5">
    <w:name w:val="uk-nav-divider5"/>
    <w:basedOn w:val="Normal"/>
    <w:uiPriority w:val="99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codemirror1">
    <w:name w:val="codemirror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htmleditor-navbar1">
    <w:name w:val="uk-htmleditor-navbar1"/>
    <w:basedOn w:val="Normal"/>
    <w:uiPriority w:val="99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htmleditor-content1">
    <w:name w:val="uk-htmleditor-content1"/>
    <w:basedOn w:val="Normal"/>
    <w:uiPriority w:val="99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k-dropdown-search1">
    <w:name w:val="uk-dropdown-search1"/>
    <w:basedOn w:val="Normal"/>
    <w:uiPriority w:val="99"/>
    <w:rsid w:val="0041331A"/>
    <w:pPr>
      <w:shd w:val="clear" w:color="auto" w:fill="FFFFFF"/>
      <w:spacing w:before="180" w:after="100" w:afterAutospacing="1" w:line="240" w:lineRule="auto"/>
      <w:ind w:right="-240"/>
    </w:pPr>
    <w:rPr>
      <w:rFonts w:ascii="Times New Roman" w:hAnsi="Times New Roman"/>
      <w:color w:val="444444"/>
      <w:sz w:val="24"/>
      <w:szCs w:val="24"/>
    </w:rPr>
  </w:style>
  <w:style w:type="paragraph" w:customStyle="1" w:styleId="uk-nav-header6">
    <w:name w:val="uk-nav-header6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b/>
      <w:bCs/>
      <w:caps/>
      <w:color w:val="999999"/>
      <w:sz w:val="18"/>
      <w:szCs w:val="18"/>
    </w:rPr>
  </w:style>
  <w:style w:type="paragraph" w:customStyle="1" w:styleId="uk-nav-divider6">
    <w:name w:val="uk-nav-divider6"/>
    <w:basedOn w:val="Normal"/>
    <w:uiPriority w:val="99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uk-search1">
    <w:name w:val="uk-search1"/>
    <w:basedOn w:val="Normal"/>
    <w:uiPriority w:val="99"/>
    <w:rsid w:val="0041331A"/>
    <w:pPr>
      <w:spacing w:before="300" w:after="30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uk-search-field1">
    <w:name w:val="uk-search-field1"/>
    <w:basedOn w:val="Normal"/>
    <w:uiPriority w:val="99"/>
    <w:rsid w:val="0041331A"/>
    <w:pPr>
      <w:shd w:val="clear" w:color="auto" w:fill="1A1A1A"/>
      <w:spacing w:after="0" w:line="240" w:lineRule="auto"/>
      <w:textAlignment w:val="center"/>
    </w:pPr>
    <w:rPr>
      <w:rFonts w:ascii="Times New Roman" w:hAnsi="Times New Roman"/>
      <w:color w:val="CCCCCC"/>
      <w:sz w:val="24"/>
      <w:szCs w:val="24"/>
    </w:rPr>
  </w:style>
  <w:style w:type="paragraph" w:customStyle="1" w:styleId="uk-nestable-list1">
    <w:name w:val="uk-nestable-list1"/>
    <w:basedOn w:val="Normal"/>
    <w:uiPriority w:val="99"/>
    <w:rsid w:val="0041331A"/>
    <w:pPr>
      <w:spacing w:after="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k-active1">
    <w:name w:val="uk-active1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uk-active2">
    <w:name w:val="uk-active2"/>
    <w:basedOn w:val="Normal"/>
    <w:uiPriority w:val="99"/>
    <w:rsid w:val="0041331A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formattext">
    <w:name w:val="formattext"/>
    <w:basedOn w:val="Normal"/>
    <w:uiPriority w:val="99"/>
    <w:rsid w:val="005B0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0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4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1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451">
              <w:marLeft w:val="0"/>
              <w:marRight w:val="0"/>
              <w:marTop w:val="0"/>
              <w:marBottom w:val="150"/>
              <w:divBdr>
                <w:top w:val="single" w:sz="12" w:space="0" w:color="EF08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262">
                      <w:marLeft w:val="1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03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904">
                                  <w:marLeft w:val="375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1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118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2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936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241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3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3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3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3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3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3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9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98">
                                  <w:marLeft w:val="1133"/>
                                  <w:marRight w:val="1133"/>
                                  <w:marTop w:val="1701"/>
                                  <w:marBottom w:val="8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461">
                                  <w:marLeft w:val="1701"/>
                                  <w:marRight w:val="566"/>
                                  <w:marTop w:val="850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80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175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962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5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630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03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02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3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560"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36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6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3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6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36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6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36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36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36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36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6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6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7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36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5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36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36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3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7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3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3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3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03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74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4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9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9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2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5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3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7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4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0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4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9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8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1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9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9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2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</w:div>
                    <w:div w:id="14203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  <w:divsChild>
                        <w:div w:id="14203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181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  <w:div w:id="1420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6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67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3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9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7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420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2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4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0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1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2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2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23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72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916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99">
                          <w:marLeft w:val="0"/>
                          <w:marRight w:val="0"/>
                          <w:marTop w:val="0"/>
                          <w:marBottom w:val="1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14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9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14203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142036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367110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36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36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36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3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B1AE91"/>
                                                    <w:left w:val="single" w:sz="6" w:space="0" w:color="B1AE91"/>
                                                    <w:bottom w:val="single" w:sz="6" w:space="0" w:color="B1AE91"/>
                                                    <w:right w:val="single" w:sz="6" w:space="0" w:color="B1AE9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3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3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3669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7431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</w:divsChild>
            </w:div>
          </w:divsChild>
        </w:div>
        <w:div w:id="14203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24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84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420366946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32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90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  <w:div w:id="142036737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  <w:div w:id="14203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8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420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EDEDED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</w:div>
                            <w:div w:id="14203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95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  <w:div w:id="14203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4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15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4203667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42036633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5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635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76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639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06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641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4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66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8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66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684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52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694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2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71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8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222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420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6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72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334">
              <w:marLeft w:val="75"/>
              <w:marRight w:val="7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80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10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03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0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E0DFDC"/>
                            <w:left w:val="single" w:sz="6" w:space="1" w:color="E0DFDC"/>
                            <w:bottom w:val="single" w:sz="6" w:space="1" w:color="E0DFDC"/>
                            <w:right w:val="single" w:sz="6" w:space="1" w:color="E0DF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756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1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656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389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407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832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3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  <w:div w:id="1420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6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3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9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5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2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2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2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5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7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4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7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1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1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4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5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1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1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7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2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3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2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1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2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7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8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7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5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3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2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3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5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1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18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0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0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2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85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5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2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2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1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8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5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62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6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03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0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49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3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150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36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48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03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1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3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3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3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3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3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3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5869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036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7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7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7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36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3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36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3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7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6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36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3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36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36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7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6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7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6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36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7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36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7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6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6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6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7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66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6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5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36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6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36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36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036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366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36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36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03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3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3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036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6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6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6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36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94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6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5847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6224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67258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3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3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58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3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0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03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2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36635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653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00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03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0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8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750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3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C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6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660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6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36753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5</Pages>
  <Words>1150</Words>
  <Characters>6555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545</cp:lastModifiedBy>
  <cp:revision>287</cp:revision>
  <cp:lastPrinted>2018-03-01T12:58:00Z</cp:lastPrinted>
  <dcterms:created xsi:type="dcterms:W3CDTF">2017-11-14T06:09:00Z</dcterms:created>
  <dcterms:modified xsi:type="dcterms:W3CDTF">2018-03-12T10:55:00Z</dcterms:modified>
</cp:coreProperties>
</file>