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AA" w:rsidRDefault="00022BAA" w:rsidP="000412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</w:p>
    <w:p w:rsidR="00022BAA" w:rsidRDefault="00022BAA" w:rsidP="000412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СОВЕТСКИЙ СЕЛЬСОВЕТ </w:t>
      </w:r>
    </w:p>
    <w:p w:rsidR="00022BAA" w:rsidRDefault="00022BAA" w:rsidP="000412A6">
      <w:pPr>
        <w:jc w:val="center"/>
        <w:rPr>
          <w:sz w:val="28"/>
          <w:szCs w:val="28"/>
        </w:rPr>
      </w:pPr>
      <w:r>
        <w:rPr>
          <w:sz w:val="28"/>
          <w:szCs w:val="28"/>
        </w:rPr>
        <w:t>АКБУЛАКСКОГО РАЙОНА ОРЕНБУРГСКОЙ ОБЛАСТИ</w:t>
      </w:r>
    </w:p>
    <w:p w:rsidR="00022BAA" w:rsidRDefault="00022BAA" w:rsidP="000412A6">
      <w:pPr>
        <w:jc w:val="center"/>
        <w:rPr>
          <w:sz w:val="28"/>
          <w:szCs w:val="28"/>
        </w:rPr>
      </w:pPr>
    </w:p>
    <w:p w:rsidR="00022BAA" w:rsidRDefault="00022BAA" w:rsidP="00041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22BAA" w:rsidRDefault="00022BAA" w:rsidP="000412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022BAA" w:rsidRDefault="00022BAA" w:rsidP="000412A6">
      <w:pPr>
        <w:jc w:val="center"/>
        <w:rPr>
          <w:sz w:val="28"/>
          <w:szCs w:val="28"/>
        </w:rPr>
      </w:pPr>
    </w:p>
    <w:p w:rsidR="00022BAA" w:rsidRDefault="00022BAA" w:rsidP="000412A6">
      <w:pPr>
        <w:jc w:val="center"/>
        <w:rPr>
          <w:sz w:val="28"/>
          <w:szCs w:val="28"/>
        </w:rPr>
      </w:pPr>
      <w:r>
        <w:rPr>
          <w:sz w:val="28"/>
          <w:szCs w:val="28"/>
        </w:rPr>
        <w:t>08.02.2018  г.                                                                                                № 7 – п</w:t>
      </w:r>
    </w:p>
    <w:p w:rsidR="00022BAA" w:rsidRPr="000412A6" w:rsidRDefault="00022BAA" w:rsidP="000412A6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Советское</w:t>
      </w:r>
    </w:p>
    <w:p w:rsidR="00022BAA" w:rsidRDefault="00022BAA" w:rsidP="00847363">
      <w:pPr>
        <w:jc w:val="both"/>
      </w:pPr>
    </w:p>
    <w:p w:rsidR="00022BAA" w:rsidRDefault="00022BAA" w:rsidP="000412A6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муниципального образования Советский сельсовет Акбулакского района Оренбургской области</w:t>
      </w:r>
    </w:p>
    <w:p w:rsidR="00022BAA" w:rsidRDefault="00022BAA" w:rsidP="000412A6">
      <w:pPr>
        <w:jc w:val="center"/>
        <w:rPr>
          <w:sz w:val="28"/>
          <w:szCs w:val="28"/>
        </w:rPr>
      </w:pPr>
    </w:p>
    <w:p w:rsidR="00022BAA" w:rsidRDefault="00022BAA" w:rsidP="000412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02.04.2014 года № 44-ФЗ «Об участии граждан в охране общественного порядка»,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Советский сельсовет, в целях создания условий для деятельности добровольных народных дружин и материального стимулирования граждан и их объединений, участвующих в охране общественного порядка, п о с т а н о в л я ю:</w:t>
      </w:r>
    </w:p>
    <w:p w:rsidR="00022BAA" w:rsidRDefault="00022BAA" w:rsidP="000412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оказания поддержки гражданам и их объединениям, участвующим в охране общественного порядка, создания условий  для деятельности народных дружин согласно приложению.</w:t>
      </w:r>
    </w:p>
    <w:p w:rsidR="00022BAA" w:rsidRDefault="00022BAA" w:rsidP="000412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разместить на официальном сайте администрации Советского сельсовета </w:t>
      </w:r>
    </w:p>
    <w:p w:rsidR="00022BAA" w:rsidRDefault="00022BAA" w:rsidP="000412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022BAA" w:rsidRDefault="00022BAA" w:rsidP="000412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подписания</w:t>
      </w:r>
    </w:p>
    <w:p w:rsidR="00022BAA" w:rsidRDefault="00022BAA" w:rsidP="003349D1">
      <w:pPr>
        <w:jc w:val="both"/>
        <w:rPr>
          <w:sz w:val="28"/>
          <w:szCs w:val="28"/>
        </w:rPr>
      </w:pPr>
    </w:p>
    <w:p w:rsidR="00022BAA" w:rsidRDefault="00022BAA" w:rsidP="003349D1">
      <w:pPr>
        <w:jc w:val="both"/>
        <w:rPr>
          <w:sz w:val="28"/>
          <w:szCs w:val="28"/>
        </w:rPr>
      </w:pPr>
    </w:p>
    <w:p w:rsidR="00022BAA" w:rsidRDefault="00022BAA" w:rsidP="003349D1">
      <w:pPr>
        <w:jc w:val="both"/>
        <w:rPr>
          <w:sz w:val="28"/>
          <w:szCs w:val="28"/>
        </w:rPr>
      </w:pPr>
    </w:p>
    <w:p w:rsidR="00022BAA" w:rsidRDefault="00022BAA" w:rsidP="003349D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С.М. Кравченко</w:t>
      </w:r>
    </w:p>
    <w:p w:rsidR="00022BAA" w:rsidRDefault="00022BAA" w:rsidP="003349D1">
      <w:pPr>
        <w:jc w:val="both"/>
        <w:rPr>
          <w:sz w:val="28"/>
          <w:szCs w:val="28"/>
        </w:rPr>
      </w:pPr>
    </w:p>
    <w:p w:rsidR="00022BAA" w:rsidRDefault="00022BAA" w:rsidP="003349D1">
      <w:pPr>
        <w:jc w:val="both"/>
        <w:rPr>
          <w:sz w:val="28"/>
          <w:szCs w:val="28"/>
        </w:rPr>
      </w:pPr>
    </w:p>
    <w:p w:rsidR="00022BAA" w:rsidRDefault="00022BAA" w:rsidP="003349D1">
      <w:pPr>
        <w:jc w:val="both"/>
        <w:rPr>
          <w:sz w:val="28"/>
          <w:szCs w:val="28"/>
        </w:rPr>
      </w:pPr>
    </w:p>
    <w:p w:rsidR="00022BAA" w:rsidRDefault="00022BAA" w:rsidP="003349D1">
      <w:pPr>
        <w:jc w:val="both"/>
        <w:rPr>
          <w:sz w:val="28"/>
          <w:szCs w:val="28"/>
        </w:rPr>
      </w:pPr>
    </w:p>
    <w:p w:rsidR="00022BAA" w:rsidRDefault="00022BAA" w:rsidP="003349D1">
      <w:pPr>
        <w:jc w:val="both"/>
        <w:rPr>
          <w:sz w:val="28"/>
          <w:szCs w:val="28"/>
        </w:rPr>
      </w:pPr>
    </w:p>
    <w:p w:rsidR="00022BAA" w:rsidRDefault="00022BAA" w:rsidP="003349D1">
      <w:pPr>
        <w:jc w:val="both"/>
        <w:rPr>
          <w:sz w:val="28"/>
          <w:szCs w:val="28"/>
        </w:rPr>
      </w:pPr>
    </w:p>
    <w:p w:rsidR="00022BAA" w:rsidRDefault="00022BAA" w:rsidP="003349D1">
      <w:pPr>
        <w:jc w:val="both"/>
        <w:rPr>
          <w:sz w:val="28"/>
          <w:szCs w:val="28"/>
        </w:rPr>
      </w:pPr>
    </w:p>
    <w:p w:rsidR="00022BAA" w:rsidRDefault="00022BAA" w:rsidP="003349D1">
      <w:pPr>
        <w:jc w:val="both"/>
        <w:rPr>
          <w:sz w:val="28"/>
          <w:szCs w:val="28"/>
        </w:rPr>
      </w:pPr>
    </w:p>
    <w:p w:rsidR="00022BAA" w:rsidRDefault="00022BAA" w:rsidP="003349D1">
      <w:pPr>
        <w:jc w:val="both"/>
        <w:rPr>
          <w:sz w:val="28"/>
          <w:szCs w:val="28"/>
        </w:rPr>
      </w:pPr>
    </w:p>
    <w:p w:rsidR="00022BAA" w:rsidRDefault="00022BAA" w:rsidP="003349D1">
      <w:pPr>
        <w:ind w:left="5220"/>
        <w:jc w:val="both"/>
      </w:pPr>
      <w:r>
        <w:t xml:space="preserve">Приложение к постановлению </w:t>
      </w:r>
    </w:p>
    <w:p w:rsidR="00022BAA" w:rsidRDefault="00022BAA" w:rsidP="003349D1">
      <w:pPr>
        <w:ind w:left="5220"/>
        <w:jc w:val="both"/>
      </w:pPr>
      <w:r>
        <w:t xml:space="preserve">главы администрации муниципального образования Советский сельсовет </w:t>
      </w:r>
    </w:p>
    <w:p w:rsidR="00022BAA" w:rsidRDefault="00022BAA" w:rsidP="003349D1">
      <w:pPr>
        <w:ind w:left="5220"/>
        <w:jc w:val="both"/>
      </w:pPr>
      <w:r>
        <w:t>от 08.</w:t>
      </w:r>
      <w:smartTag w:uri="urn:schemas-microsoft-com:office:smarttags" w:element="metricconverter">
        <w:smartTagPr>
          <w:attr w:name="ProductID" w:val="02.2018 г"/>
        </w:smartTagPr>
        <w:r>
          <w:t>02.2018 г</w:t>
        </w:r>
      </w:smartTag>
      <w:r>
        <w:t>. № 7-п</w:t>
      </w:r>
    </w:p>
    <w:p w:rsidR="00022BAA" w:rsidRPr="003349D1" w:rsidRDefault="00022BAA" w:rsidP="003349D1">
      <w:pPr>
        <w:ind w:left="5220"/>
        <w:jc w:val="both"/>
      </w:pPr>
      <w:r>
        <w:t xml:space="preserve">  </w:t>
      </w:r>
    </w:p>
    <w:p w:rsidR="00022BAA" w:rsidRPr="000B195B" w:rsidRDefault="00022BAA" w:rsidP="00847363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                </w:t>
      </w:r>
      <w:r w:rsidRPr="000B195B">
        <w:rPr>
          <w:b/>
          <w:bCs/>
          <w:sz w:val="28"/>
          <w:szCs w:val="28"/>
        </w:rPr>
        <w:t>ПОРЯДОК</w:t>
      </w:r>
    </w:p>
    <w:p w:rsidR="00022BAA" w:rsidRPr="000B195B" w:rsidRDefault="00022BAA" w:rsidP="00847363">
      <w:pPr>
        <w:jc w:val="center"/>
        <w:rPr>
          <w:b/>
          <w:bCs/>
          <w:sz w:val="28"/>
          <w:szCs w:val="28"/>
        </w:rPr>
      </w:pPr>
      <w:r w:rsidRPr="000B195B">
        <w:rPr>
          <w:b/>
          <w:bCs/>
          <w:sz w:val="28"/>
          <w:szCs w:val="28"/>
        </w:rPr>
        <w:t>оказания поддержки гражданам и их объединениям, участвующим в</w:t>
      </w:r>
    </w:p>
    <w:p w:rsidR="00022BAA" w:rsidRPr="000B195B" w:rsidRDefault="00022BAA" w:rsidP="00847363">
      <w:pPr>
        <w:jc w:val="center"/>
        <w:rPr>
          <w:b/>
          <w:bCs/>
          <w:sz w:val="28"/>
          <w:szCs w:val="28"/>
        </w:rPr>
      </w:pPr>
      <w:r w:rsidRPr="000B195B">
        <w:rPr>
          <w:b/>
          <w:bCs/>
          <w:sz w:val="28"/>
          <w:szCs w:val="28"/>
        </w:rPr>
        <w:t>охране общественного порядка, создания условий для деятельности</w:t>
      </w:r>
    </w:p>
    <w:p w:rsidR="00022BAA" w:rsidRPr="000B195B" w:rsidRDefault="00022BAA" w:rsidP="00847363">
      <w:pPr>
        <w:jc w:val="center"/>
        <w:rPr>
          <w:b/>
          <w:bCs/>
          <w:sz w:val="28"/>
          <w:szCs w:val="28"/>
        </w:rPr>
      </w:pPr>
      <w:r w:rsidRPr="000B195B">
        <w:rPr>
          <w:b/>
          <w:bCs/>
          <w:sz w:val="28"/>
          <w:szCs w:val="28"/>
        </w:rPr>
        <w:t>народных дружин</w:t>
      </w:r>
    </w:p>
    <w:p w:rsidR="00022BAA" w:rsidRPr="000B195B" w:rsidRDefault="00022BAA" w:rsidP="00847363">
      <w:pPr>
        <w:jc w:val="center"/>
        <w:rPr>
          <w:b/>
          <w:bCs/>
          <w:sz w:val="28"/>
          <w:szCs w:val="28"/>
        </w:rPr>
      </w:pPr>
    </w:p>
    <w:p w:rsidR="00022BAA" w:rsidRPr="000B195B" w:rsidRDefault="00022BAA" w:rsidP="00847363">
      <w:pPr>
        <w:jc w:val="center"/>
        <w:rPr>
          <w:b/>
          <w:sz w:val="28"/>
          <w:szCs w:val="28"/>
        </w:rPr>
      </w:pPr>
      <w:r w:rsidRPr="000B195B">
        <w:rPr>
          <w:b/>
          <w:sz w:val="28"/>
          <w:szCs w:val="28"/>
        </w:rPr>
        <w:t>I. Общие положения</w:t>
      </w:r>
    </w:p>
    <w:p w:rsidR="00022BAA" w:rsidRPr="000B195B" w:rsidRDefault="00022BAA" w:rsidP="00847363">
      <w:pPr>
        <w:ind w:firstLine="709"/>
        <w:jc w:val="both"/>
        <w:rPr>
          <w:sz w:val="28"/>
          <w:szCs w:val="28"/>
        </w:rPr>
      </w:pPr>
      <w:r w:rsidRPr="000B195B">
        <w:rPr>
          <w:sz w:val="28"/>
          <w:szCs w:val="28"/>
        </w:rPr>
        <w:t>1.1. Настоящий Порядок разработан в соответствии с Федеральным законом от 02 апреля 2014 года № 44-ФЗ «Об участии граждан в охране общественного порядка», Федеральным законом от 06 октября 2003 № 131-ФЗ «Об общих принципах организации местного самоуправления в</w:t>
      </w:r>
      <w:r>
        <w:rPr>
          <w:sz w:val="28"/>
          <w:szCs w:val="28"/>
        </w:rPr>
        <w:t xml:space="preserve"> Российской Федерации»,  Уставом муниципального образования Советский сельсовет</w:t>
      </w:r>
      <w:r w:rsidRPr="000B195B">
        <w:rPr>
          <w:sz w:val="28"/>
          <w:szCs w:val="28"/>
        </w:rPr>
        <w:t xml:space="preserve"> и определяет правила материально-технического обеспечения деятельности общественных организаций добровольных народных дружин (далее Получателя) и материального стимулирования граждан и их объединений, участвующих в охране общественного порядка, создания условий для деятельности добровольных народных дружин (далее ДНД) из бюджета му</w:t>
      </w:r>
      <w:r>
        <w:rPr>
          <w:sz w:val="28"/>
          <w:szCs w:val="28"/>
        </w:rPr>
        <w:t>ниципального образования  Советский сельсовет</w:t>
      </w:r>
      <w:r w:rsidRPr="000B195B">
        <w:rPr>
          <w:sz w:val="28"/>
          <w:szCs w:val="28"/>
        </w:rPr>
        <w:t>.</w:t>
      </w:r>
    </w:p>
    <w:p w:rsidR="00022BAA" w:rsidRPr="000B195B" w:rsidRDefault="00022BAA" w:rsidP="00847363">
      <w:pPr>
        <w:ind w:firstLine="709"/>
        <w:jc w:val="both"/>
        <w:rPr>
          <w:sz w:val="28"/>
          <w:szCs w:val="28"/>
        </w:rPr>
      </w:pPr>
      <w:r w:rsidRPr="000B195B">
        <w:rPr>
          <w:sz w:val="28"/>
          <w:szCs w:val="28"/>
        </w:rPr>
        <w:t>1.2. Оказание поддержки гражданам и их объединениям, участвующим в охране общественного порядка предоставляется в виде:</w:t>
      </w:r>
    </w:p>
    <w:p w:rsidR="00022BAA" w:rsidRPr="000B195B" w:rsidRDefault="00022BAA" w:rsidP="00847363">
      <w:pPr>
        <w:ind w:firstLine="709"/>
        <w:jc w:val="both"/>
        <w:rPr>
          <w:sz w:val="28"/>
          <w:szCs w:val="28"/>
        </w:rPr>
      </w:pPr>
      <w:r w:rsidRPr="000B195B">
        <w:rPr>
          <w:sz w:val="28"/>
          <w:szCs w:val="28"/>
        </w:rPr>
        <w:t>- предоставления финансирования ДНД на материально-техническое обеспечение деятельности народных дружин (приобретение (изготовление) уд</w:t>
      </w:r>
      <w:r>
        <w:rPr>
          <w:sz w:val="28"/>
          <w:szCs w:val="28"/>
        </w:rPr>
        <w:t>остоверений и нагрудных знаков</w:t>
      </w:r>
      <w:r w:rsidRPr="000B195B">
        <w:rPr>
          <w:sz w:val="28"/>
          <w:szCs w:val="28"/>
        </w:rPr>
        <w:t xml:space="preserve"> народных дружинников;</w:t>
      </w:r>
    </w:p>
    <w:p w:rsidR="00022BAA" w:rsidRPr="000B195B" w:rsidRDefault="00022BAA" w:rsidP="00847363">
      <w:pPr>
        <w:ind w:firstLine="709"/>
        <w:jc w:val="both"/>
        <w:rPr>
          <w:sz w:val="28"/>
          <w:szCs w:val="28"/>
        </w:rPr>
      </w:pPr>
      <w:r w:rsidRPr="000B195B">
        <w:rPr>
          <w:sz w:val="28"/>
          <w:szCs w:val="28"/>
        </w:rPr>
        <w:t>-материального стимулирования членов ДНД:</w:t>
      </w:r>
    </w:p>
    <w:p w:rsidR="00022BAA" w:rsidRPr="000B195B" w:rsidRDefault="00022BAA" w:rsidP="00847363">
      <w:pPr>
        <w:ind w:firstLine="709"/>
        <w:jc w:val="both"/>
        <w:rPr>
          <w:sz w:val="28"/>
          <w:szCs w:val="28"/>
        </w:rPr>
      </w:pPr>
      <w:r w:rsidRPr="000B195B">
        <w:rPr>
          <w:sz w:val="28"/>
          <w:szCs w:val="28"/>
        </w:rPr>
        <w:t>1) объявления благодарности;</w:t>
      </w:r>
    </w:p>
    <w:p w:rsidR="00022BAA" w:rsidRPr="000B195B" w:rsidRDefault="00022BAA" w:rsidP="00847363">
      <w:pPr>
        <w:ind w:firstLine="709"/>
        <w:jc w:val="both"/>
        <w:rPr>
          <w:sz w:val="28"/>
          <w:szCs w:val="28"/>
        </w:rPr>
      </w:pPr>
      <w:r w:rsidRPr="000B195B">
        <w:rPr>
          <w:sz w:val="28"/>
          <w:szCs w:val="28"/>
        </w:rPr>
        <w:t>2) выдачи денежной премии;</w:t>
      </w:r>
    </w:p>
    <w:p w:rsidR="00022BAA" w:rsidRPr="000B195B" w:rsidRDefault="00022BAA" w:rsidP="00847363">
      <w:pPr>
        <w:ind w:firstLine="709"/>
        <w:jc w:val="both"/>
        <w:rPr>
          <w:sz w:val="28"/>
          <w:szCs w:val="28"/>
        </w:rPr>
      </w:pPr>
      <w:r w:rsidRPr="000B195B">
        <w:rPr>
          <w:sz w:val="28"/>
          <w:szCs w:val="28"/>
        </w:rPr>
        <w:t>3) награждения ценным подарком;</w:t>
      </w:r>
    </w:p>
    <w:p w:rsidR="00022BAA" w:rsidRPr="000B195B" w:rsidRDefault="00022BAA" w:rsidP="00847363">
      <w:pPr>
        <w:ind w:firstLine="709"/>
        <w:jc w:val="both"/>
        <w:rPr>
          <w:sz w:val="28"/>
          <w:szCs w:val="28"/>
        </w:rPr>
      </w:pPr>
      <w:r w:rsidRPr="000B195B">
        <w:rPr>
          <w:sz w:val="28"/>
          <w:szCs w:val="28"/>
        </w:rPr>
        <w:t>4) награждения почетной грамотой;</w:t>
      </w:r>
    </w:p>
    <w:p w:rsidR="00022BAA" w:rsidRPr="000B195B" w:rsidRDefault="00022BAA" w:rsidP="00847363">
      <w:pPr>
        <w:ind w:firstLine="709"/>
        <w:jc w:val="both"/>
        <w:rPr>
          <w:sz w:val="28"/>
          <w:szCs w:val="28"/>
        </w:rPr>
      </w:pPr>
      <w:r w:rsidRPr="000B195B">
        <w:rPr>
          <w:sz w:val="28"/>
          <w:szCs w:val="28"/>
        </w:rPr>
        <w:t>5) в иных формах.</w:t>
      </w:r>
    </w:p>
    <w:p w:rsidR="00022BAA" w:rsidRPr="000B195B" w:rsidRDefault="00022BAA" w:rsidP="00847363">
      <w:pPr>
        <w:ind w:firstLine="709"/>
        <w:jc w:val="both"/>
        <w:rPr>
          <w:sz w:val="28"/>
          <w:szCs w:val="28"/>
        </w:rPr>
      </w:pPr>
      <w:r w:rsidRPr="000B195B">
        <w:rPr>
          <w:sz w:val="28"/>
          <w:szCs w:val="28"/>
        </w:rPr>
        <w:t>1.3. Критерии предоставления финансирования ДНД и стимулирующих выплат (материальное стимулирование) для оказания финансовой поддержки членам ДНД из бюджета м</w:t>
      </w:r>
      <w:r>
        <w:rPr>
          <w:sz w:val="28"/>
          <w:szCs w:val="28"/>
        </w:rPr>
        <w:t>униципального образования Советский сельсовет</w:t>
      </w:r>
      <w:r w:rsidRPr="000B195B">
        <w:rPr>
          <w:sz w:val="28"/>
          <w:szCs w:val="28"/>
        </w:rPr>
        <w:t>:</w:t>
      </w:r>
    </w:p>
    <w:p w:rsidR="00022BAA" w:rsidRPr="000B195B" w:rsidRDefault="00022BAA" w:rsidP="00847363">
      <w:pPr>
        <w:ind w:firstLine="709"/>
        <w:jc w:val="both"/>
        <w:rPr>
          <w:sz w:val="28"/>
          <w:szCs w:val="28"/>
        </w:rPr>
      </w:pPr>
      <w:r w:rsidRPr="000B195B">
        <w:rPr>
          <w:sz w:val="28"/>
          <w:szCs w:val="28"/>
        </w:rPr>
        <w:t>- наличие в бюджете м</w:t>
      </w:r>
      <w:r>
        <w:rPr>
          <w:sz w:val="28"/>
          <w:szCs w:val="28"/>
        </w:rPr>
        <w:t>униципального образования Советский сельсовет</w:t>
      </w:r>
      <w:r w:rsidRPr="000B195B">
        <w:rPr>
          <w:sz w:val="28"/>
          <w:szCs w:val="28"/>
        </w:rPr>
        <w:t xml:space="preserve"> бюджетных ассигнований на исполнение расходных обязательств, указанных в п. 1.1. настоящего Порядка;</w:t>
      </w:r>
    </w:p>
    <w:p w:rsidR="00022BAA" w:rsidRPr="000B195B" w:rsidRDefault="00022BAA" w:rsidP="00847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95B">
        <w:rPr>
          <w:sz w:val="28"/>
          <w:szCs w:val="28"/>
        </w:rPr>
        <w:t>-наличие согла</w:t>
      </w:r>
      <w:r>
        <w:rPr>
          <w:sz w:val="28"/>
          <w:szCs w:val="28"/>
        </w:rPr>
        <w:t>шения между администрацией Советский сельсовет</w:t>
      </w:r>
      <w:r w:rsidRPr="000B195B">
        <w:rPr>
          <w:sz w:val="28"/>
          <w:szCs w:val="28"/>
        </w:rPr>
        <w:t xml:space="preserve"> и ДНД, действующих на территории муниципального </w:t>
      </w:r>
      <w:r>
        <w:rPr>
          <w:sz w:val="28"/>
          <w:szCs w:val="28"/>
        </w:rPr>
        <w:t>образования Советский сельсовет</w:t>
      </w:r>
      <w:r w:rsidRPr="000B195B">
        <w:rPr>
          <w:sz w:val="28"/>
          <w:szCs w:val="28"/>
        </w:rPr>
        <w:t xml:space="preserve"> и зарегистрированных в региональном реестре народных дружин и общественных объединений правоохранительн</w:t>
      </w:r>
      <w:r>
        <w:rPr>
          <w:sz w:val="28"/>
          <w:szCs w:val="28"/>
        </w:rPr>
        <w:t>ой направленности в Оренбургской</w:t>
      </w:r>
      <w:r w:rsidRPr="000B195B">
        <w:rPr>
          <w:sz w:val="28"/>
          <w:szCs w:val="28"/>
        </w:rPr>
        <w:t xml:space="preserve"> области;</w:t>
      </w:r>
    </w:p>
    <w:p w:rsidR="00022BAA" w:rsidRPr="000B195B" w:rsidRDefault="00022BAA" w:rsidP="00847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95B">
        <w:rPr>
          <w:sz w:val="28"/>
          <w:szCs w:val="28"/>
        </w:rPr>
        <w:t>- ДНД,  созданн</w:t>
      </w:r>
      <w:r>
        <w:rPr>
          <w:sz w:val="28"/>
          <w:szCs w:val="28"/>
        </w:rPr>
        <w:t>ых в целях оказания содействия ОМВД России по Акбулакскому</w:t>
      </w:r>
      <w:r w:rsidRPr="000B195B">
        <w:rPr>
          <w:sz w:val="28"/>
          <w:szCs w:val="28"/>
        </w:rPr>
        <w:t xml:space="preserve"> району для осуществления деятельности по охране обществен</w:t>
      </w:r>
      <w:r>
        <w:rPr>
          <w:sz w:val="28"/>
          <w:szCs w:val="28"/>
        </w:rPr>
        <w:t>ного порядка на территории Советского сельсовета в границах  Советского сельсовета</w:t>
      </w:r>
      <w:r w:rsidRPr="000B195B">
        <w:rPr>
          <w:sz w:val="28"/>
          <w:szCs w:val="28"/>
        </w:rPr>
        <w:t>.</w:t>
      </w:r>
    </w:p>
    <w:p w:rsidR="00022BAA" w:rsidRPr="000B195B" w:rsidRDefault="00022BAA" w:rsidP="00847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95B">
        <w:rPr>
          <w:sz w:val="28"/>
          <w:szCs w:val="28"/>
        </w:rPr>
        <w:t>1.4. Финансирование и материальное стимулирование не осуществляются:</w:t>
      </w:r>
    </w:p>
    <w:p w:rsidR="00022BAA" w:rsidRPr="000B195B" w:rsidRDefault="00022BAA" w:rsidP="00847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95B">
        <w:rPr>
          <w:sz w:val="28"/>
          <w:szCs w:val="28"/>
        </w:rPr>
        <w:t>- при нахождении Получателя в стадии реорганизации, ликвидации или банкротства. Порядок создания, реорганизации и (или) ликвидации ДНД определяется Федеральным законом от 02 апреля 2014 года № 44-ФЗ «Об участии граждан в охране общественного порядка»;</w:t>
      </w:r>
    </w:p>
    <w:p w:rsidR="00022BAA" w:rsidRPr="000B195B" w:rsidRDefault="00022BAA" w:rsidP="00847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95B">
        <w:rPr>
          <w:sz w:val="28"/>
          <w:szCs w:val="28"/>
        </w:rPr>
        <w:t>- не представившим документы, предусмотренные настоящим Порядком, либо представившим их с нарушением требований, предъявляемых к оформлению документов настоящим Порядком и действующим   законодательством Российской Федерации.</w:t>
      </w:r>
    </w:p>
    <w:p w:rsidR="00022BAA" w:rsidRPr="000B195B" w:rsidRDefault="00022BAA" w:rsidP="00847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95B">
        <w:rPr>
          <w:sz w:val="28"/>
          <w:szCs w:val="28"/>
        </w:rPr>
        <w:t>1.5. Получение финансирования и материальное стимулирование для оказания финансовой поддержки ч</w:t>
      </w:r>
      <w:r>
        <w:rPr>
          <w:sz w:val="28"/>
          <w:szCs w:val="28"/>
        </w:rPr>
        <w:t>ленам ДНД из бюджета Советского сельсовета</w:t>
      </w:r>
      <w:r w:rsidRPr="000B195B">
        <w:rPr>
          <w:sz w:val="28"/>
          <w:szCs w:val="28"/>
        </w:rPr>
        <w:t xml:space="preserve"> носит заявительный характер.</w:t>
      </w:r>
    </w:p>
    <w:p w:rsidR="00022BAA" w:rsidRPr="000B195B" w:rsidRDefault="00022BAA" w:rsidP="00847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95B">
        <w:rPr>
          <w:sz w:val="28"/>
          <w:szCs w:val="28"/>
        </w:rPr>
        <w:t xml:space="preserve">1.6. Финансирование предоставляется по результатам рассмотрения </w:t>
      </w:r>
      <w:r>
        <w:rPr>
          <w:sz w:val="28"/>
          <w:szCs w:val="28"/>
        </w:rPr>
        <w:t>заявлений</w:t>
      </w:r>
      <w:r w:rsidRPr="000B195B">
        <w:rPr>
          <w:sz w:val="28"/>
          <w:szCs w:val="28"/>
        </w:rPr>
        <w:t>, в пределах средств</w:t>
      </w:r>
      <w:r>
        <w:rPr>
          <w:sz w:val="28"/>
          <w:szCs w:val="28"/>
        </w:rPr>
        <w:t>, предусмотренных бюджетом Советского сельсовета</w:t>
      </w:r>
      <w:r w:rsidRPr="000B195B">
        <w:rPr>
          <w:sz w:val="28"/>
          <w:szCs w:val="28"/>
        </w:rPr>
        <w:t>, и используется Получателем на материально</w:t>
      </w:r>
      <w:r>
        <w:rPr>
          <w:sz w:val="28"/>
          <w:szCs w:val="28"/>
        </w:rPr>
        <w:t xml:space="preserve"> </w:t>
      </w:r>
      <w:r w:rsidRPr="000B195B">
        <w:rPr>
          <w:sz w:val="28"/>
          <w:szCs w:val="28"/>
        </w:rPr>
        <w:t>- техническое обеспечение деятельности народных дружинников (приобретение (изготовление) у</w:t>
      </w:r>
      <w:r>
        <w:rPr>
          <w:sz w:val="28"/>
          <w:szCs w:val="28"/>
        </w:rPr>
        <w:t>достоверений, нагрудных знаков</w:t>
      </w:r>
      <w:r w:rsidRPr="000B195B">
        <w:rPr>
          <w:sz w:val="28"/>
          <w:szCs w:val="28"/>
        </w:rPr>
        <w:t xml:space="preserve"> ДНД) по установлен</w:t>
      </w:r>
      <w:r>
        <w:rPr>
          <w:sz w:val="28"/>
          <w:szCs w:val="28"/>
        </w:rPr>
        <w:t xml:space="preserve">ным </w:t>
      </w:r>
      <w:r w:rsidRPr="000B195B">
        <w:rPr>
          <w:sz w:val="28"/>
          <w:szCs w:val="28"/>
        </w:rPr>
        <w:t xml:space="preserve"> образцам.</w:t>
      </w:r>
    </w:p>
    <w:p w:rsidR="00022BAA" w:rsidRPr="000B195B" w:rsidRDefault="00022BAA" w:rsidP="00847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95B">
        <w:rPr>
          <w:sz w:val="28"/>
          <w:szCs w:val="28"/>
        </w:rPr>
        <w:t xml:space="preserve">1.7. </w:t>
      </w:r>
      <w:r>
        <w:rPr>
          <w:sz w:val="28"/>
          <w:szCs w:val="28"/>
        </w:rPr>
        <w:t>Заявление</w:t>
      </w:r>
      <w:r w:rsidRPr="000B195B">
        <w:rPr>
          <w:sz w:val="28"/>
          <w:szCs w:val="28"/>
        </w:rPr>
        <w:t xml:space="preserve"> о финансировании для материально-технического обеспечения деятельности общественных организаций добровольных народ</w:t>
      </w:r>
      <w:r>
        <w:rPr>
          <w:sz w:val="28"/>
          <w:szCs w:val="28"/>
        </w:rPr>
        <w:t>ных дружин в администрацию Советского сельсовета</w:t>
      </w:r>
      <w:r w:rsidRPr="000B195B">
        <w:rPr>
          <w:sz w:val="28"/>
          <w:szCs w:val="28"/>
        </w:rPr>
        <w:t xml:space="preserve"> для рассмотрения предоставляется командиром ДНД на территории </w:t>
      </w:r>
      <w:r>
        <w:rPr>
          <w:sz w:val="28"/>
          <w:szCs w:val="28"/>
        </w:rPr>
        <w:t>Советского сельсовета (прилагается)</w:t>
      </w:r>
      <w:r w:rsidRPr="000B195B">
        <w:rPr>
          <w:b/>
          <w:sz w:val="28"/>
          <w:szCs w:val="28"/>
        </w:rPr>
        <w:t>.</w:t>
      </w:r>
    </w:p>
    <w:p w:rsidR="00022BAA" w:rsidRPr="000B195B" w:rsidRDefault="00022BAA" w:rsidP="00847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95B">
        <w:rPr>
          <w:sz w:val="28"/>
          <w:szCs w:val="28"/>
        </w:rPr>
        <w:t>К ходатайству прилагаются следующие документы:</w:t>
      </w:r>
    </w:p>
    <w:p w:rsidR="00022BAA" w:rsidRPr="000B195B" w:rsidRDefault="00022BAA" w:rsidP="00847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95B">
        <w:rPr>
          <w:sz w:val="28"/>
          <w:szCs w:val="28"/>
        </w:rPr>
        <w:t>- копия учредительных документов;</w:t>
      </w:r>
    </w:p>
    <w:p w:rsidR="00022BAA" w:rsidRPr="000B195B" w:rsidRDefault="00022BAA" w:rsidP="00847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95B">
        <w:rPr>
          <w:sz w:val="28"/>
          <w:szCs w:val="28"/>
        </w:rPr>
        <w:t>- копия документа, подтверждающая факт избрания командира ДНД;</w:t>
      </w:r>
    </w:p>
    <w:p w:rsidR="00022BAA" w:rsidRPr="000B195B" w:rsidRDefault="00022BAA" w:rsidP="00847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95B">
        <w:rPr>
          <w:sz w:val="28"/>
          <w:szCs w:val="28"/>
        </w:rPr>
        <w:t>- банковские реквизиты для перечисления денежных средств;</w:t>
      </w:r>
    </w:p>
    <w:p w:rsidR="00022BAA" w:rsidRPr="000B195B" w:rsidRDefault="00022BAA" w:rsidP="00847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95B">
        <w:rPr>
          <w:sz w:val="28"/>
          <w:szCs w:val="28"/>
        </w:rPr>
        <w:t>- копия документа (ов), подтверждающего (их) численность ДНД;</w:t>
      </w:r>
    </w:p>
    <w:p w:rsidR="00022BAA" w:rsidRPr="000B195B" w:rsidRDefault="00022BAA" w:rsidP="00847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95B">
        <w:rPr>
          <w:sz w:val="28"/>
          <w:szCs w:val="28"/>
        </w:rPr>
        <w:t>- смета расходов;</w:t>
      </w:r>
    </w:p>
    <w:p w:rsidR="00022BAA" w:rsidRPr="000B195B" w:rsidRDefault="00022BAA" w:rsidP="00847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95B">
        <w:rPr>
          <w:b/>
          <w:sz w:val="28"/>
          <w:szCs w:val="28"/>
        </w:rPr>
        <w:t xml:space="preserve">- </w:t>
      </w:r>
      <w:r w:rsidRPr="000B195B">
        <w:rPr>
          <w:sz w:val="28"/>
          <w:szCs w:val="28"/>
        </w:rPr>
        <w:t>копия документа, подтверждающего факт внесения ДНД в реестр народных дружин и общественных объединений правоохранительн</w:t>
      </w:r>
      <w:r>
        <w:rPr>
          <w:sz w:val="28"/>
          <w:szCs w:val="28"/>
        </w:rPr>
        <w:t>ой направленности в Оренбургской</w:t>
      </w:r>
      <w:r w:rsidRPr="000B195B">
        <w:rPr>
          <w:sz w:val="28"/>
          <w:szCs w:val="28"/>
        </w:rPr>
        <w:t xml:space="preserve"> области;</w:t>
      </w:r>
    </w:p>
    <w:p w:rsidR="00022BAA" w:rsidRPr="000B195B" w:rsidRDefault="00022BAA" w:rsidP="0084736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B195B">
        <w:rPr>
          <w:rFonts w:ascii="Times New Roman" w:hAnsi="Times New Roman"/>
          <w:sz w:val="28"/>
          <w:szCs w:val="28"/>
        </w:rPr>
        <w:t xml:space="preserve">1.8. Администрация </w:t>
      </w:r>
      <w:r>
        <w:rPr>
          <w:rFonts w:ascii="Times New Roman" w:hAnsi="Times New Roman"/>
          <w:sz w:val="28"/>
          <w:szCs w:val="28"/>
        </w:rPr>
        <w:t>Советского сельсовета</w:t>
      </w:r>
      <w:r w:rsidRPr="000B195B">
        <w:rPr>
          <w:rFonts w:ascii="Times New Roman" w:hAnsi="Times New Roman"/>
          <w:sz w:val="28"/>
          <w:szCs w:val="28"/>
        </w:rPr>
        <w:t xml:space="preserve"> обеспечивает финансирование и проводит обязательную проверку соблюдения субъектом финансирования условий, целей и порядка предоставления финансирования.</w:t>
      </w:r>
    </w:p>
    <w:p w:rsidR="00022BAA" w:rsidRPr="000B195B" w:rsidRDefault="00022BAA" w:rsidP="0084736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B195B">
        <w:rPr>
          <w:rFonts w:ascii="Times New Roman" w:hAnsi="Times New Roman"/>
          <w:sz w:val="28"/>
          <w:szCs w:val="28"/>
        </w:rPr>
        <w:t xml:space="preserve">1.8.1. Обязательным условием предоставления финансирования является согласие Получателя на осуществление главным распорядителем средств бюджета </w:t>
      </w:r>
      <w:r>
        <w:rPr>
          <w:rFonts w:ascii="Times New Roman" w:hAnsi="Times New Roman"/>
          <w:sz w:val="28"/>
          <w:szCs w:val="28"/>
        </w:rPr>
        <w:t>администрацией Советского сельсовета</w:t>
      </w:r>
      <w:r w:rsidRPr="000B195B">
        <w:rPr>
          <w:rFonts w:ascii="Times New Roman" w:hAnsi="Times New Roman"/>
          <w:sz w:val="28"/>
          <w:szCs w:val="28"/>
        </w:rPr>
        <w:t xml:space="preserve"> органами муниципального финансового контроля проверок соблюдения установленных условий, целей и Порядка предоставления финансирования.</w:t>
      </w:r>
    </w:p>
    <w:p w:rsidR="00022BAA" w:rsidRPr="000B195B" w:rsidRDefault="00022BAA" w:rsidP="0084736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BAA" w:rsidRPr="000B195B" w:rsidRDefault="00022BAA" w:rsidP="00847363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0B195B">
        <w:rPr>
          <w:rFonts w:ascii="Times New Roman" w:hAnsi="Times New Roman"/>
          <w:b/>
          <w:sz w:val="28"/>
          <w:szCs w:val="28"/>
        </w:rPr>
        <w:t>II. Документы, необходимые для предоставления финансирования</w:t>
      </w:r>
    </w:p>
    <w:p w:rsidR="00022BAA" w:rsidRPr="000B195B" w:rsidRDefault="00022BAA" w:rsidP="0084736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BAA" w:rsidRPr="000B195B" w:rsidRDefault="00022BAA" w:rsidP="0084736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B195B">
        <w:rPr>
          <w:rFonts w:ascii="Times New Roman" w:hAnsi="Times New Roman"/>
          <w:sz w:val="28"/>
          <w:szCs w:val="28"/>
        </w:rPr>
        <w:t xml:space="preserve">2.1. Для получения финансирования материально – технического обеспечения командир ДНД, действующей на территории </w:t>
      </w:r>
      <w:r>
        <w:rPr>
          <w:rFonts w:ascii="Times New Roman" w:hAnsi="Times New Roman"/>
          <w:sz w:val="28"/>
          <w:szCs w:val="28"/>
        </w:rPr>
        <w:t>Советского сельсовета</w:t>
      </w:r>
      <w:r w:rsidRPr="000B195B">
        <w:rPr>
          <w:rFonts w:ascii="Times New Roman" w:hAnsi="Times New Roman"/>
          <w:sz w:val="28"/>
          <w:szCs w:val="28"/>
        </w:rPr>
        <w:t xml:space="preserve">, обращается с заявлением </w:t>
      </w:r>
      <w:r>
        <w:rPr>
          <w:rFonts w:ascii="Times New Roman" w:hAnsi="Times New Roman"/>
          <w:sz w:val="28"/>
          <w:szCs w:val="28"/>
        </w:rPr>
        <w:t>на имя главы администрации Советского сельсовета</w:t>
      </w:r>
      <w:r w:rsidRPr="000B195B">
        <w:rPr>
          <w:rFonts w:ascii="Times New Roman" w:hAnsi="Times New Roman"/>
          <w:sz w:val="28"/>
          <w:szCs w:val="28"/>
        </w:rPr>
        <w:t xml:space="preserve"> с пер</w:t>
      </w:r>
      <w:r>
        <w:rPr>
          <w:rFonts w:ascii="Times New Roman" w:hAnsi="Times New Roman"/>
          <w:sz w:val="28"/>
          <w:szCs w:val="28"/>
        </w:rPr>
        <w:t xml:space="preserve">ечнем документов, указанных в пункте </w:t>
      </w:r>
      <w:r w:rsidRPr="000B195B">
        <w:rPr>
          <w:rFonts w:ascii="Times New Roman" w:hAnsi="Times New Roman"/>
          <w:sz w:val="28"/>
          <w:szCs w:val="28"/>
        </w:rPr>
        <w:t>1.7.</w:t>
      </w:r>
    </w:p>
    <w:p w:rsidR="00022BAA" w:rsidRPr="000B195B" w:rsidRDefault="00022BAA" w:rsidP="0084736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B195B">
        <w:rPr>
          <w:rFonts w:ascii="Times New Roman" w:hAnsi="Times New Roman"/>
          <w:sz w:val="28"/>
          <w:szCs w:val="28"/>
        </w:rPr>
        <w:t xml:space="preserve">2.4. Материальное стимулирование осуществляется в целях оказания финансовой поддержки членов ДНД и может предоставляться за активное и добросовестное выполнение функциональных обязанностей исходя из личного фактического участия народного дружинника в оказании содействия администрации </w:t>
      </w:r>
      <w:r>
        <w:rPr>
          <w:rFonts w:ascii="Times New Roman" w:hAnsi="Times New Roman"/>
          <w:sz w:val="28"/>
          <w:szCs w:val="28"/>
        </w:rPr>
        <w:t>Советского сельсовета</w:t>
      </w:r>
      <w:r w:rsidRPr="000B195B">
        <w:rPr>
          <w:rFonts w:ascii="Times New Roman" w:hAnsi="Times New Roman"/>
          <w:sz w:val="28"/>
          <w:szCs w:val="28"/>
        </w:rPr>
        <w:t xml:space="preserve"> в осуществлении мероприятий по охране общественного порядка на территории</w:t>
      </w:r>
      <w:r>
        <w:rPr>
          <w:rFonts w:ascii="Times New Roman" w:hAnsi="Times New Roman"/>
          <w:sz w:val="28"/>
          <w:szCs w:val="28"/>
        </w:rPr>
        <w:t xml:space="preserve"> Советского сельсовета</w:t>
      </w:r>
      <w:r w:rsidRPr="000B195B">
        <w:rPr>
          <w:rFonts w:ascii="Times New Roman" w:hAnsi="Times New Roman"/>
          <w:sz w:val="28"/>
          <w:szCs w:val="28"/>
        </w:rPr>
        <w:t xml:space="preserve">. </w:t>
      </w:r>
    </w:p>
    <w:p w:rsidR="00022BAA" w:rsidRPr="000B195B" w:rsidRDefault="00022BAA" w:rsidP="0084736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B195B">
        <w:rPr>
          <w:rFonts w:ascii="Times New Roman" w:hAnsi="Times New Roman"/>
          <w:sz w:val="28"/>
          <w:szCs w:val="28"/>
        </w:rPr>
        <w:t>2.5. Материальное стимулирование членов ДНД осуществляется на</w:t>
      </w:r>
    </w:p>
    <w:p w:rsidR="00022BAA" w:rsidRPr="000B195B" w:rsidRDefault="00022BAA" w:rsidP="0084736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B195B">
        <w:rPr>
          <w:rFonts w:ascii="Times New Roman" w:hAnsi="Times New Roman"/>
          <w:sz w:val="28"/>
          <w:szCs w:val="28"/>
        </w:rPr>
        <w:t>основании и при предоставлении следующих документов:</w:t>
      </w:r>
    </w:p>
    <w:p w:rsidR="00022BAA" w:rsidRPr="000B195B" w:rsidRDefault="00022BAA" w:rsidP="0084736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B195B">
        <w:rPr>
          <w:rFonts w:ascii="Times New Roman" w:hAnsi="Times New Roman"/>
          <w:sz w:val="28"/>
          <w:szCs w:val="28"/>
        </w:rPr>
        <w:t xml:space="preserve">1)  представления руководителя ДНД на имя главы администрации </w:t>
      </w:r>
      <w:r>
        <w:rPr>
          <w:rFonts w:ascii="Times New Roman" w:hAnsi="Times New Roman"/>
          <w:sz w:val="28"/>
          <w:szCs w:val="28"/>
        </w:rPr>
        <w:t>Советский сельсовет</w:t>
      </w:r>
      <w:r w:rsidRPr="000B195B">
        <w:rPr>
          <w:rFonts w:ascii="Times New Roman" w:hAnsi="Times New Roman"/>
          <w:sz w:val="28"/>
          <w:szCs w:val="28"/>
        </w:rPr>
        <w:t>;</w:t>
      </w:r>
    </w:p>
    <w:p w:rsidR="00022BAA" w:rsidRPr="000B195B" w:rsidRDefault="00022BAA" w:rsidP="0084736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B195B">
        <w:rPr>
          <w:rFonts w:ascii="Times New Roman" w:hAnsi="Times New Roman"/>
          <w:sz w:val="28"/>
          <w:szCs w:val="28"/>
        </w:rPr>
        <w:t>3) списка членов ДНД, представляемых к материальному стимулированию, с указанием количества выходов на дежурство за определенный период, продолжительности выходов, исходя из согласованного с администрацией</w:t>
      </w:r>
      <w:r>
        <w:rPr>
          <w:rFonts w:ascii="Times New Roman" w:hAnsi="Times New Roman"/>
          <w:sz w:val="28"/>
          <w:szCs w:val="28"/>
        </w:rPr>
        <w:t xml:space="preserve"> Советского сельсовета</w:t>
      </w:r>
      <w:r w:rsidRPr="000B195B">
        <w:rPr>
          <w:rFonts w:ascii="Times New Roman" w:hAnsi="Times New Roman"/>
          <w:sz w:val="28"/>
          <w:szCs w:val="28"/>
        </w:rPr>
        <w:t xml:space="preserve"> плана работы ДНД с указанием места и времени проведения мероприятий по охране общественного порядка;</w:t>
      </w:r>
    </w:p>
    <w:p w:rsidR="00022BAA" w:rsidRPr="000B195B" w:rsidRDefault="00022BAA" w:rsidP="00847363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5B">
        <w:rPr>
          <w:rFonts w:ascii="Times New Roman" w:hAnsi="Times New Roman"/>
          <w:sz w:val="28"/>
          <w:szCs w:val="28"/>
          <w:lang w:eastAsia="ru-RU"/>
        </w:rPr>
        <w:t>4) копий документов:</w:t>
      </w:r>
    </w:p>
    <w:p w:rsidR="00022BAA" w:rsidRPr="000B195B" w:rsidRDefault="00022BAA" w:rsidP="00847363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5B">
        <w:rPr>
          <w:rFonts w:ascii="Times New Roman" w:hAnsi="Times New Roman"/>
          <w:sz w:val="28"/>
          <w:szCs w:val="28"/>
          <w:lang w:eastAsia="ru-RU"/>
        </w:rPr>
        <w:t>- гражданского паспорта (страницы с анкетными данными и данными о месте регистрации);</w:t>
      </w:r>
    </w:p>
    <w:p w:rsidR="00022BAA" w:rsidRPr="000B195B" w:rsidRDefault="00022BAA" w:rsidP="00847363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5B">
        <w:rPr>
          <w:rFonts w:ascii="Times New Roman" w:hAnsi="Times New Roman"/>
          <w:sz w:val="28"/>
          <w:szCs w:val="28"/>
          <w:lang w:eastAsia="ru-RU"/>
        </w:rPr>
        <w:t>- свидетельства ИНН;</w:t>
      </w:r>
    </w:p>
    <w:p w:rsidR="00022BAA" w:rsidRPr="000B195B" w:rsidRDefault="00022BAA" w:rsidP="00847363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5B">
        <w:rPr>
          <w:rFonts w:ascii="Times New Roman" w:hAnsi="Times New Roman"/>
          <w:sz w:val="28"/>
          <w:szCs w:val="28"/>
          <w:lang w:eastAsia="ru-RU"/>
        </w:rPr>
        <w:t>- страхового свидетельства государственного пенсионного страхования.</w:t>
      </w:r>
    </w:p>
    <w:p w:rsidR="00022BAA" w:rsidRPr="000B195B" w:rsidRDefault="00022BAA" w:rsidP="00847363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5B">
        <w:rPr>
          <w:rFonts w:ascii="Times New Roman" w:hAnsi="Times New Roman"/>
          <w:sz w:val="28"/>
          <w:szCs w:val="28"/>
          <w:lang w:eastAsia="ru-RU"/>
        </w:rPr>
        <w:t xml:space="preserve">5) заявления члена ДНД на имя главы администрации </w:t>
      </w:r>
      <w:r w:rsidRPr="00070C9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оветского сельсовета</w:t>
      </w:r>
      <w:r w:rsidRPr="000B195B">
        <w:rPr>
          <w:rFonts w:ascii="Times New Roman" w:hAnsi="Times New Roman"/>
          <w:sz w:val="28"/>
          <w:szCs w:val="28"/>
          <w:lang w:eastAsia="ru-RU"/>
        </w:rPr>
        <w:t xml:space="preserve"> перечисления денежных средств с указанием реквизитов расчетного счета в банке и о согласии на обработку персональных данных.</w:t>
      </w:r>
    </w:p>
    <w:p w:rsidR="00022BAA" w:rsidRPr="000B195B" w:rsidRDefault="00022BAA" w:rsidP="00847363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2BAA" w:rsidRPr="000B195B" w:rsidRDefault="00022BAA" w:rsidP="00847363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195B">
        <w:rPr>
          <w:rFonts w:ascii="Times New Roman" w:hAnsi="Times New Roman"/>
          <w:b/>
          <w:sz w:val="28"/>
          <w:szCs w:val="28"/>
          <w:lang w:eastAsia="ru-RU"/>
        </w:rPr>
        <w:t>III. Порядок предоставления финансирования и стимулирующих выплат</w:t>
      </w:r>
    </w:p>
    <w:p w:rsidR="00022BAA" w:rsidRPr="000B195B" w:rsidRDefault="00022BAA" w:rsidP="00847363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2BAA" w:rsidRPr="000B195B" w:rsidRDefault="00022BAA" w:rsidP="00847363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5B">
        <w:rPr>
          <w:rFonts w:ascii="Times New Roman" w:hAnsi="Times New Roman"/>
          <w:sz w:val="28"/>
          <w:szCs w:val="28"/>
          <w:lang w:eastAsia="ru-RU"/>
        </w:rPr>
        <w:t>3.1. Сбор и обработка документов для получения финансирования ДНД и для стимулирующих выплат членам ДНД осуществляется бухгалтером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Советского сельсовета</w:t>
      </w:r>
      <w:r w:rsidRPr="000B195B">
        <w:rPr>
          <w:rFonts w:ascii="Times New Roman" w:hAnsi="Times New Roman"/>
          <w:sz w:val="28"/>
          <w:szCs w:val="28"/>
          <w:lang w:eastAsia="ru-RU"/>
        </w:rPr>
        <w:t>.</w:t>
      </w:r>
    </w:p>
    <w:p w:rsidR="00022BAA" w:rsidRPr="000B195B" w:rsidRDefault="00022BAA" w:rsidP="00847363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5B">
        <w:rPr>
          <w:rFonts w:ascii="Times New Roman" w:hAnsi="Times New Roman"/>
          <w:sz w:val="28"/>
          <w:szCs w:val="28"/>
          <w:lang w:eastAsia="ru-RU"/>
        </w:rPr>
        <w:t xml:space="preserve">3.2.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Советского сельсовета</w:t>
      </w:r>
      <w:r w:rsidRPr="000B195B">
        <w:rPr>
          <w:rFonts w:ascii="Times New Roman" w:hAnsi="Times New Roman"/>
          <w:sz w:val="28"/>
          <w:szCs w:val="28"/>
          <w:lang w:eastAsia="ru-RU"/>
        </w:rPr>
        <w:t xml:space="preserve"> на основании представленных документов, принимается решение о выделении или об отказе в выделении финансирования деятельности ДНД и на материальное стимулирование. </w:t>
      </w:r>
    </w:p>
    <w:p w:rsidR="00022BAA" w:rsidRPr="000B195B" w:rsidRDefault="00022BAA" w:rsidP="00847363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5B">
        <w:rPr>
          <w:rFonts w:ascii="Times New Roman" w:hAnsi="Times New Roman"/>
          <w:sz w:val="28"/>
          <w:szCs w:val="28"/>
          <w:lang w:eastAsia="ru-RU"/>
        </w:rPr>
        <w:t>3.3. При принятии решения о выделении финансирования ДНД и материальное с</w:t>
      </w:r>
      <w:r>
        <w:rPr>
          <w:rFonts w:ascii="Times New Roman" w:hAnsi="Times New Roman"/>
          <w:sz w:val="28"/>
          <w:szCs w:val="28"/>
          <w:lang w:eastAsia="ru-RU"/>
        </w:rPr>
        <w:t xml:space="preserve">тимулирование членов ДНД </w:t>
      </w:r>
      <w:r w:rsidRPr="000B195B">
        <w:rPr>
          <w:rFonts w:ascii="Times New Roman" w:hAnsi="Times New Roman"/>
          <w:sz w:val="28"/>
          <w:szCs w:val="28"/>
          <w:lang w:eastAsia="ru-RU"/>
        </w:rPr>
        <w:t>бухгалтер администрации сельского поселения, на основании до</w:t>
      </w:r>
      <w:r>
        <w:rPr>
          <w:rFonts w:ascii="Times New Roman" w:hAnsi="Times New Roman"/>
          <w:sz w:val="28"/>
          <w:szCs w:val="28"/>
          <w:lang w:eastAsia="ru-RU"/>
        </w:rPr>
        <w:t xml:space="preserve">кументов, указанных в пунктах </w:t>
      </w:r>
      <w:r w:rsidRPr="000B195B">
        <w:rPr>
          <w:rFonts w:ascii="Times New Roman" w:hAnsi="Times New Roman"/>
          <w:sz w:val="28"/>
          <w:szCs w:val="28"/>
          <w:lang w:eastAsia="ru-RU"/>
        </w:rPr>
        <w:t xml:space="preserve">1.6, 2.5. настоящего Порядка, готовит распоряжение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МО Советский сельсовета</w:t>
      </w:r>
      <w:r w:rsidRPr="000B195B">
        <w:rPr>
          <w:rFonts w:ascii="Times New Roman" w:hAnsi="Times New Roman"/>
          <w:sz w:val="28"/>
          <w:szCs w:val="28"/>
          <w:lang w:eastAsia="ru-RU"/>
        </w:rPr>
        <w:t xml:space="preserve"> о финансировании ДНД или материал</w:t>
      </w:r>
      <w:r>
        <w:rPr>
          <w:rFonts w:ascii="Times New Roman" w:hAnsi="Times New Roman"/>
          <w:sz w:val="28"/>
          <w:szCs w:val="28"/>
          <w:lang w:eastAsia="ru-RU"/>
        </w:rPr>
        <w:t>ьного стимулирования членов ДНД</w:t>
      </w:r>
      <w:r w:rsidRPr="000B195B">
        <w:rPr>
          <w:rFonts w:ascii="Times New Roman" w:hAnsi="Times New Roman"/>
          <w:sz w:val="28"/>
          <w:szCs w:val="28"/>
          <w:lang w:eastAsia="ru-RU"/>
        </w:rPr>
        <w:t xml:space="preserve">, или об отказе в выделении финансирования. </w:t>
      </w:r>
    </w:p>
    <w:p w:rsidR="00022BAA" w:rsidRPr="000B195B" w:rsidRDefault="00022BAA" w:rsidP="00847363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5B">
        <w:rPr>
          <w:rFonts w:ascii="Times New Roman" w:hAnsi="Times New Roman"/>
          <w:sz w:val="28"/>
          <w:szCs w:val="28"/>
          <w:lang w:eastAsia="ru-RU"/>
        </w:rPr>
        <w:t>3.4. Отказ в выделении финансирования предусматривается при отсутствии соответствующего бюджета, при неполном представлении документов, а также при отсутствии оснований, предусмотренных настоящим Порядком.</w:t>
      </w:r>
    </w:p>
    <w:p w:rsidR="00022BAA" w:rsidRPr="000B195B" w:rsidRDefault="00022BAA" w:rsidP="00847363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5B">
        <w:rPr>
          <w:rFonts w:ascii="Times New Roman" w:hAnsi="Times New Roman"/>
          <w:sz w:val="28"/>
          <w:szCs w:val="28"/>
          <w:lang w:eastAsia="ru-RU"/>
        </w:rPr>
        <w:t xml:space="preserve">3.5. Перечисление финансирования на расчетный счет общественной организации добровольной народной дружины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бухгалтером </w:t>
      </w:r>
      <w:r w:rsidRPr="000B195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070C9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оветского сельсовета</w:t>
      </w:r>
      <w:r w:rsidRPr="000B195B">
        <w:rPr>
          <w:rFonts w:ascii="Times New Roman" w:hAnsi="Times New Roman"/>
          <w:sz w:val="28"/>
          <w:szCs w:val="28"/>
          <w:lang w:eastAsia="ru-RU"/>
        </w:rPr>
        <w:t xml:space="preserve"> поселения в течение 10 рабочих дней с момента подписания распоряжения администрации </w:t>
      </w:r>
      <w:r w:rsidRPr="00070C9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оветского сельсовета</w:t>
      </w:r>
      <w:r w:rsidRPr="000B195B">
        <w:rPr>
          <w:rFonts w:ascii="Times New Roman" w:hAnsi="Times New Roman"/>
          <w:sz w:val="28"/>
          <w:szCs w:val="28"/>
          <w:lang w:eastAsia="ru-RU"/>
        </w:rPr>
        <w:t xml:space="preserve"> о предоставлении финансирования, а стимулирующие выплаты на расчетные счета членов ДНД до 15 числа.</w:t>
      </w:r>
    </w:p>
    <w:p w:rsidR="00022BAA" w:rsidRPr="000B195B" w:rsidRDefault="00022BAA" w:rsidP="00847363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5B">
        <w:rPr>
          <w:rFonts w:ascii="Times New Roman" w:hAnsi="Times New Roman"/>
          <w:sz w:val="28"/>
          <w:szCs w:val="28"/>
          <w:lang w:eastAsia="ru-RU"/>
        </w:rPr>
        <w:t>3.6. Финансирование и стимулирующие выплаты предоставляются – не  позднее 10 декабря текущего года.</w:t>
      </w:r>
    </w:p>
    <w:p w:rsidR="00022BAA" w:rsidRPr="000B195B" w:rsidRDefault="00022BAA" w:rsidP="00847363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5B">
        <w:rPr>
          <w:rFonts w:ascii="Times New Roman" w:hAnsi="Times New Roman"/>
          <w:sz w:val="28"/>
          <w:szCs w:val="28"/>
          <w:lang w:eastAsia="ru-RU"/>
        </w:rPr>
        <w:t>3.7. Материальное стимулирование осу</w:t>
      </w:r>
      <w:r>
        <w:rPr>
          <w:rFonts w:ascii="Times New Roman" w:hAnsi="Times New Roman"/>
          <w:sz w:val="28"/>
          <w:szCs w:val="28"/>
          <w:lang w:eastAsia="ru-RU"/>
        </w:rPr>
        <w:t xml:space="preserve">ществляются администрацией </w:t>
      </w:r>
      <w:r>
        <w:rPr>
          <w:rFonts w:ascii="Times New Roman" w:hAnsi="Times New Roman"/>
          <w:sz w:val="28"/>
          <w:szCs w:val="28"/>
        </w:rPr>
        <w:t>Советского сельсовета</w:t>
      </w:r>
      <w:r w:rsidRPr="000B195B">
        <w:rPr>
          <w:rFonts w:ascii="Times New Roman" w:hAnsi="Times New Roman"/>
          <w:sz w:val="28"/>
          <w:szCs w:val="28"/>
          <w:lang w:eastAsia="ru-RU"/>
        </w:rPr>
        <w:t xml:space="preserve"> в пределах средств бюджета сельского поселения, предусмотренных на  финансирование и стимулирование ДНД. </w:t>
      </w:r>
    </w:p>
    <w:p w:rsidR="00022BAA" w:rsidRPr="000B195B" w:rsidRDefault="00022BAA" w:rsidP="00847363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2BAA" w:rsidRPr="000B195B" w:rsidRDefault="00022BAA" w:rsidP="00847363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195B">
        <w:rPr>
          <w:rFonts w:ascii="Times New Roman" w:hAnsi="Times New Roman"/>
          <w:b/>
          <w:sz w:val="28"/>
          <w:szCs w:val="28"/>
          <w:lang w:eastAsia="ru-RU"/>
        </w:rPr>
        <w:t>V. Порядок учета и контроля за целевым использованием финансирования</w:t>
      </w:r>
    </w:p>
    <w:p w:rsidR="00022BAA" w:rsidRPr="000B195B" w:rsidRDefault="00022BAA" w:rsidP="00847363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22BAA" w:rsidRPr="000B195B" w:rsidRDefault="00022BAA" w:rsidP="00847363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5B">
        <w:rPr>
          <w:rFonts w:ascii="Times New Roman" w:hAnsi="Times New Roman"/>
          <w:sz w:val="28"/>
          <w:szCs w:val="28"/>
          <w:lang w:eastAsia="ru-RU"/>
        </w:rPr>
        <w:t>5.1. Получатель финансовых средств, в течение текущего года обязан использовать их по целевому назначению.</w:t>
      </w:r>
    </w:p>
    <w:p w:rsidR="00022BAA" w:rsidRPr="000B195B" w:rsidRDefault="00022BAA" w:rsidP="00847363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5B">
        <w:rPr>
          <w:rFonts w:ascii="Times New Roman" w:hAnsi="Times New Roman"/>
          <w:sz w:val="28"/>
          <w:szCs w:val="28"/>
          <w:lang w:eastAsia="ru-RU"/>
        </w:rPr>
        <w:t xml:space="preserve">5.2. По требованию администрации </w:t>
      </w:r>
      <w:r w:rsidRPr="00070C9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оветского сельсовета</w:t>
      </w:r>
      <w:r w:rsidRPr="000B195B">
        <w:rPr>
          <w:rFonts w:ascii="Times New Roman" w:hAnsi="Times New Roman"/>
          <w:sz w:val="28"/>
          <w:szCs w:val="28"/>
          <w:lang w:eastAsia="ru-RU"/>
        </w:rPr>
        <w:t xml:space="preserve"> Получатель финансовых средств обязан предоставлять финансовую и иную документацию, необходимую для контроля за их целевым использованием.</w:t>
      </w:r>
    </w:p>
    <w:p w:rsidR="00022BAA" w:rsidRPr="000B195B" w:rsidRDefault="00022BAA" w:rsidP="00847363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5B">
        <w:rPr>
          <w:rFonts w:ascii="Times New Roman" w:hAnsi="Times New Roman"/>
          <w:sz w:val="28"/>
          <w:szCs w:val="28"/>
          <w:lang w:eastAsia="ru-RU"/>
        </w:rPr>
        <w:t xml:space="preserve">5.3. Получатель финансовых средств, представляет в течении 30 календарных дней в администрацию </w:t>
      </w:r>
      <w:r>
        <w:rPr>
          <w:rFonts w:ascii="Times New Roman" w:hAnsi="Times New Roman"/>
          <w:sz w:val="28"/>
          <w:szCs w:val="28"/>
        </w:rPr>
        <w:t xml:space="preserve">Советского сельсовета </w:t>
      </w:r>
      <w:r w:rsidRPr="000B195B">
        <w:rPr>
          <w:rFonts w:ascii="Times New Roman" w:hAnsi="Times New Roman"/>
          <w:sz w:val="28"/>
          <w:szCs w:val="28"/>
          <w:lang w:eastAsia="ru-RU"/>
        </w:rPr>
        <w:t>следующие документы:</w:t>
      </w:r>
    </w:p>
    <w:p w:rsidR="00022BAA" w:rsidRPr="000B195B" w:rsidRDefault="00022BAA" w:rsidP="00847363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5B">
        <w:rPr>
          <w:rFonts w:ascii="Times New Roman" w:hAnsi="Times New Roman"/>
          <w:sz w:val="28"/>
          <w:szCs w:val="28"/>
          <w:lang w:eastAsia="ru-RU"/>
        </w:rPr>
        <w:t>- копию договора на приобретение (изготовление) товара;</w:t>
      </w:r>
    </w:p>
    <w:p w:rsidR="00022BAA" w:rsidRPr="000B195B" w:rsidRDefault="00022BAA" w:rsidP="00847363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5B">
        <w:rPr>
          <w:rFonts w:ascii="Times New Roman" w:hAnsi="Times New Roman"/>
          <w:sz w:val="28"/>
          <w:szCs w:val="28"/>
          <w:lang w:eastAsia="ru-RU"/>
        </w:rPr>
        <w:t>- копию счета-фактуры;</w:t>
      </w:r>
    </w:p>
    <w:p w:rsidR="00022BAA" w:rsidRPr="000B195B" w:rsidRDefault="00022BAA" w:rsidP="00847363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5B">
        <w:rPr>
          <w:rFonts w:ascii="Times New Roman" w:hAnsi="Times New Roman"/>
          <w:sz w:val="28"/>
          <w:szCs w:val="28"/>
          <w:lang w:eastAsia="ru-RU"/>
        </w:rPr>
        <w:t>- копию товарной накладной, а также иные документы, подтверждающие целевое расходование выделенных денежных средств.</w:t>
      </w:r>
    </w:p>
    <w:p w:rsidR="00022BAA" w:rsidRPr="000B195B" w:rsidRDefault="00022BAA" w:rsidP="00847363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2BAA" w:rsidRPr="000B195B" w:rsidRDefault="00022BAA" w:rsidP="00847363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195B">
        <w:rPr>
          <w:rFonts w:ascii="Times New Roman" w:hAnsi="Times New Roman"/>
          <w:b/>
          <w:sz w:val="28"/>
          <w:szCs w:val="28"/>
          <w:lang w:eastAsia="ru-RU"/>
        </w:rPr>
        <w:t xml:space="preserve">VI. Основания прекращения выделения (приостановления) финансирования и материального стимулирования, возврата денежных средств в бюджет муниципального образования </w:t>
      </w:r>
      <w:r>
        <w:rPr>
          <w:rFonts w:ascii="Times New Roman" w:hAnsi="Times New Roman"/>
          <w:b/>
          <w:sz w:val="28"/>
          <w:szCs w:val="28"/>
          <w:lang w:eastAsia="ru-RU"/>
        </w:rPr>
        <w:t>Советский сельсовет</w:t>
      </w:r>
      <w:r w:rsidRPr="000B195B">
        <w:rPr>
          <w:rFonts w:ascii="Times New Roman" w:hAnsi="Times New Roman"/>
          <w:b/>
          <w:sz w:val="28"/>
          <w:szCs w:val="28"/>
          <w:lang w:eastAsia="ru-RU"/>
        </w:rPr>
        <w:t>, ответственность получателей денежных средств</w:t>
      </w:r>
    </w:p>
    <w:p w:rsidR="00022BAA" w:rsidRPr="000B195B" w:rsidRDefault="00022BAA" w:rsidP="00847363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2BAA" w:rsidRPr="000B195B" w:rsidRDefault="00022BAA" w:rsidP="00847363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5B">
        <w:rPr>
          <w:rFonts w:ascii="Times New Roman" w:hAnsi="Times New Roman"/>
          <w:sz w:val="28"/>
          <w:szCs w:val="28"/>
          <w:lang w:eastAsia="ru-RU"/>
        </w:rPr>
        <w:t>6.1. Выделение финансирования и материальное стимулирование прекращаются в случае предоставления недостоверной информации, неисполнения или ненадлежащего исполнения по заявленным расходам, а так</w:t>
      </w:r>
      <w:r>
        <w:rPr>
          <w:rFonts w:ascii="Times New Roman" w:hAnsi="Times New Roman"/>
          <w:sz w:val="28"/>
          <w:szCs w:val="28"/>
          <w:lang w:eastAsia="ru-RU"/>
        </w:rPr>
        <w:t>же в случаях, предусмотренных пунктом</w:t>
      </w:r>
      <w:r w:rsidRPr="000B195B">
        <w:rPr>
          <w:rFonts w:ascii="Times New Roman" w:hAnsi="Times New Roman"/>
          <w:sz w:val="28"/>
          <w:szCs w:val="28"/>
          <w:lang w:eastAsia="ru-RU"/>
        </w:rPr>
        <w:t xml:space="preserve"> 1.4 настоящего Порядка.</w:t>
      </w:r>
    </w:p>
    <w:p w:rsidR="00022BAA" w:rsidRPr="000B195B" w:rsidRDefault="00022BAA" w:rsidP="003E181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5B">
        <w:rPr>
          <w:rFonts w:ascii="Times New Roman" w:hAnsi="Times New Roman"/>
          <w:sz w:val="28"/>
          <w:szCs w:val="28"/>
          <w:lang w:eastAsia="ru-RU"/>
        </w:rPr>
        <w:t>6.2. Финансирование подлежит возврату в бюджет 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195B"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hAnsi="Times New Roman"/>
          <w:sz w:val="28"/>
          <w:szCs w:val="28"/>
          <w:lang w:eastAsia="ru-RU"/>
        </w:rPr>
        <w:t>Советский сельсовет</w:t>
      </w:r>
      <w:r w:rsidRPr="000B195B">
        <w:rPr>
          <w:rFonts w:ascii="Times New Roman" w:hAnsi="Times New Roman"/>
          <w:sz w:val="28"/>
          <w:szCs w:val="28"/>
          <w:lang w:eastAsia="ru-RU"/>
        </w:rPr>
        <w:t>, в случаях:</w:t>
      </w:r>
    </w:p>
    <w:p w:rsidR="00022BAA" w:rsidRPr="000B195B" w:rsidRDefault="00022BAA" w:rsidP="00847363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5B">
        <w:rPr>
          <w:rFonts w:ascii="Times New Roman" w:hAnsi="Times New Roman"/>
          <w:sz w:val="28"/>
          <w:szCs w:val="28"/>
          <w:lang w:eastAsia="ru-RU"/>
        </w:rPr>
        <w:t>- нецелевого использования Получателем денежных средств. Факт нецелевого использования выделенного финансирования устанавливается актом проверки контролирующего органа. Возврат денежных средств осуществляется Получателем в течение тридцати рабочих дней с момента доведения до сведения Получателя акта проверки контролирующего органа, фиксирующего нецелевое использование денежных средств;</w:t>
      </w:r>
    </w:p>
    <w:p w:rsidR="00022BAA" w:rsidRPr="000B195B" w:rsidRDefault="00022BAA" w:rsidP="00847363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5B">
        <w:rPr>
          <w:rFonts w:ascii="Times New Roman" w:hAnsi="Times New Roman"/>
          <w:sz w:val="28"/>
          <w:szCs w:val="28"/>
          <w:lang w:eastAsia="ru-RU"/>
        </w:rPr>
        <w:t>- неиспользования Получателем полученных денежных средств в текущем финансовом году. Остатки средств подлежат возврату Получателем до 10 декабря текущего года;</w:t>
      </w:r>
    </w:p>
    <w:p w:rsidR="00022BAA" w:rsidRPr="000B195B" w:rsidRDefault="00022BAA" w:rsidP="00847363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5B">
        <w:rPr>
          <w:rFonts w:ascii="Times New Roman" w:hAnsi="Times New Roman"/>
          <w:sz w:val="28"/>
          <w:szCs w:val="28"/>
          <w:lang w:eastAsia="ru-RU"/>
        </w:rPr>
        <w:t>- нарушения условий, установленных при ее предоставлении.</w:t>
      </w:r>
    </w:p>
    <w:p w:rsidR="00022BAA" w:rsidRPr="000B195B" w:rsidRDefault="00022BAA" w:rsidP="00847363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2BAA" w:rsidRDefault="00022BAA" w:rsidP="00847363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195B">
        <w:rPr>
          <w:rFonts w:ascii="Times New Roman" w:hAnsi="Times New Roman"/>
          <w:b/>
          <w:sz w:val="28"/>
          <w:szCs w:val="28"/>
          <w:lang w:eastAsia="ru-RU"/>
        </w:rPr>
        <w:t>VII. Контроль и разрешение споров</w:t>
      </w:r>
    </w:p>
    <w:p w:rsidR="00022BAA" w:rsidRPr="000B195B" w:rsidRDefault="00022BAA" w:rsidP="00847363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22BAA" w:rsidRPr="000B195B" w:rsidRDefault="00022BAA" w:rsidP="00847363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5B">
        <w:rPr>
          <w:rFonts w:ascii="Times New Roman" w:hAnsi="Times New Roman"/>
          <w:sz w:val="28"/>
          <w:szCs w:val="28"/>
          <w:lang w:eastAsia="ru-RU"/>
        </w:rPr>
        <w:t>Разногласия и споры, возникающие в процессе предоставления и использования финансирования, разрешаются в установленном действующим законодательством порядке.</w:t>
      </w:r>
    </w:p>
    <w:p w:rsidR="00022BAA" w:rsidRPr="000B195B" w:rsidRDefault="00022BAA" w:rsidP="00847363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2BAA" w:rsidRDefault="00022BAA" w:rsidP="00847363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195B">
        <w:rPr>
          <w:rFonts w:ascii="Times New Roman" w:hAnsi="Times New Roman"/>
          <w:b/>
          <w:sz w:val="28"/>
          <w:szCs w:val="28"/>
          <w:lang w:eastAsia="ru-RU"/>
        </w:rPr>
        <w:t>VIII. Ответственность</w:t>
      </w:r>
    </w:p>
    <w:p w:rsidR="00022BAA" w:rsidRPr="000B195B" w:rsidRDefault="00022BAA" w:rsidP="00847363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22BAA" w:rsidRPr="000B195B" w:rsidRDefault="00022BAA" w:rsidP="00847363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5B">
        <w:rPr>
          <w:rFonts w:ascii="Times New Roman" w:hAnsi="Times New Roman"/>
          <w:sz w:val="28"/>
          <w:szCs w:val="28"/>
          <w:lang w:eastAsia="ru-RU"/>
        </w:rPr>
        <w:t>Получатель несет ответственность, предусмотренную действующим законодательством Российской Федерации:</w:t>
      </w:r>
    </w:p>
    <w:p w:rsidR="00022BAA" w:rsidRPr="000B195B" w:rsidRDefault="00022BAA" w:rsidP="00847363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5B">
        <w:rPr>
          <w:rFonts w:ascii="Times New Roman" w:hAnsi="Times New Roman"/>
          <w:sz w:val="28"/>
          <w:szCs w:val="28"/>
          <w:lang w:eastAsia="ru-RU"/>
        </w:rPr>
        <w:t>- за нецелевое использование предоставленного финансирования;</w:t>
      </w:r>
    </w:p>
    <w:p w:rsidR="00022BAA" w:rsidRPr="000B195B" w:rsidRDefault="00022BAA" w:rsidP="00847363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5B">
        <w:rPr>
          <w:rFonts w:ascii="Times New Roman" w:hAnsi="Times New Roman"/>
          <w:sz w:val="28"/>
          <w:szCs w:val="28"/>
          <w:lang w:eastAsia="ru-RU"/>
        </w:rPr>
        <w:t>- за недостоверность отчетности, документов.</w:t>
      </w:r>
    </w:p>
    <w:p w:rsidR="00022BAA" w:rsidRDefault="00022BAA" w:rsidP="00847363">
      <w:pPr>
        <w:jc w:val="both"/>
        <w:rPr>
          <w:sz w:val="28"/>
          <w:szCs w:val="28"/>
        </w:rPr>
      </w:pPr>
    </w:p>
    <w:p w:rsidR="00022BAA" w:rsidRDefault="00022BAA" w:rsidP="00847363">
      <w:pPr>
        <w:jc w:val="both"/>
        <w:rPr>
          <w:sz w:val="28"/>
          <w:szCs w:val="28"/>
        </w:rPr>
      </w:pPr>
    </w:p>
    <w:p w:rsidR="00022BAA" w:rsidRDefault="00022BAA" w:rsidP="00847363">
      <w:pPr>
        <w:jc w:val="both"/>
        <w:rPr>
          <w:sz w:val="28"/>
          <w:szCs w:val="28"/>
        </w:rPr>
      </w:pPr>
    </w:p>
    <w:p w:rsidR="00022BAA" w:rsidRDefault="00022BAA" w:rsidP="00847363">
      <w:pPr>
        <w:jc w:val="both"/>
        <w:rPr>
          <w:sz w:val="28"/>
          <w:szCs w:val="28"/>
        </w:rPr>
      </w:pPr>
    </w:p>
    <w:p w:rsidR="00022BAA" w:rsidRDefault="00022BAA" w:rsidP="00847363">
      <w:pPr>
        <w:jc w:val="both"/>
        <w:rPr>
          <w:sz w:val="28"/>
          <w:szCs w:val="28"/>
        </w:rPr>
      </w:pPr>
    </w:p>
    <w:p w:rsidR="00022BAA" w:rsidRDefault="00022BAA" w:rsidP="00847363">
      <w:pPr>
        <w:jc w:val="both"/>
        <w:rPr>
          <w:sz w:val="28"/>
          <w:szCs w:val="28"/>
        </w:rPr>
      </w:pPr>
    </w:p>
    <w:p w:rsidR="00022BAA" w:rsidRDefault="00022BAA" w:rsidP="00847363">
      <w:pPr>
        <w:jc w:val="both"/>
        <w:rPr>
          <w:sz w:val="28"/>
          <w:szCs w:val="28"/>
        </w:rPr>
      </w:pPr>
    </w:p>
    <w:p w:rsidR="00022BAA" w:rsidRDefault="00022BAA" w:rsidP="00847363">
      <w:pPr>
        <w:jc w:val="both"/>
        <w:rPr>
          <w:sz w:val="28"/>
          <w:szCs w:val="28"/>
        </w:rPr>
      </w:pPr>
    </w:p>
    <w:p w:rsidR="00022BAA" w:rsidRDefault="00022BAA" w:rsidP="00847363">
      <w:pPr>
        <w:jc w:val="both"/>
        <w:rPr>
          <w:sz w:val="28"/>
          <w:szCs w:val="28"/>
        </w:rPr>
      </w:pPr>
    </w:p>
    <w:p w:rsidR="00022BAA" w:rsidRDefault="00022BAA" w:rsidP="00847363">
      <w:pPr>
        <w:jc w:val="both"/>
        <w:rPr>
          <w:sz w:val="28"/>
          <w:szCs w:val="28"/>
        </w:rPr>
      </w:pPr>
    </w:p>
    <w:p w:rsidR="00022BAA" w:rsidRDefault="00022BAA" w:rsidP="00847363">
      <w:pPr>
        <w:jc w:val="both"/>
        <w:rPr>
          <w:sz w:val="28"/>
          <w:szCs w:val="28"/>
        </w:rPr>
      </w:pPr>
    </w:p>
    <w:p w:rsidR="00022BAA" w:rsidRDefault="00022BAA" w:rsidP="00847363">
      <w:pPr>
        <w:jc w:val="center"/>
        <w:rPr>
          <w:sz w:val="28"/>
          <w:szCs w:val="28"/>
        </w:rPr>
      </w:pPr>
    </w:p>
    <w:p w:rsidR="00022BAA" w:rsidRDefault="00022BAA" w:rsidP="00847363">
      <w:pPr>
        <w:jc w:val="center"/>
        <w:rPr>
          <w:sz w:val="28"/>
          <w:szCs w:val="28"/>
        </w:rPr>
      </w:pPr>
    </w:p>
    <w:p w:rsidR="00022BAA" w:rsidRDefault="00022BAA" w:rsidP="00847363">
      <w:pPr>
        <w:jc w:val="center"/>
        <w:rPr>
          <w:sz w:val="28"/>
          <w:szCs w:val="28"/>
        </w:rPr>
      </w:pPr>
    </w:p>
    <w:p w:rsidR="00022BAA" w:rsidRDefault="00022BAA" w:rsidP="00847363">
      <w:pPr>
        <w:jc w:val="center"/>
        <w:rPr>
          <w:sz w:val="28"/>
          <w:szCs w:val="28"/>
        </w:rPr>
      </w:pPr>
    </w:p>
    <w:p w:rsidR="00022BAA" w:rsidRDefault="00022BAA" w:rsidP="00847363">
      <w:pPr>
        <w:jc w:val="center"/>
        <w:rPr>
          <w:sz w:val="28"/>
          <w:szCs w:val="28"/>
        </w:rPr>
      </w:pPr>
    </w:p>
    <w:p w:rsidR="00022BAA" w:rsidRDefault="00022BAA" w:rsidP="00847363">
      <w:pPr>
        <w:jc w:val="center"/>
        <w:rPr>
          <w:sz w:val="28"/>
          <w:szCs w:val="28"/>
        </w:rPr>
      </w:pPr>
    </w:p>
    <w:p w:rsidR="00022BAA" w:rsidRDefault="00022BAA" w:rsidP="00847363">
      <w:pPr>
        <w:jc w:val="center"/>
        <w:rPr>
          <w:sz w:val="28"/>
          <w:szCs w:val="28"/>
        </w:rPr>
      </w:pPr>
    </w:p>
    <w:p w:rsidR="00022BAA" w:rsidRDefault="00022BAA" w:rsidP="00847363">
      <w:pPr>
        <w:jc w:val="center"/>
        <w:rPr>
          <w:sz w:val="28"/>
          <w:szCs w:val="28"/>
        </w:rPr>
      </w:pPr>
    </w:p>
    <w:p w:rsidR="00022BAA" w:rsidRDefault="00022BAA" w:rsidP="00847363">
      <w:pPr>
        <w:jc w:val="center"/>
        <w:rPr>
          <w:sz w:val="28"/>
          <w:szCs w:val="28"/>
        </w:rPr>
      </w:pPr>
    </w:p>
    <w:p w:rsidR="00022BAA" w:rsidRPr="0007710F" w:rsidRDefault="00022BAA" w:rsidP="0084736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07710F">
        <w:rPr>
          <w:b/>
          <w:sz w:val="28"/>
          <w:szCs w:val="28"/>
        </w:rPr>
        <w:t>Приложение</w:t>
      </w:r>
    </w:p>
    <w:p w:rsidR="00022BAA" w:rsidRPr="000B195B" w:rsidRDefault="00022BAA" w:rsidP="00847363">
      <w:pPr>
        <w:ind w:left="425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Порядку </w:t>
      </w:r>
      <w:r w:rsidRPr="000B195B">
        <w:rPr>
          <w:b/>
          <w:bCs/>
          <w:sz w:val="28"/>
          <w:szCs w:val="28"/>
        </w:rPr>
        <w:t>оказания поддержки гражданам и их объединениям, участвующим в</w:t>
      </w:r>
      <w:r>
        <w:rPr>
          <w:b/>
          <w:bCs/>
          <w:sz w:val="28"/>
          <w:szCs w:val="28"/>
        </w:rPr>
        <w:t xml:space="preserve"> </w:t>
      </w:r>
      <w:r w:rsidRPr="000B195B">
        <w:rPr>
          <w:b/>
          <w:bCs/>
          <w:sz w:val="28"/>
          <w:szCs w:val="28"/>
        </w:rPr>
        <w:t>охране общественного порядка, создания условий для деятельности</w:t>
      </w:r>
      <w:r>
        <w:rPr>
          <w:b/>
          <w:bCs/>
          <w:sz w:val="28"/>
          <w:szCs w:val="28"/>
        </w:rPr>
        <w:t xml:space="preserve"> </w:t>
      </w:r>
      <w:r w:rsidRPr="000B195B">
        <w:rPr>
          <w:b/>
          <w:bCs/>
          <w:sz w:val="28"/>
          <w:szCs w:val="28"/>
        </w:rPr>
        <w:t>народных дружин</w:t>
      </w:r>
    </w:p>
    <w:p w:rsidR="00022BAA" w:rsidRPr="00DA32F1" w:rsidRDefault="00022BAA" w:rsidP="00847363">
      <w:pPr>
        <w:jc w:val="right"/>
        <w:rPr>
          <w:sz w:val="28"/>
          <w:szCs w:val="28"/>
        </w:rPr>
      </w:pPr>
    </w:p>
    <w:p w:rsidR="00022BAA" w:rsidRPr="00DA32F1" w:rsidRDefault="00022BAA" w:rsidP="00847363">
      <w:pPr>
        <w:ind w:left="4536"/>
        <w:rPr>
          <w:sz w:val="28"/>
          <w:szCs w:val="28"/>
        </w:rPr>
      </w:pPr>
      <w:r w:rsidRPr="00DA32F1">
        <w:rPr>
          <w:sz w:val="28"/>
          <w:szCs w:val="28"/>
        </w:rPr>
        <w:t>Главе администрации</w:t>
      </w:r>
    </w:p>
    <w:p w:rsidR="00022BAA" w:rsidRPr="00DA32F1" w:rsidRDefault="00022BAA" w:rsidP="00847363">
      <w:pPr>
        <w:ind w:left="4536"/>
        <w:rPr>
          <w:sz w:val="28"/>
          <w:szCs w:val="28"/>
        </w:rPr>
      </w:pPr>
      <w:r>
        <w:rPr>
          <w:sz w:val="28"/>
          <w:szCs w:val="28"/>
        </w:rPr>
        <w:t>МО Советский сельсовет</w:t>
      </w:r>
    </w:p>
    <w:p w:rsidR="00022BAA" w:rsidRPr="00DA32F1" w:rsidRDefault="00022BAA" w:rsidP="00847363">
      <w:pPr>
        <w:tabs>
          <w:tab w:val="left" w:pos="4536"/>
        </w:tabs>
        <w:ind w:left="4536"/>
        <w:rPr>
          <w:sz w:val="28"/>
          <w:szCs w:val="28"/>
        </w:rPr>
      </w:pPr>
      <w:r w:rsidRPr="00DA32F1">
        <w:rPr>
          <w:sz w:val="28"/>
          <w:szCs w:val="28"/>
        </w:rPr>
        <w:t>от ________________________</w:t>
      </w:r>
      <w:r>
        <w:rPr>
          <w:sz w:val="28"/>
          <w:szCs w:val="28"/>
        </w:rPr>
        <w:t>_____</w:t>
      </w:r>
    </w:p>
    <w:p w:rsidR="00022BAA" w:rsidRPr="00DA32F1" w:rsidRDefault="00022BAA" w:rsidP="00847363">
      <w:pPr>
        <w:tabs>
          <w:tab w:val="left" w:pos="4536"/>
        </w:tabs>
        <w:ind w:left="4536"/>
        <w:rPr>
          <w:sz w:val="28"/>
          <w:szCs w:val="28"/>
        </w:rPr>
      </w:pPr>
      <w:r w:rsidRPr="00DA32F1">
        <w:rPr>
          <w:sz w:val="28"/>
          <w:szCs w:val="28"/>
        </w:rPr>
        <w:t>_______________________</w:t>
      </w:r>
      <w:r>
        <w:rPr>
          <w:sz w:val="28"/>
          <w:szCs w:val="28"/>
        </w:rPr>
        <w:t>_______</w:t>
      </w:r>
      <w:r w:rsidRPr="00DA32F1">
        <w:rPr>
          <w:sz w:val="28"/>
          <w:szCs w:val="28"/>
        </w:rPr>
        <w:t>_</w:t>
      </w:r>
    </w:p>
    <w:p w:rsidR="00022BAA" w:rsidRPr="00DA32F1" w:rsidRDefault="00022BAA" w:rsidP="00847363">
      <w:pPr>
        <w:tabs>
          <w:tab w:val="left" w:pos="4536"/>
        </w:tabs>
        <w:ind w:left="4536"/>
        <w:rPr>
          <w:sz w:val="28"/>
          <w:szCs w:val="28"/>
        </w:rPr>
      </w:pPr>
      <w:r w:rsidRPr="00DA32F1">
        <w:rPr>
          <w:sz w:val="28"/>
          <w:szCs w:val="28"/>
        </w:rPr>
        <w:t>________________________</w:t>
      </w:r>
      <w:r>
        <w:rPr>
          <w:sz w:val="28"/>
          <w:szCs w:val="28"/>
        </w:rPr>
        <w:t>_______</w:t>
      </w:r>
    </w:p>
    <w:p w:rsidR="00022BAA" w:rsidRPr="00DA32F1" w:rsidRDefault="00022BAA" w:rsidP="00847363">
      <w:pPr>
        <w:tabs>
          <w:tab w:val="left" w:pos="4536"/>
        </w:tabs>
        <w:ind w:left="4536"/>
        <w:rPr>
          <w:sz w:val="28"/>
          <w:szCs w:val="28"/>
        </w:rPr>
      </w:pPr>
      <w:r w:rsidRPr="00DA32F1">
        <w:rPr>
          <w:sz w:val="28"/>
          <w:szCs w:val="28"/>
        </w:rPr>
        <w:t>_______________________</w:t>
      </w:r>
      <w:r>
        <w:rPr>
          <w:sz w:val="28"/>
          <w:szCs w:val="28"/>
        </w:rPr>
        <w:t>_______</w:t>
      </w:r>
      <w:r w:rsidRPr="00DA32F1">
        <w:rPr>
          <w:sz w:val="28"/>
          <w:szCs w:val="28"/>
        </w:rPr>
        <w:t>_</w:t>
      </w:r>
    </w:p>
    <w:p w:rsidR="00022BAA" w:rsidRDefault="00022BAA" w:rsidP="00847363">
      <w:pPr>
        <w:ind w:left="4253" w:firstLine="142"/>
        <w:jc w:val="both"/>
        <w:rPr>
          <w:sz w:val="28"/>
          <w:szCs w:val="28"/>
        </w:rPr>
      </w:pPr>
    </w:p>
    <w:p w:rsidR="00022BAA" w:rsidRDefault="00022BAA" w:rsidP="00847363">
      <w:pPr>
        <w:jc w:val="center"/>
        <w:rPr>
          <w:b/>
          <w:sz w:val="28"/>
          <w:szCs w:val="28"/>
        </w:rPr>
      </w:pPr>
      <w:r w:rsidRPr="00717575">
        <w:rPr>
          <w:b/>
          <w:sz w:val="28"/>
          <w:szCs w:val="28"/>
        </w:rPr>
        <w:t>ЗАЯВЛЕНИЕ</w:t>
      </w:r>
    </w:p>
    <w:p w:rsidR="00022BAA" w:rsidRPr="00717575" w:rsidRDefault="00022BAA" w:rsidP="00847363">
      <w:pPr>
        <w:jc w:val="center"/>
        <w:rPr>
          <w:b/>
          <w:sz w:val="28"/>
          <w:szCs w:val="28"/>
        </w:rPr>
      </w:pPr>
    </w:p>
    <w:p w:rsidR="00022BAA" w:rsidRDefault="00022BAA" w:rsidP="00847363">
      <w:pPr>
        <w:ind w:firstLine="851"/>
        <w:jc w:val="both"/>
        <w:rPr>
          <w:sz w:val="28"/>
          <w:szCs w:val="28"/>
        </w:rPr>
      </w:pPr>
      <w:r w:rsidRPr="00DA32F1">
        <w:rPr>
          <w:sz w:val="28"/>
          <w:szCs w:val="28"/>
        </w:rPr>
        <w:t>Прошу оказать финансовую поддержку для создания условий в осуществлении</w:t>
      </w:r>
      <w:r>
        <w:rPr>
          <w:sz w:val="28"/>
          <w:szCs w:val="28"/>
        </w:rPr>
        <w:t xml:space="preserve"> </w:t>
      </w:r>
      <w:r w:rsidRPr="00DA32F1">
        <w:rPr>
          <w:sz w:val="28"/>
          <w:szCs w:val="28"/>
        </w:rPr>
        <w:t>деятельности общественной организации добровольной народной</w:t>
      </w:r>
      <w:r>
        <w:rPr>
          <w:sz w:val="28"/>
          <w:szCs w:val="28"/>
        </w:rPr>
        <w:t xml:space="preserve"> дружины, действующей на территории Советского сельсовета</w:t>
      </w:r>
      <w:r w:rsidRPr="00DA32F1">
        <w:rPr>
          <w:sz w:val="28"/>
          <w:szCs w:val="28"/>
        </w:rPr>
        <w:t>, зарегистрированной «___» __________ 20___г.</w:t>
      </w:r>
      <w:r>
        <w:rPr>
          <w:sz w:val="28"/>
          <w:szCs w:val="28"/>
        </w:rPr>
        <w:t xml:space="preserve"> </w:t>
      </w:r>
      <w:r w:rsidRPr="00DA32F1">
        <w:rPr>
          <w:sz w:val="28"/>
          <w:szCs w:val="28"/>
        </w:rPr>
        <w:t>в региональном реестре народных дружин и общественных объединений</w:t>
      </w:r>
      <w:r>
        <w:rPr>
          <w:sz w:val="28"/>
          <w:szCs w:val="28"/>
        </w:rPr>
        <w:t xml:space="preserve"> </w:t>
      </w:r>
      <w:r w:rsidRPr="00DA32F1">
        <w:rPr>
          <w:sz w:val="28"/>
          <w:szCs w:val="28"/>
        </w:rPr>
        <w:t xml:space="preserve">правоохранительной направленности в </w:t>
      </w:r>
      <w:r>
        <w:rPr>
          <w:sz w:val="28"/>
          <w:szCs w:val="28"/>
        </w:rPr>
        <w:t>Оренбургской</w:t>
      </w:r>
      <w:r w:rsidRPr="00DA32F1">
        <w:rPr>
          <w:sz w:val="28"/>
          <w:szCs w:val="28"/>
        </w:rPr>
        <w:t xml:space="preserve"> области для участия в</w:t>
      </w:r>
      <w:r>
        <w:rPr>
          <w:sz w:val="28"/>
          <w:szCs w:val="28"/>
        </w:rPr>
        <w:t xml:space="preserve"> </w:t>
      </w:r>
      <w:r w:rsidRPr="00DA32F1">
        <w:rPr>
          <w:sz w:val="28"/>
          <w:szCs w:val="28"/>
        </w:rPr>
        <w:t xml:space="preserve">обеспечении общественного порядка на территории </w:t>
      </w:r>
      <w:r>
        <w:rPr>
          <w:sz w:val="28"/>
          <w:szCs w:val="28"/>
        </w:rPr>
        <w:t>с. Советское</w:t>
      </w:r>
      <w:r w:rsidRPr="00DA32F1">
        <w:rPr>
          <w:sz w:val="28"/>
          <w:szCs w:val="28"/>
        </w:rPr>
        <w:t xml:space="preserve"> (в границах</w:t>
      </w:r>
      <w:r>
        <w:rPr>
          <w:sz w:val="28"/>
          <w:szCs w:val="28"/>
        </w:rPr>
        <w:t xml:space="preserve"> </w:t>
      </w:r>
      <w:r w:rsidRPr="00DA32F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Советский сельсовет</w:t>
      </w:r>
      <w:r w:rsidRPr="00DA32F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A32F1">
        <w:rPr>
          <w:sz w:val="28"/>
          <w:szCs w:val="28"/>
        </w:rPr>
        <w:t>по смете для</w:t>
      </w:r>
      <w:r>
        <w:rPr>
          <w:sz w:val="28"/>
          <w:szCs w:val="28"/>
        </w:rPr>
        <w:t xml:space="preserve"> </w:t>
      </w:r>
      <w:r w:rsidRPr="00DA32F1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целей</w:t>
      </w:r>
      <w:r w:rsidRPr="00DA32F1">
        <w:rPr>
          <w:sz w:val="28"/>
          <w:szCs w:val="28"/>
        </w:rPr>
        <w:t>:</w:t>
      </w:r>
    </w:p>
    <w:p w:rsidR="00022BAA" w:rsidRDefault="00022BAA" w:rsidP="00847363">
      <w:pPr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</w:t>
      </w:r>
    </w:p>
    <w:p w:rsidR="00022BAA" w:rsidRDefault="00022BAA" w:rsidP="00847363">
      <w:pPr>
        <w:ind w:firstLine="85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Указать конкретно на что: </w:t>
      </w:r>
      <w:r w:rsidRPr="00280858">
        <w:rPr>
          <w:sz w:val="16"/>
          <w:szCs w:val="16"/>
        </w:rPr>
        <w:t>- расходы на материально-техническое обеспечение деятельности народных дружин (приобретение (изготовление) удостоверений, нарукавных повязок)</w:t>
      </w:r>
    </w:p>
    <w:p w:rsidR="00022BAA" w:rsidRDefault="00022BAA" w:rsidP="00847363">
      <w:pPr>
        <w:jc w:val="both"/>
        <w:rPr>
          <w:sz w:val="28"/>
          <w:szCs w:val="28"/>
        </w:rPr>
      </w:pPr>
      <w:r w:rsidRPr="00DA32F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A32F1">
        <w:rPr>
          <w:sz w:val="28"/>
          <w:szCs w:val="28"/>
        </w:rPr>
        <w:t>размере______________________рублей,</w:t>
      </w:r>
      <w:r>
        <w:rPr>
          <w:sz w:val="28"/>
          <w:szCs w:val="28"/>
        </w:rPr>
        <w:t xml:space="preserve"> </w:t>
      </w:r>
    </w:p>
    <w:p w:rsidR="00022BAA" w:rsidRDefault="00022BAA" w:rsidP="00847363">
      <w:pPr>
        <w:jc w:val="both"/>
        <w:rPr>
          <w:sz w:val="28"/>
          <w:szCs w:val="28"/>
        </w:rPr>
      </w:pPr>
    </w:p>
    <w:p w:rsidR="00022BAA" w:rsidRPr="00DA32F1" w:rsidRDefault="00022BAA" w:rsidP="00847363">
      <w:pPr>
        <w:jc w:val="both"/>
        <w:rPr>
          <w:sz w:val="28"/>
          <w:szCs w:val="28"/>
        </w:rPr>
      </w:pPr>
    </w:p>
    <w:p w:rsidR="00022BAA" w:rsidRPr="00DA32F1" w:rsidRDefault="00022BAA" w:rsidP="00847363">
      <w:pPr>
        <w:jc w:val="both"/>
        <w:rPr>
          <w:sz w:val="28"/>
          <w:szCs w:val="28"/>
        </w:rPr>
      </w:pPr>
      <w:r>
        <w:rPr>
          <w:sz w:val="28"/>
          <w:szCs w:val="28"/>
        </w:rPr>
        <w:t>Командир ДНД</w:t>
      </w:r>
      <w:r w:rsidRPr="00DA32F1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>______________ ( Ф.И.О)</w:t>
      </w:r>
    </w:p>
    <w:p w:rsidR="00022BAA" w:rsidRPr="0007710F" w:rsidRDefault="00022BAA" w:rsidP="0084736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07710F">
        <w:rPr>
          <w:sz w:val="20"/>
          <w:szCs w:val="20"/>
        </w:rPr>
        <w:t>(подпись)</w:t>
      </w:r>
    </w:p>
    <w:p w:rsidR="00022BAA" w:rsidRDefault="00022BAA" w:rsidP="00847363">
      <w:pPr>
        <w:jc w:val="both"/>
        <w:rPr>
          <w:sz w:val="28"/>
          <w:szCs w:val="28"/>
        </w:rPr>
      </w:pPr>
    </w:p>
    <w:p w:rsidR="00022BAA" w:rsidRPr="0007710F" w:rsidRDefault="00022BAA" w:rsidP="00847363">
      <w:pPr>
        <w:jc w:val="both"/>
        <w:rPr>
          <w:sz w:val="28"/>
          <w:szCs w:val="28"/>
        </w:rPr>
      </w:pPr>
      <w:r w:rsidRPr="00DA32F1">
        <w:rPr>
          <w:sz w:val="28"/>
          <w:szCs w:val="28"/>
        </w:rPr>
        <w:t>"___" ____________ 20__ г</w:t>
      </w:r>
      <w:r w:rsidRPr="00DA32F1">
        <w:rPr>
          <w:sz w:val="28"/>
          <w:szCs w:val="28"/>
        </w:rPr>
        <w:fldChar w:fldCharType="begin"/>
      </w:r>
      <w:r w:rsidRPr="00DA32F1">
        <w:rPr>
          <w:sz w:val="28"/>
          <w:szCs w:val="28"/>
        </w:rPr>
        <w:instrText xml:space="preserve"> HYPERLINK "http://www.citymurmansk.ru/img/all/667_poryadok_finansirovaniya_dnd.pdf" \l "page=8" \o "Страница 8" </w:instrText>
      </w:r>
      <w:r w:rsidRPr="00FF530D">
        <w:rPr>
          <w:sz w:val="28"/>
          <w:szCs w:val="28"/>
        </w:rPr>
      </w:r>
      <w:r w:rsidRPr="00DA32F1">
        <w:rPr>
          <w:sz w:val="28"/>
          <w:szCs w:val="28"/>
        </w:rPr>
        <w:fldChar w:fldCharType="separate"/>
      </w:r>
    </w:p>
    <w:p w:rsidR="00022BAA" w:rsidRPr="00DA32F1" w:rsidRDefault="00022BAA" w:rsidP="00847363">
      <w:pPr>
        <w:jc w:val="both"/>
        <w:rPr>
          <w:sz w:val="28"/>
          <w:szCs w:val="28"/>
        </w:rPr>
      </w:pPr>
      <w:r w:rsidRPr="00DA32F1">
        <w:rPr>
          <w:sz w:val="28"/>
          <w:szCs w:val="28"/>
        </w:rPr>
        <w:fldChar w:fldCharType="end"/>
      </w:r>
    </w:p>
    <w:p w:rsidR="00022BAA" w:rsidRPr="00DA32F1" w:rsidRDefault="00022BAA" w:rsidP="00847363">
      <w:p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</w:rPr>
      </w:pPr>
    </w:p>
    <w:p w:rsidR="00022BAA" w:rsidRPr="00CE2C75" w:rsidRDefault="00022BAA" w:rsidP="0084736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_____________________________________</w:t>
      </w:r>
    </w:p>
    <w:p w:rsidR="00022BAA" w:rsidRDefault="00022BAA" w:rsidP="00F25783"/>
    <w:sectPr w:rsidR="00022BAA" w:rsidSect="00FF53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783"/>
    <w:rsid w:val="00022BAA"/>
    <w:rsid w:val="000412A6"/>
    <w:rsid w:val="00070C91"/>
    <w:rsid w:val="0007710F"/>
    <w:rsid w:val="000B195B"/>
    <w:rsid w:val="001022BA"/>
    <w:rsid w:val="00280858"/>
    <w:rsid w:val="002A27A1"/>
    <w:rsid w:val="002A485E"/>
    <w:rsid w:val="003349D1"/>
    <w:rsid w:val="003B6153"/>
    <w:rsid w:val="003E1814"/>
    <w:rsid w:val="004A0C74"/>
    <w:rsid w:val="005B26D4"/>
    <w:rsid w:val="005B7511"/>
    <w:rsid w:val="007128FC"/>
    <w:rsid w:val="00717575"/>
    <w:rsid w:val="0078043D"/>
    <w:rsid w:val="00847363"/>
    <w:rsid w:val="008A2E4E"/>
    <w:rsid w:val="008E3332"/>
    <w:rsid w:val="00A4095D"/>
    <w:rsid w:val="00BF2B33"/>
    <w:rsid w:val="00CE2C75"/>
    <w:rsid w:val="00D130DA"/>
    <w:rsid w:val="00DA32F1"/>
    <w:rsid w:val="00E3754F"/>
    <w:rsid w:val="00F25783"/>
    <w:rsid w:val="00FF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F25783"/>
    <w:pPr>
      <w:widowControl w:val="0"/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25783"/>
    <w:rPr>
      <w:rFonts w:cs="Times New Roman"/>
      <w:sz w:val="28"/>
      <w:szCs w:val="28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F257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7">
    <w:name w:val="заголовок 7"/>
    <w:basedOn w:val="Normal"/>
    <w:next w:val="Normal"/>
    <w:uiPriority w:val="99"/>
    <w:rsid w:val="00F25783"/>
    <w:pPr>
      <w:keepNext/>
      <w:widowControl w:val="0"/>
      <w:autoSpaceDE w:val="0"/>
      <w:autoSpaceDN w:val="0"/>
    </w:pPr>
    <w:rPr>
      <w:b/>
      <w:bCs/>
    </w:rPr>
  </w:style>
  <w:style w:type="paragraph" w:styleId="NoSpacing">
    <w:name w:val="No Spacing"/>
    <w:uiPriority w:val="99"/>
    <w:qFormat/>
    <w:rsid w:val="0084736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3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188</TotalTime>
  <Pages>7</Pages>
  <Words>2022</Words>
  <Characters>11526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545</cp:lastModifiedBy>
  <cp:revision>4</cp:revision>
  <cp:lastPrinted>2018-02-13T07:28:00Z</cp:lastPrinted>
  <dcterms:created xsi:type="dcterms:W3CDTF">2018-02-06T07:28:00Z</dcterms:created>
  <dcterms:modified xsi:type="dcterms:W3CDTF">2018-03-29T05:28:00Z</dcterms:modified>
</cp:coreProperties>
</file>